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70EE7" w14:textId="77777777" w:rsidR="00CA49FD" w:rsidRDefault="00CA49FD" w:rsidP="00CA49FD">
      <w:pPr>
        <w:pStyle w:val="small"/>
        <w:sectPr w:rsidR="00CA49FD" w:rsidSect="00856E7C">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2665" w:right="1985" w:bottom="1418" w:left="2268" w:header="1134" w:footer="284" w:gutter="0"/>
          <w:pgNumType w:fmt="numberInDash"/>
          <w:cols w:space="708"/>
          <w:titlePg/>
          <w:docGrid w:linePitch="360"/>
        </w:sectPr>
      </w:pPr>
    </w:p>
    <w:tbl>
      <w:tblPr>
        <w:tblStyle w:val="TableGrid"/>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3969"/>
      </w:tblGrid>
      <w:tr w:rsidR="00856E7C" w:rsidRPr="007F7379" w14:paraId="20270EEA" w14:textId="77777777" w:rsidTr="00E20F32">
        <w:trPr>
          <w:trHeight w:val="300"/>
          <w:hidden/>
        </w:trPr>
        <w:tc>
          <w:tcPr>
            <w:tcW w:w="3686" w:type="dxa"/>
            <w:noWrap/>
            <w:tcMar>
              <w:top w:w="0" w:type="dxa"/>
              <w:left w:w="0" w:type="dxa"/>
              <w:bottom w:w="0" w:type="dxa"/>
              <w:right w:w="0" w:type="dxa"/>
            </w:tcMar>
          </w:tcPr>
          <w:p w14:paraId="20270EE8" w14:textId="5234790A" w:rsidR="00856E7C" w:rsidRPr="002651DC" w:rsidRDefault="00CB30C9" w:rsidP="00E20F32">
            <w:pPr>
              <w:rPr>
                <w:rFonts w:cs="Arial"/>
              </w:rPr>
            </w:pPr>
            <w:sdt>
              <w:sdtPr>
                <w:rPr>
                  <w:rFonts w:cs="Arial"/>
                  <w:vanish/>
                </w:rPr>
                <w:alias w:val="addressGroup"/>
                <w:tag w:val="addressGroup"/>
                <w:id w:val="6929779"/>
                <w:placeholder>
                  <w:docPart w:val="731EAEEEE7CB478784CBB5AF6BF5FB56"/>
                </w:placeholder>
                <w:dataBinding w:prefixMappings="xmlns:ns0='http://idocs.iru.org'" w:xpath="/ns0:catalog[1]/ns0:document[1]/ns0:documentAddressGroup[1]" w:storeItemID="{04904B2A-CC30-466B-8064-1DFF86E8AEF7}"/>
                <w:text/>
              </w:sdtPr>
              <w:sdtEndPr/>
              <w:sdtContent>
                <w:r w:rsidR="001B5232">
                  <w:rPr>
                    <w:rFonts w:cs="Arial"/>
                    <w:vanish/>
                    <w:lang w:val="fr-CH"/>
                  </w:rPr>
                  <w:t>CP</w:t>
                </w:r>
              </w:sdtContent>
            </w:sdt>
            <w:r w:rsidR="00A165C5" w:rsidRPr="002651DC">
              <w:rPr>
                <w:rFonts w:cs="Arial"/>
                <w:vanish/>
              </w:rPr>
              <w:t>/</w:t>
            </w:r>
            <w:sdt>
              <w:sdtPr>
                <w:rPr>
                  <w:vanish/>
                </w:rPr>
                <w:alias w:val="userLocation"/>
                <w:tag w:val="userLocation"/>
                <w:id w:val="97107191"/>
                <w:lock w:val="contentLocked"/>
                <w:placeholder>
                  <w:docPart w:val="405365BF42A84F90BA367C75393E0819"/>
                </w:placeholder>
                <w:dataBinding w:prefixMappings="xmlns:ns0='http://idocs.iru.org'" w:xpath="/ns0:catalog[1]/ns0:document[1]/ns0:userLocation[1]" w:storeItemID="{04904B2A-CC30-466B-8064-1DFF86E8AEF7}"/>
                <w:text/>
              </w:sdtPr>
              <w:sdtEndPr/>
              <w:sdtContent>
                <w:r w:rsidR="001B5232">
                  <w:rPr>
                    <w:vanish/>
                    <w:lang w:val="fr-CH"/>
                  </w:rPr>
                  <w:t>GE</w:t>
                </w:r>
              </w:sdtContent>
            </w:sdt>
            <w:sdt>
              <w:sdtPr>
                <w:rPr>
                  <w:vanish/>
                </w:rPr>
                <w:alias w:val="documentId"/>
                <w:tag w:val="documentId"/>
                <w:id w:val="92520708"/>
                <w:lock w:val="contentLocked"/>
                <w:placeholder>
                  <w:docPart w:val="FE6FAC3BF5784F5382805E16F249C788"/>
                </w:placeholder>
                <w:dataBinding w:prefixMappings="xmlns:ns0='http://idocs.iru.org'" w:xpath="/ns0:catalog[1]/ns0:document[1]/ns0:documentId[1]" w:storeItemID="{04904B2A-CC30-466B-8064-1DFF86E8AEF7}"/>
                <w:text/>
              </w:sdtPr>
              <w:sdtEndPr/>
              <w:sdtContent>
                <w:r w:rsidR="001B5232">
                  <w:rPr>
                    <w:vanish/>
                    <w:lang w:val="fr-CH"/>
                  </w:rPr>
                  <w:t>4668</w:t>
                </w:r>
              </w:sdtContent>
            </w:sdt>
            <w:r w:rsidR="00A165C5" w:rsidRPr="002651DC">
              <w:rPr>
                <w:rFonts w:cs="Arial"/>
                <w:vanish/>
              </w:rPr>
              <w:t>/</w:t>
            </w:r>
            <w:sdt>
              <w:sdtPr>
                <w:rPr>
                  <w:rFonts w:cs="Arial"/>
                  <w:vanish/>
                </w:rPr>
                <w:alias w:val="author"/>
                <w:tag w:val="author"/>
                <w:id w:val="27384732"/>
                <w:placeholder>
                  <w:docPart w:val="38A70D82612C483FA2A3B5E3EF58231B"/>
                </w:placeholder>
                <w:dataBinding w:prefixMappings="xmlns:ns0='http://idocs.iru.org'" w:xpath="/ns0:catalog[1]/ns0:document[1]/ns0:documentAuthor[1]" w:storeItemID="{04904B2A-CC30-466B-8064-1DFF86E8AEF7}"/>
                <w:text/>
              </w:sdtPr>
              <w:sdtEndPr/>
              <w:sdtContent>
                <w:r w:rsidR="001B5232">
                  <w:rPr>
                    <w:rFonts w:cs="Arial"/>
                    <w:vanish/>
                    <w:lang w:val="fr-CH"/>
                  </w:rPr>
                  <w:t>JKI</w:t>
                </w:r>
              </w:sdtContent>
            </w:sdt>
          </w:p>
        </w:tc>
        <w:tc>
          <w:tcPr>
            <w:tcW w:w="3969" w:type="dxa"/>
            <w:noWrap/>
            <w:tcMar>
              <w:top w:w="0" w:type="dxa"/>
              <w:left w:w="108" w:type="dxa"/>
              <w:bottom w:w="0" w:type="dxa"/>
              <w:right w:w="0" w:type="dxa"/>
            </w:tcMar>
          </w:tcPr>
          <w:p w14:paraId="20270EE9" w14:textId="2E327EB2" w:rsidR="00856E7C" w:rsidRPr="002651DC" w:rsidRDefault="00A165C5" w:rsidP="003F5C22">
            <w:pPr>
              <w:jc w:val="right"/>
              <w:rPr>
                <w:rFonts w:cs="Arial"/>
                <w:vanish/>
              </w:rPr>
            </w:pPr>
            <w:r w:rsidRPr="002651DC">
              <w:rPr>
                <w:rFonts w:cs="Arial"/>
                <w:vanish/>
              </w:rPr>
              <w:t>N°</w:t>
            </w:r>
            <w:sdt>
              <w:sdtPr>
                <w:rPr>
                  <w:vanish/>
                </w:rPr>
                <w:alias w:val="pressReleaseNumber"/>
                <w:tag w:val="pressReleaseNumber"/>
                <w:id w:val="23203658"/>
                <w:placeholder>
                  <w:docPart w:val="834508042F394E8B8DE4F378FE4780A2"/>
                </w:placeholder>
                <w:dataBinding w:prefixMappings="xmlns:ns0='http://idocs.iru.org'" w:xpath="/ns0:catalog[1]/ns0:document[1]/ns0:pressReleaseNumber[1]" w:storeItemID="{04904B2A-CC30-466B-8064-1DFF86E8AEF7}"/>
                <w:text/>
              </w:sdtPr>
              <w:sdtEndPr>
                <w:rPr>
                  <w:rFonts w:cs="Arial"/>
                </w:rPr>
              </w:sdtEndPr>
              <w:sdtContent>
                <w:r w:rsidR="001B5232">
                  <w:rPr>
                    <w:vanish/>
                    <w:lang w:val="fr-CH"/>
                  </w:rPr>
                  <w:t>1290</w:t>
                </w:r>
              </w:sdtContent>
            </w:sdt>
            <w:r w:rsidRPr="002651DC">
              <w:rPr>
                <w:rFonts w:cs="Arial"/>
                <w:vanish/>
              </w:rPr>
              <w:t xml:space="preserve"> </w:t>
            </w:r>
          </w:p>
        </w:tc>
      </w:tr>
      <w:tr w:rsidR="00856E7C" w:rsidRPr="003B2389" w14:paraId="20270EEC" w14:textId="77777777" w:rsidTr="006149A2">
        <w:trPr>
          <w:trHeight w:hRule="exact" w:val="284"/>
        </w:trPr>
        <w:tc>
          <w:tcPr>
            <w:tcW w:w="7655" w:type="dxa"/>
            <w:gridSpan w:val="2"/>
            <w:noWrap/>
            <w:tcMar>
              <w:top w:w="0" w:type="dxa"/>
              <w:left w:w="0" w:type="dxa"/>
              <w:bottom w:w="0" w:type="dxa"/>
              <w:right w:w="0" w:type="dxa"/>
            </w:tcMar>
          </w:tcPr>
          <w:p w14:paraId="20270EEB" w14:textId="77777777" w:rsidR="00856E7C" w:rsidRPr="002651DC" w:rsidRDefault="00856E7C" w:rsidP="00E20F32">
            <w:pPr>
              <w:jc w:val="left"/>
              <w:rPr>
                <w:sz w:val="4"/>
                <w:szCs w:val="4"/>
              </w:rPr>
            </w:pPr>
            <w:r w:rsidRPr="002651DC">
              <w:rPr>
                <w:b/>
                <w:noProof/>
                <w:sz w:val="4"/>
                <w:szCs w:val="4"/>
                <w:lang w:val="fr-CH" w:eastAsia="fr-CH"/>
              </w:rPr>
              <w:drawing>
                <wp:inline distT="0" distB="0" distL="0" distR="0" wp14:anchorId="20270EF3" wp14:editId="20270EF4">
                  <wp:extent cx="1621539" cy="76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horizontal-lin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21539" cy="76200"/>
                          </a:xfrm>
                          <a:prstGeom prst="rect">
                            <a:avLst/>
                          </a:prstGeom>
                        </pic:spPr>
                      </pic:pic>
                    </a:graphicData>
                  </a:graphic>
                </wp:inline>
              </w:drawing>
            </w:r>
          </w:p>
        </w:tc>
      </w:tr>
    </w:tbl>
    <w:p w14:paraId="20270EED" w14:textId="7877CE99" w:rsidR="003600CC" w:rsidRPr="001B5232" w:rsidRDefault="00CB30C9" w:rsidP="00B95430">
      <w:pPr>
        <w:pStyle w:val="GeneralDocumentTitle"/>
        <w:rPr>
          <w:sz w:val="32"/>
          <w:szCs w:val="32"/>
        </w:rPr>
      </w:pPr>
      <w:sdt>
        <w:sdtPr>
          <w:rPr>
            <w:rFonts w:cs="Arial"/>
            <w:sz w:val="32"/>
            <w:szCs w:val="32"/>
            <w:lang w:val="en-IE"/>
          </w:rPr>
          <w:alias w:val="documentSubject"/>
          <w:tag w:val="documentSubject"/>
          <w:id w:val="213182512"/>
          <w:lock w:val="sdtLocked"/>
          <w:placeholder>
            <w:docPart w:val="A2F9A1319A9D46A79951C2D106C892FD"/>
          </w:placeholder>
          <w:dataBinding w:prefixMappings="xmlns:ns0='http://idocs.iru.org'" w:xpath="/ns0:catalog[1]/ns0:document[1]/ns0:documentSubject[1]" w:storeItemID="{04904B2A-CC30-466B-8064-1DFF86E8AEF7}"/>
          <w:text w:multiLine="1"/>
        </w:sdtPr>
        <w:sdtEndPr/>
        <w:sdtContent>
          <w:r w:rsidR="0003249A" w:rsidRPr="001B5232">
            <w:rPr>
              <w:rFonts w:cs="Arial"/>
              <w:sz w:val="32"/>
              <w:szCs w:val="32"/>
              <w:lang w:val="en-IE"/>
            </w:rPr>
            <w:t>China-Russia trade corridor pilot caravan launched ahead of TIR implementation</w:t>
          </w:r>
        </w:sdtContent>
      </w:sdt>
    </w:p>
    <w:p w14:paraId="20270EEE" w14:textId="77777777" w:rsidR="00101594" w:rsidRDefault="00101594" w:rsidP="00E0606C"/>
    <w:p w14:paraId="20270EEF" w14:textId="0AB3F65B" w:rsidR="0039477E" w:rsidRPr="00CB30C9" w:rsidRDefault="00CB30C9" w:rsidP="0003249A">
      <w:pPr>
        <w:jc w:val="left"/>
        <w:rPr>
          <w:b/>
          <w:color w:val="000000" w:themeColor="text1"/>
        </w:rPr>
      </w:pPr>
      <w:sdt>
        <w:sdtPr>
          <w:rPr>
            <w:b/>
          </w:rPr>
          <w:alias w:val="documentLocation"/>
          <w:tag w:val="documentLocation"/>
          <w:id w:val="27384764"/>
          <w:placeholder>
            <w:docPart w:val="16D23D76E65C4DC79EAA556436E2A9AC"/>
          </w:placeholder>
          <w:dataBinding w:prefixMappings="xmlns:ns0='http://idocs.iru.org'" w:xpath="/ns0:catalog[1]/ns0:document[1]/ns0:documentLocation[1]" w:storeItemID="{04904B2A-CC30-466B-8064-1DFF86E8AEF7}"/>
          <w:text/>
        </w:sdtPr>
        <w:sdtEndPr/>
        <w:sdtContent>
          <w:r w:rsidR="0003249A">
            <w:rPr>
              <w:b/>
            </w:rPr>
            <w:t>Tianjin</w:t>
          </w:r>
        </w:sdtContent>
      </w:sdt>
      <w:r w:rsidR="003F5C22" w:rsidRPr="003F5C22">
        <w:rPr>
          <w:rFonts w:cs="Arial"/>
          <w:b/>
        </w:rPr>
        <w:t xml:space="preserve">, </w:t>
      </w:r>
      <w:sdt>
        <w:sdtPr>
          <w:rPr>
            <w:rFonts w:cs="Arial"/>
            <w:b/>
          </w:rPr>
          <w:alias w:val="documentDate"/>
          <w:tag w:val="documentDate"/>
          <w:id w:val="155314792"/>
          <w:placeholder>
            <w:docPart w:val="68CCD09AEE414AFCAA710B22B5483932"/>
          </w:placeholder>
          <w:dataBinding w:prefixMappings="xmlns:ns0='http://idocs.iru.org'" w:xpath="/ns0:catalog[1]/ns0:document[1]/ns0:documentDate[1]" w:storeItemID="{04904B2A-CC30-466B-8064-1DFF86E8AEF7}"/>
          <w:date w:fullDate="2016-08-18T12:00:00Z">
            <w:dateFormat w:val="d MMMM yyyy"/>
            <w:lid w:val="en-GB"/>
            <w:storeMappedDataAs w:val="dateTime"/>
            <w:calendar w:val="gregorian"/>
          </w:date>
        </w:sdtPr>
        <w:sdtEndPr/>
        <w:sdtContent>
          <w:r w:rsidR="0003249A">
            <w:rPr>
              <w:rFonts w:cs="Arial"/>
              <w:b/>
            </w:rPr>
            <w:t>18 August 2016</w:t>
          </w:r>
        </w:sdtContent>
      </w:sdt>
      <w:r w:rsidR="003F5C22" w:rsidRPr="003F5C22">
        <w:rPr>
          <w:rFonts w:cs="Arial"/>
          <w:b/>
        </w:rPr>
        <w:t xml:space="preserve"> - </w:t>
      </w:r>
      <w:sdt>
        <w:sdtPr>
          <w:rPr>
            <w:rFonts w:cs="Arial"/>
            <w:lang w:val="en-US"/>
          </w:rPr>
          <w:alias w:val="documentSummary"/>
          <w:tag w:val="documentSummary"/>
          <w:id w:val="19988198"/>
          <w:lock w:val="sdtLocked"/>
          <w:placeholder>
            <w:docPart w:val="C129D7B4BDFE49DEBFEF9DA196E91F54"/>
          </w:placeholder>
          <w:dataBinding w:prefixMappings="xmlns:ns0='http://idocs.iru.org'" w:xpath="/ns0:catalog[1]/ns0:document[1]/ns0:documentSummary[1]" w:storeItemID="{04904B2A-CC30-466B-8064-1DFF86E8AEF7}"/>
          <w:text w:multiLine="1"/>
        </w:sdtPr>
        <w:sdtEndPr/>
        <w:sdtContent>
          <w:r w:rsidR="0003249A" w:rsidRPr="00CB30C9">
            <w:rPr>
              <w:rFonts w:cs="Arial"/>
              <w:lang w:val="en-US"/>
            </w:rPr>
            <w:t xml:space="preserve">The major overland trade route between China, Mongolia and Russia will be tested this week, ahead of the upcoming implementation of the TIR system in China. </w:t>
          </w:r>
          <w:r w:rsidR="0003249A" w:rsidRPr="00CB30C9">
            <w:rPr>
              <w:rFonts w:cs="Arial"/>
              <w:lang w:val="en-US"/>
            </w:rPr>
            <w:br/>
          </w:r>
          <w:r w:rsidR="0003249A" w:rsidRPr="00CB30C9">
            <w:rPr>
              <w:rFonts w:cs="Arial"/>
              <w:lang w:val="en-US"/>
            </w:rPr>
            <w:br/>
            <w:t xml:space="preserve">The 2,200km route will be assessed with a caravan of nine trucks travelling together over seven days, three each from China, Mongolia and Russia. </w:t>
          </w:r>
          <w:r w:rsidR="0003249A" w:rsidRPr="00CB30C9">
            <w:rPr>
              <w:rFonts w:cs="Arial"/>
              <w:lang w:val="en-US"/>
            </w:rPr>
            <w:br/>
          </w:r>
          <w:r w:rsidR="0003249A" w:rsidRPr="00CB30C9">
            <w:rPr>
              <w:rFonts w:cs="Arial"/>
              <w:lang w:val="en-US"/>
            </w:rPr>
            <w:br/>
            <w:t xml:space="preserve">China’s ratification of the UN TIR Convention last month has put a spotlight on this strategic trade route and its potential for regional development as well as facilitating trade between Asia and Europe. </w:t>
          </w:r>
          <w:r w:rsidR="0003249A" w:rsidRPr="00CB30C9">
            <w:rPr>
              <w:rFonts w:cs="Arial"/>
              <w:lang w:val="en-US"/>
            </w:rPr>
            <w:br/>
          </w:r>
          <w:r w:rsidR="0003249A" w:rsidRPr="00CB30C9">
            <w:rPr>
              <w:rFonts w:cs="Arial"/>
              <w:lang w:val="en-US"/>
            </w:rPr>
            <w:br/>
            <w:t xml:space="preserve">“This caravan is an important step in realising the benefits that TIR will bring to this important trade corridor, and for investment and economic growth in communities along its route and beyond,” said Umberto de Pretto, IRU Secretary General.   </w:t>
          </w:r>
          <w:r w:rsidR="0003249A" w:rsidRPr="00CB30C9">
            <w:rPr>
              <w:rFonts w:cs="Arial"/>
              <w:lang w:val="en-US"/>
            </w:rPr>
            <w:br/>
          </w:r>
          <w:r w:rsidR="0003249A" w:rsidRPr="00CB30C9">
            <w:rPr>
              <w:rFonts w:cs="Arial"/>
              <w:lang w:val="en-US"/>
            </w:rPr>
            <w:br/>
            <w:t xml:space="preserve">The caravan will evaluate infrastructure, amenities and security for truck drivers along the route, test border crossing facilities, and strengthen cooperation between China, Mongolia and Russia on transport, trade and environmental issues. </w:t>
          </w:r>
          <w:r w:rsidR="0003249A" w:rsidRPr="00CB30C9">
            <w:rPr>
              <w:rFonts w:cs="Arial"/>
              <w:lang w:val="en-US"/>
            </w:rPr>
            <w:br/>
          </w:r>
          <w:r w:rsidR="0003249A" w:rsidRPr="00CB30C9">
            <w:rPr>
              <w:rFonts w:cs="Arial"/>
              <w:lang w:val="en-US"/>
            </w:rPr>
            <w:br/>
            <w:t xml:space="preserve">Organised by the transport ministries of the three countries, and supported by IRU, the caravan was launched in Tianjin by three deputy transport ministers – from China, Mongolia and Russia. The caravan is being run under the auspices of the United Nations Economic and Social Commission for Asia and the Pacific, and its Asian Highway Network programme. </w:t>
          </w:r>
          <w:r w:rsidR="0003249A" w:rsidRPr="00CB30C9">
            <w:rPr>
              <w:rFonts w:cs="Arial"/>
              <w:lang w:val="en-US"/>
            </w:rPr>
            <w:br/>
          </w:r>
          <w:r w:rsidR="0003249A" w:rsidRPr="00CB30C9">
            <w:rPr>
              <w:rFonts w:cs="Arial"/>
              <w:lang w:val="en-US"/>
            </w:rPr>
            <w:br/>
            <w:t xml:space="preserve">Beginning in Tianjin, the largest port in northern China, the caravan will pass across Mongolia to reach Russian transport hub Ulan-Ude, lying on the Trans-Siberian Highway with onward access through to Europe. </w:t>
          </w:r>
          <w:r w:rsidR="0003249A" w:rsidRPr="00CB30C9">
            <w:rPr>
              <w:rFonts w:cs="Arial"/>
              <w:lang w:val="en-US"/>
            </w:rPr>
            <w:br/>
          </w:r>
          <w:r w:rsidR="0003249A" w:rsidRPr="00CB30C9">
            <w:rPr>
              <w:rFonts w:cs="Arial"/>
              <w:lang w:val="en-US"/>
            </w:rPr>
            <w:br/>
            <w:t xml:space="preserve">The TIR Convention will enter into force in China in January 2017, making border crossings faster, more secure and more efficient, reducing transport costs, and boosting trade and development. </w:t>
          </w:r>
          <w:r w:rsidR="0003249A" w:rsidRPr="00CB30C9">
            <w:rPr>
              <w:rFonts w:cs="Arial"/>
              <w:lang w:val="en-US"/>
            </w:rPr>
            <w:br/>
          </w:r>
          <w:r w:rsidR="0003249A" w:rsidRPr="00CB30C9">
            <w:rPr>
              <w:rFonts w:cs="Arial"/>
              <w:lang w:val="en-US"/>
            </w:rPr>
            <w:br/>
            <w:t xml:space="preserve">The world’s only universal customs transit system, TIR is already operational in Mongolia and Russia, as well as across Central Asia and Europe. </w:t>
          </w:r>
          <w:r w:rsidR="0003249A" w:rsidRPr="00CB30C9">
            <w:rPr>
              <w:rFonts w:cs="Arial"/>
              <w:lang w:val="en-US"/>
            </w:rPr>
            <w:br/>
          </w:r>
        </w:sdtContent>
      </w:sdt>
    </w:p>
    <w:p w14:paraId="20270EF2" w14:textId="77777777" w:rsidR="0039477E" w:rsidRPr="0003249A" w:rsidRDefault="0039477E" w:rsidP="009021D3">
      <w:pPr>
        <w:jc w:val="center"/>
        <w:rPr>
          <w:lang w:val="fr-CH"/>
        </w:rPr>
      </w:pPr>
      <w:r w:rsidRPr="00CB30C9">
        <w:rPr>
          <w:lang w:val="fr-CH"/>
        </w:rPr>
        <w:t>* * *</w:t>
      </w:r>
    </w:p>
    <w:p w14:paraId="03B9976B" w14:textId="77777777" w:rsidR="0003249A" w:rsidRPr="0003249A" w:rsidRDefault="0003249A" w:rsidP="0003249A">
      <w:pPr>
        <w:rPr>
          <w:rFonts w:cs="Arial"/>
          <w:b/>
          <w:lang w:val="fr-CH"/>
        </w:rPr>
      </w:pPr>
      <w:r w:rsidRPr="0003249A">
        <w:rPr>
          <w:rFonts w:cs="Arial"/>
          <w:b/>
          <w:lang w:val="fr-CH"/>
        </w:rPr>
        <w:t>Links</w:t>
      </w:r>
    </w:p>
    <w:p w14:paraId="01F29AA6" w14:textId="77777777" w:rsidR="0003249A" w:rsidRPr="0003249A" w:rsidRDefault="0003249A" w:rsidP="0003249A">
      <w:pPr>
        <w:rPr>
          <w:rFonts w:cs="Arial"/>
          <w:highlight w:val="yellow"/>
          <w:lang w:val="fr-CH"/>
        </w:rPr>
      </w:pPr>
      <w:r w:rsidRPr="0003249A">
        <w:rPr>
          <w:rFonts w:cs="Arial"/>
          <w:highlight w:val="yellow"/>
          <w:lang w:val="fr-CH"/>
        </w:rPr>
        <w:t>Caravan page on IRU website</w:t>
      </w:r>
    </w:p>
    <w:p w14:paraId="138B49F3" w14:textId="72899AFE" w:rsidR="0003249A" w:rsidRPr="00C21416" w:rsidRDefault="0003249A" w:rsidP="0003249A">
      <w:pPr>
        <w:rPr>
          <w:rFonts w:cs="Arial"/>
          <w:b/>
          <w:lang w:val="en-US"/>
        </w:rPr>
      </w:pPr>
      <w:r w:rsidRPr="0003249A">
        <w:rPr>
          <w:rFonts w:cs="Arial"/>
          <w:highlight w:val="yellow"/>
          <w:lang w:val="en-US"/>
        </w:rPr>
        <w:t>Map</w:t>
      </w:r>
      <w:r w:rsidRPr="00C21416">
        <w:rPr>
          <w:rFonts w:cs="Arial"/>
          <w:lang w:val="en-US"/>
        </w:rPr>
        <w:t xml:space="preserve"> </w:t>
      </w:r>
      <w:r w:rsidRPr="00C21416">
        <w:rPr>
          <w:rFonts w:cs="Arial"/>
          <w:lang w:val="en-US"/>
        </w:rPr>
        <w:br/>
      </w:r>
    </w:p>
    <w:p w14:paraId="61A09843" w14:textId="77777777" w:rsidR="0003249A" w:rsidRPr="00CA1A3E" w:rsidRDefault="0003249A" w:rsidP="0003249A">
      <w:pPr>
        <w:rPr>
          <w:rFonts w:cs="Arial"/>
          <w:b/>
          <w:lang w:val="en-US"/>
        </w:rPr>
      </w:pPr>
      <w:r w:rsidRPr="00CA1A3E">
        <w:rPr>
          <w:rFonts w:cs="Arial"/>
          <w:b/>
          <w:lang w:val="en-US"/>
        </w:rPr>
        <w:t>Contacts</w:t>
      </w:r>
    </w:p>
    <w:p w14:paraId="68FE29E3" w14:textId="77777777" w:rsidR="0003249A" w:rsidRPr="00C17405" w:rsidRDefault="0003249A" w:rsidP="0003249A">
      <w:pPr>
        <w:rPr>
          <w:rFonts w:cs="Arial"/>
          <w:lang w:val="en-IE"/>
        </w:rPr>
      </w:pPr>
    </w:p>
    <w:p w14:paraId="7999EAB7" w14:textId="77777777" w:rsidR="0003249A" w:rsidRPr="00C17405" w:rsidRDefault="0003249A" w:rsidP="0003249A">
      <w:pPr>
        <w:rPr>
          <w:rFonts w:cs="Arial"/>
          <w:lang w:val="en-IE"/>
        </w:rPr>
      </w:pPr>
      <w:r w:rsidRPr="00C17405">
        <w:rPr>
          <w:rFonts w:cs="Arial"/>
          <w:lang w:val="en-IE"/>
        </w:rPr>
        <w:t>Beijing:</w:t>
      </w:r>
    </w:p>
    <w:p w14:paraId="20CE54FC" w14:textId="77777777" w:rsidR="0003249A" w:rsidRPr="000F1BFD" w:rsidRDefault="0003249A" w:rsidP="0003249A">
      <w:pPr>
        <w:rPr>
          <w:rFonts w:cs="Arial"/>
          <w:lang w:val="en-US"/>
        </w:rPr>
      </w:pPr>
      <w:r w:rsidRPr="000F1BFD">
        <w:rPr>
          <w:rFonts w:cs="Arial"/>
          <w:lang w:val="en-US"/>
        </w:rPr>
        <w:t>Yan Zhou</w:t>
      </w:r>
    </w:p>
    <w:p w14:paraId="269F0D9B" w14:textId="77777777" w:rsidR="0003249A" w:rsidRPr="000F1BFD" w:rsidRDefault="0003249A" w:rsidP="0003249A">
      <w:pPr>
        <w:rPr>
          <w:rFonts w:cs="Arial"/>
          <w:lang w:val="en-US"/>
        </w:rPr>
      </w:pPr>
      <w:r w:rsidRPr="000F1BFD">
        <w:rPr>
          <w:rFonts w:cs="Arial"/>
          <w:lang w:val="en-US"/>
        </w:rPr>
        <w:t>Communications Manager</w:t>
      </w:r>
    </w:p>
    <w:p w14:paraId="3ED9C6C7" w14:textId="17530BB3" w:rsidR="0003249A" w:rsidRPr="000F1BFD" w:rsidRDefault="00CB30C9" w:rsidP="0003249A">
      <w:pPr>
        <w:rPr>
          <w:rFonts w:cs="Arial"/>
          <w:lang w:val="en-US"/>
        </w:rPr>
      </w:pPr>
      <w:hyperlink r:id="rId16" w:history="1">
        <w:r w:rsidR="0003249A" w:rsidRPr="0006048A">
          <w:rPr>
            <w:rStyle w:val="Hyperlink"/>
            <w:rFonts w:cs="Arial"/>
            <w:lang w:val="en-US"/>
          </w:rPr>
          <w:t>yan.zhou@iru.org</w:t>
        </w:r>
      </w:hyperlink>
      <w:r w:rsidR="0003249A">
        <w:rPr>
          <w:rFonts w:cs="Arial"/>
          <w:lang w:val="en-US"/>
        </w:rPr>
        <w:t xml:space="preserve"> </w:t>
      </w:r>
    </w:p>
    <w:p w14:paraId="2B448501" w14:textId="240C09D2" w:rsidR="0003249A" w:rsidRDefault="0003249A" w:rsidP="0003249A">
      <w:pPr>
        <w:rPr>
          <w:rFonts w:cs="Arial"/>
          <w:lang w:val="en-US"/>
        </w:rPr>
      </w:pPr>
      <w:r w:rsidRPr="00CA1A3E">
        <w:rPr>
          <w:rFonts w:cs="Arial"/>
          <w:lang w:val="en-US"/>
        </w:rPr>
        <w:t>+86 138 1076 5825</w:t>
      </w:r>
    </w:p>
    <w:p w14:paraId="7EAF4C1B" w14:textId="77777777" w:rsidR="0003249A" w:rsidRPr="008316F0" w:rsidRDefault="0003249A" w:rsidP="0003249A">
      <w:pPr>
        <w:rPr>
          <w:rFonts w:cs="Arial"/>
          <w:lang w:val="en-IE"/>
        </w:rPr>
      </w:pPr>
      <w:r w:rsidRPr="008316F0">
        <w:rPr>
          <w:rFonts w:cs="Arial"/>
          <w:lang w:val="en-IE"/>
        </w:rPr>
        <w:lastRenderedPageBreak/>
        <w:t>Moscow:</w:t>
      </w:r>
    </w:p>
    <w:p w14:paraId="2607925C" w14:textId="77777777" w:rsidR="0003249A" w:rsidRPr="008316F0" w:rsidRDefault="0003249A" w:rsidP="0003249A">
      <w:pPr>
        <w:rPr>
          <w:rFonts w:cs="Arial"/>
          <w:lang w:val="en-IE"/>
        </w:rPr>
      </w:pPr>
      <w:r w:rsidRPr="008316F0">
        <w:rPr>
          <w:rFonts w:cs="Arial"/>
          <w:lang w:val="en-IE"/>
        </w:rPr>
        <w:t>Vadim Zakharenko</w:t>
      </w:r>
    </w:p>
    <w:p w14:paraId="0B86924A" w14:textId="77777777" w:rsidR="0003249A" w:rsidRPr="00993434" w:rsidRDefault="0003249A" w:rsidP="0003249A">
      <w:pPr>
        <w:rPr>
          <w:rFonts w:cs="Arial"/>
          <w:lang w:val="en-US"/>
        </w:rPr>
      </w:pPr>
      <w:r w:rsidRPr="00993434">
        <w:rPr>
          <w:rFonts w:cs="Arial"/>
          <w:lang w:val="en-US"/>
        </w:rPr>
        <w:t xml:space="preserve">Communications Manager </w:t>
      </w:r>
    </w:p>
    <w:p w14:paraId="44A6E392" w14:textId="6545F157" w:rsidR="0003249A" w:rsidRPr="00993434" w:rsidRDefault="00CB30C9" w:rsidP="0003249A">
      <w:pPr>
        <w:rPr>
          <w:rFonts w:cs="Arial"/>
          <w:lang w:val="en-US"/>
        </w:rPr>
      </w:pPr>
      <w:hyperlink r:id="rId17" w:history="1">
        <w:r w:rsidR="0003249A" w:rsidRPr="0006048A">
          <w:rPr>
            <w:rStyle w:val="Hyperlink"/>
            <w:rFonts w:cs="Arial"/>
            <w:lang w:val="en-US"/>
          </w:rPr>
          <w:t>vadim.zakharenko@iru.org</w:t>
        </w:r>
      </w:hyperlink>
      <w:r w:rsidR="0003249A">
        <w:rPr>
          <w:rFonts w:cs="Arial"/>
          <w:lang w:val="en-US"/>
        </w:rPr>
        <w:t xml:space="preserve"> </w:t>
      </w:r>
    </w:p>
    <w:p w14:paraId="517524D7" w14:textId="714EE5B4" w:rsidR="0003249A" w:rsidRPr="00CA1A3E" w:rsidRDefault="0003249A" w:rsidP="0003249A">
      <w:pPr>
        <w:rPr>
          <w:rFonts w:cs="Arial"/>
          <w:lang w:val="en-US"/>
        </w:rPr>
      </w:pPr>
      <w:r w:rsidRPr="00CA1A3E">
        <w:rPr>
          <w:rFonts w:cs="Arial"/>
          <w:lang w:val="en-US"/>
        </w:rPr>
        <w:t>+</w:t>
      </w:r>
      <w:r>
        <w:rPr>
          <w:rFonts w:cs="Arial"/>
          <w:lang w:val="en-US"/>
        </w:rPr>
        <w:t>7-495-258 17 59</w:t>
      </w:r>
    </w:p>
    <w:p w14:paraId="16132CEA" w14:textId="77777777" w:rsidR="0003249A" w:rsidRPr="00CA1A3E" w:rsidRDefault="0003249A" w:rsidP="0003249A">
      <w:pPr>
        <w:rPr>
          <w:rFonts w:cs="Arial"/>
          <w:lang w:val="en-US"/>
        </w:rPr>
      </w:pPr>
    </w:p>
    <w:p w14:paraId="78AEDA8E" w14:textId="77777777" w:rsidR="0003249A" w:rsidRPr="003D7118" w:rsidRDefault="0003249A" w:rsidP="0003249A">
      <w:pPr>
        <w:rPr>
          <w:rFonts w:cs="Arial"/>
          <w:lang w:val="en-IE"/>
        </w:rPr>
      </w:pPr>
      <w:r w:rsidRPr="003D7118">
        <w:rPr>
          <w:rFonts w:cs="Arial"/>
          <w:lang w:val="en-IE"/>
        </w:rPr>
        <w:t>Geneva</w:t>
      </w:r>
      <w:r>
        <w:rPr>
          <w:rFonts w:cs="Arial"/>
          <w:lang w:val="en-IE"/>
        </w:rPr>
        <w:t>:</w:t>
      </w:r>
    </w:p>
    <w:p w14:paraId="670379B6" w14:textId="77777777" w:rsidR="0003249A" w:rsidRDefault="0003249A" w:rsidP="0003249A">
      <w:pPr>
        <w:rPr>
          <w:rFonts w:cs="Arial"/>
          <w:lang w:val="en-IE"/>
        </w:rPr>
      </w:pPr>
      <w:r>
        <w:rPr>
          <w:rFonts w:cs="Arial"/>
          <w:lang w:val="en-IE"/>
        </w:rPr>
        <w:t>Karen Mazzoli</w:t>
      </w:r>
    </w:p>
    <w:p w14:paraId="0B612C56" w14:textId="77777777" w:rsidR="0003249A" w:rsidRPr="003D7118" w:rsidRDefault="0003249A" w:rsidP="0003249A">
      <w:pPr>
        <w:rPr>
          <w:rFonts w:cs="Arial"/>
          <w:lang w:val="en-IE"/>
        </w:rPr>
      </w:pPr>
      <w:r>
        <w:rPr>
          <w:rFonts w:cs="Arial"/>
          <w:lang w:val="en-IE"/>
        </w:rPr>
        <w:t>Media Relations Manager</w:t>
      </w:r>
    </w:p>
    <w:p w14:paraId="29EEA454" w14:textId="76210A8C" w:rsidR="0003249A" w:rsidRPr="00C17405" w:rsidRDefault="00CB30C9" w:rsidP="0003249A">
      <w:pPr>
        <w:rPr>
          <w:rFonts w:cs="Arial"/>
          <w:lang w:val="en-IE"/>
        </w:rPr>
      </w:pPr>
      <w:hyperlink r:id="rId18" w:history="1">
        <w:r w:rsidR="0003249A" w:rsidRPr="0006048A">
          <w:rPr>
            <w:rStyle w:val="Hyperlink"/>
            <w:rFonts w:cs="Arial"/>
            <w:lang w:val="en-IE"/>
          </w:rPr>
          <w:t>karen.mazzoli@iru.org</w:t>
        </w:r>
      </w:hyperlink>
      <w:r w:rsidR="0003249A">
        <w:rPr>
          <w:rFonts w:cs="Arial"/>
          <w:lang w:val="en-IE"/>
        </w:rPr>
        <w:t xml:space="preserve"> </w:t>
      </w:r>
    </w:p>
    <w:p w14:paraId="4322F020" w14:textId="77777777" w:rsidR="0003249A" w:rsidRPr="00C17405" w:rsidRDefault="0003249A" w:rsidP="0003249A">
      <w:pPr>
        <w:rPr>
          <w:rFonts w:cs="Arial"/>
          <w:lang w:val="en-IE"/>
        </w:rPr>
      </w:pPr>
      <w:r>
        <w:rPr>
          <w:rFonts w:cs="Arial"/>
          <w:lang w:val="en-IE"/>
        </w:rPr>
        <w:t>+41 79 752 45 49</w:t>
      </w:r>
    </w:p>
    <w:p w14:paraId="2E62CBA6" w14:textId="77777777" w:rsidR="0003249A" w:rsidRPr="003D7118" w:rsidRDefault="0003249A" w:rsidP="0003249A">
      <w:pPr>
        <w:rPr>
          <w:rFonts w:cs="Arial"/>
          <w:lang w:val="en-IE"/>
        </w:rPr>
      </w:pPr>
    </w:p>
    <w:p w14:paraId="1F2B78D9" w14:textId="77777777" w:rsidR="0003249A" w:rsidRPr="007D6D9E" w:rsidRDefault="0003249A" w:rsidP="0003249A">
      <w:pPr>
        <w:rPr>
          <w:rFonts w:cs="Arial"/>
          <w:b/>
          <w:lang w:val="en-US"/>
        </w:rPr>
      </w:pPr>
      <w:r w:rsidRPr="007D6D9E">
        <w:rPr>
          <w:rFonts w:cs="Arial"/>
          <w:b/>
          <w:lang w:val="en-US"/>
        </w:rPr>
        <w:t>About IRU</w:t>
      </w:r>
    </w:p>
    <w:p w14:paraId="61C7D2A1" w14:textId="77777777" w:rsidR="0003249A" w:rsidRPr="003D7118" w:rsidRDefault="0003249A" w:rsidP="0003249A">
      <w:pPr>
        <w:rPr>
          <w:rFonts w:eastAsia="Times New Roman" w:cs="Arial"/>
          <w:color w:val="000000"/>
          <w:lang w:val="en-IE" w:eastAsia="fr-CH"/>
        </w:rPr>
      </w:pPr>
      <w:r w:rsidRPr="003D7118">
        <w:rPr>
          <w:rFonts w:eastAsia="Times New Roman" w:cs="Arial"/>
          <w:color w:val="000000"/>
          <w:lang w:val="en-IE" w:eastAsia="fr-CH"/>
        </w:rPr>
        <w:t xml:space="preserve">IRU is the world’s road transport organisation, promoting </w:t>
      </w:r>
      <w:r>
        <w:rPr>
          <w:rFonts w:eastAsia="Times New Roman" w:cs="Arial"/>
          <w:color w:val="000000"/>
          <w:lang w:val="en-IE" w:eastAsia="fr-CH"/>
        </w:rPr>
        <w:t xml:space="preserve">economic growth, </w:t>
      </w:r>
      <w:r w:rsidRPr="003D7118">
        <w:rPr>
          <w:rFonts w:eastAsia="Times New Roman" w:cs="Arial"/>
          <w:color w:val="000000"/>
          <w:lang w:val="en-IE" w:eastAsia="fr-CH"/>
        </w:rPr>
        <w:t>prosperity</w:t>
      </w:r>
      <w:r>
        <w:rPr>
          <w:rFonts w:eastAsia="Times New Roman" w:cs="Arial"/>
          <w:color w:val="000000"/>
          <w:lang w:val="en-IE" w:eastAsia="fr-CH"/>
        </w:rPr>
        <w:t xml:space="preserve"> and safety</w:t>
      </w:r>
      <w:r w:rsidRPr="003D7118">
        <w:rPr>
          <w:rFonts w:eastAsia="Times New Roman" w:cs="Arial"/>
          <w:color w:val="000000"/>
          <w:lang w:val="en-IE" w:eastAsia="fr-CH"/>
        </w:rPr>
        <w:t xml:space="preserve"> through the sustainable mobility of people and goods. Founded in 1948, IRU has members and activities in more than 100 countries.</w:t>
      </w:r>
      <w:r w:rsidRPr="003D7118">
        <w:rPr>
          <w:rFonts w:cs="Arial"/>
          <w:lang w:val="en-IE"/>
        </w:rPr>
        <w:t xml:space="preserve"> </w:t>
      </w:r>
    </w:p>
    <w:p w14:paraId="49E8545D" w14:textId="77777777" w:rsidR="0003249A" w:rsidRPr="00280CFD" w:rsidRDefault="0003249A" w:rsidP="0003249A">
      <w:pPr>
        <w:rPr>
          <w:rFonts w:cs="Arial"/>
          <w:lang w:val="en-IE"/>
        </w:rPr>
      </w:pPr>
    </w:p>
    <w:p w14:paraId="70F94082" w14:textId="77777777" w:rsidR="0003249A" w:rsidRPr="00CA1A3E" w:rsidRDefault="0003249A" w:rsidP="0003249A">
      <w:pPr>
        <w:rPr>
          <w:rFonts w:cs="Arial"/>
          <w:b/>
          <w:lang w:val="en-US"/>
        </w:rPr>
      </w:pPr>
      <w:r w:rsidRPr="00CA1A3E">
        <w:rPr>
          <w:rFonts w:cs="Arial"/>
          <w:b/>
          <w:lang w:val="en-US"/>
        </w:rPr>
        <w:t>About TIR</w:t>
      </w:r>
    </w:p>
    <w:p w14:paraId="252CBB6E" w14:textId="77777777" w:rsidR="0003249A" w:rsidRPr="003D7118" w:rsidRDefault="0003249A" w:rsidP="0003249A">
      <w:pPr>
        <w:rPr>
          <w:rFonts w:eastAsia="Times New Roman" w:cs="Arial"/>
          <w:color w:val="000000"/>
          <w:lang w:val="en-IE" w:eastAsia="fr-CH"/>
        </w:rPr>
      </w:pPr>
      <w:r w:rsidRPr="003D7118">
        <w:rPr>
          <w:rFonts w:eastAsia="Times New Roman" w:cs="Arial"/>
          <w:color w:val="000000"/>
          <w:lang w:val="en-IE" w:eastAsia="fr-CH"/>
        </w:rPr>
        <w:t>TIR is the only universal customs transit system for moving goods across international borders.</w:t>
      </w:r>
      <w:r>
        <w:rPr>
          <w:rFonts w:eastAsia="Times New Roman" w:cs="Arial"/>
          <w:color w:val="000000"/>
          <w:lang w:val="en-IE" w:eastAsia="fr-CH"/>
        </w:rPr>
        <w:t xml:space="preserve"> Supporting trade and development for more than 60 years</w:t>
      </w:r>
      <w:r w:rsidRPr="003D7118">
        <w:rPr>
          <w:rFonts w:eastAsia="Times New Roman" w:cs="Arial"/>
          <w:color w:val="000000"/>
          <w:lang w:val="en-IE" w:eastAsia="fr-CH"/>
        </w:rPr>
        <w:t xml:space="preserve">, TIR is </w:t>
      </w:r>
      <w:r>
        <w:rPr>
          <w:rFonts w:eastAsia="Times New Roman" w:cs="Arial"/>
          <w:color w:val="000000"/>
          <w:lang w:val="en-IE" w:eastAsia="fr-CH"/>
        </w:rPr>
        <w:t>governed by the United Nations TIR Convention and managed by IRU.</w:t>
      </w:r>
      <w:r w:rsidRPr="003D7118">
        <w:rPr>
          <w:rFonts w:eastAsia="Times New Roman" w:cs="Arial"/>
          <w:color w:val="000000"/>
          <w:lang w:val="en-IE" w:eastAsia="fr-CH"/>
        </w:rPr>
        <w:t xml:space="preserve"> TIR stands for </w:t>
      </w:r>
      <w:r w:rsidRPr="001B5232">
        <w:rPr>
          <w:rFonts w:eastAsia="Times New Roman" w:cs="Arial"/>
          <w:i/>
          <w:color w:val="000000"/>
          <w:lang w:val="en-IE" w:eastAsia="fr-CH"/>
        </w:rPr>
        <w:t>“Transports Internationaux Routiers”.</w:t>
      </w:r>
    </w:p>
    <w:p w14:paraId="401F3CB5" w14:textId="77777777" w:rsidR="0003249A" w:rsidRPr="003D7118" w:rsidRDefault="0003249A" w:rsidP="0003249A">
      <w:pPr>
        <w:rPr>
          <w:rFonts w:cs="Arial"/>
          <w:lang w:val="en-US"/>
        </w:rPr>
      </w:pPr>
    </w:p>
    <w:p w14:paraId="15B858FB" w14:textId="77777777" w:rsidR="0003249A" w:rsidRPr="00374020" w:rsidRDefault="0003249A" w:rsidP="0003249A">
      <w:pPr>
        <w:jc w:val="left"/>
      </w:pPr>
      <w:bookmarkStart w:id="0" w:name="_GoBack"/>
      <w:bookmarkEnd w:id="0"/>
    </w:p>
    <w:sectPr w:rsidR="0003249A" w:rsidRPr="00374020" w:rsidSect="00060579">
      <w:headerReference w:type="default" r:id="rId19"/>
      <w:type w:val="continuous"/>
      <w:pgSz w:w="11907" w:h="16840" w:code="9"/>
      <w:pgMar w:top="1418" w:right="1985" w:bottom="1418" w:left="2268" w:header="425" w:footer="567" w:gutter="0"/>
      <w:pgNumType w:fmt="numberInDash"/>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70EF8" w14:textId="77777777" w:rsidR="00A315DA" w:rsidRDefault="00A315DA">
      <w:r>
        <w:separator/>
      </w:r>
    </w:p>
  </w:endnote>
  <w:endnote w:type="continuationSeparator" w:id="0">
    <w:p w14:paraId="20270EF9" w14:textId="77777777" w:rsidR="00A315DA" w:rsidRDefault="00A315DA" w:rsidP="003201E1">
      <w:r>
        <w:continuationSeparator/>
      </w:r>
    </w:p>
    <w:p w14:paraId="20270EFA" w14:textId="77777777" w:rsidR="00A315DA" w:rsidRDefault="00A315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Sorts">
    <w:altName w:val="ZapfDingbats"/>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70EFD" w14:textId="77777777" w:rsidR="007C285A" w:rsidRDefault="007C28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70EFE" w14:textId="77777777" w:rsidR="008F6D66" w:rsidRPr="009B1F93" w:rsidRDefault="008F6D66" w:rsidP="008F6D66">
    <w:pPr>
      <w:jc w:val="center"/>
    </w:pPr>
    <w:r>
      <w:fldChar w:fldCharType="begin"/>
    </w:r>
    <w:r>
      <w:instrText xml:space="preserve"> PAGE  \* Arabic  \* MERGEFORMAT </w:instrText>
    </w:r>
    <w:r>
      <w:fldChar w:fldCharType="separate"/>
    </w:r>
    <w:r w:rsidR="00CB30C9">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70F04" w14:textId="77777777" w:rsidR="007C285A" w:rsidRDefault="007C28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70EF5" w14:textId="77777777" w:rsidR="00A315DA" w:rsidRDefault="00A315DA">
      <w:r>
        <w:separator/>
      </w:r>
    </w:p>
  </w:footnote>
  <w:footnote w:type="continuationSeparator" w:id="0">
    <w:p w14:paraId="20270EF6" w14:textId="77777777" w:rsidR="00A315DA" w:rsidRDefault="00A315DA" w:rsidP="003201E1">
      <w:r>
        <w:continuationSeparator/>
      </w:r>
    </w:p>
    <w:p w14:paraId="20270EF7" w14:textId="77777777" w:rsidR="00A315DA" w:rsidRDefault="00A315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70EFB" w14:textId="77777777" w:rsidR="007C285A" w:rsidRDefault="007C28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70EFC" w14:textId="0F720864" w:rsidR="009B1F93" w:rsidRPr="009B1F93" w:rsidRDefault="00CB30C9" w:rsidP="00B42304">
    <w:pPr>
      <w:tabs>
        <w:tab w:val="left" w:pos="2943"/>
        <w:tab w:val="center" w:pos="4819"/>
      </w:tabs>
    </w:pPr>
    <w:r>
      <w:rPr>
        <w:noProof/>
        <w:lang w:val="fr-CH" w:eastAsia="fr-CH"/>
      </w:rPr>
      <mc:AlternateContent>
        <mc:Choice Requires="wps">
          <w:drawing>
            <wp:anchor distT="0" distB="0" distL="114300" distR="114300" simplePos="0" relativeHeight="251659776" behindDoc="1" locked="1" layoutInCell="0" allowOverlap="1" wp14:anchorId="20270F06" wp14:editId="7E39EE25">
              <wp:simplePos x="0" y="0"/>
              <wp:positionH relativeFrom="page">
                <wp:posOffset>-2970530</wp:posOffset>
              </wp:positionH>
              <wp:positionV relativeFrom="page">
                <wp:posOffset>5264150</wp:posOffset>
              </wp:positionV>
              <wp:extent cx="7498080" cy="640080"/>
              <wp:effectExtent l="10795" t="6350" r="6350" b="10795"/>
              <wp:wrapNone/>
              <wp:docPr id="1"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7498080" cy="640080"/>
                      </a:xfrm>
                      <a:prstGeom prst="rect">
                        <a:avLst/>
                      </a:prstGeom>
                      <a:extLst>
                        <a:ext uri="{AF507438-7753-43E0-B8FC-AC1667EBCBE1}">
                          <a14:hiddenEffects xmlns:a14="http://schemas.microsoft.com/office/drawing/2010/main">
                            <a:effectLst/>
                          </a14:hiddenEffects>
                        </a:ext>
                      </a:extLst>
                    </wps:spPr>
                    <wps:txbx>
                      <w:txbxContent>
                        <w:p w14:paraId="155C8D94" w14:textId="77777777" w:rsidR="00CB30C9" w:rsidRDefault="00CB30C9" w:rsidP="00CB30C9">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press release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0270F06" id="_x0000_t202" coordsize="21600,21600" o:spt="202" path="m,l,21600r21600,l21600,xe">
              <v:stroke joinstyle="miter"/>
              <v:path gradientshapeok="t" o:connecttype="rect"/>
            </v:shapetype>
            <v:shape id="WordArt 11" o:spid="_x0000_s1026" type="#_x0000_t202" style="position:absolute;left:0;text-align:left;margin-left:-233.9pt;margin-top:414.5pt;width:590.4pt;height:50.4pt;rotation:-90;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" o:allowincell="f" filled="f" stroked="f">
              <o:lock v:ext="edit" shapetype="t"/>
              <v:textbox style="mso-fit-shape-to-text:t">
                <w:txbxContent>
                  <w:p w14:paraId="155C8D94" w14:textId="77777777" w:rsidR="00CB30C9" w:rsidRDefault="00CB30C9" w:rsidP="00CB30C9">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press release</w:t>
                    </w:r>
                  </w:p>
                </w:txbxContent>
              </v:textbox>
              <w10:wrap anchorx="page" anchory="page"/>
              <w10:anchorlock/>
            </v:shape>
          </w:pict>
        </mc:Fallback>
      </mc:AlternateContent>
    </w:r>
    <w:r w:rsidR="00B42304">
      <w:tab/>
    </w:r>
    <w:r w:rsidR="00B42304">
      <w:tab/>
    </w:r>
    <w:r w:rsidR="00765D64" w:rsidRPr="009D4AD7">
      <w:fldChar w:fldCharType="begin"/>
    </w:r>
    <w:r w:rsidR="009B1F93" w:rsidRPr="009D4AD7">
      <w:instrText xml:space="preserve"> PAGE   \* MERGEFORMAT </w:instrText>
    </w:r>
    <w:r w:rsidR="00765D64" w:rsidRPr="009D4AD7">
      <w:fldChar w:fldCharType="separate"/>
    </w:r>
    <w:r w:rsidR="005E5128">
      <w:rPr>
        <w:noProof/>
      </w:rPr>
      <w:t>- 2 -</w:t>
    </w:r>
    <w:r w:rsidR="00765D64" w:rsidRPr="009D4AD7">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7778" w:type="pct"/>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68"/>
      <w:gridCol w:w="7655"/>
      <w:gridCol w:w="3219"/>
    </w:tblGrid>
    <w:tr w:rsidR="00856E7C" w14:paraId="20270F02" w14:textId="77777777" w:rsidTr="00E20F32">
      <w:tc>
        <w:tcPr>
          <w:tcW w:w="2268" w:type="dxa"/>
          <w:tcMar>
            <w:left w:w="794" w:type="dxa"/>
            <w:right w:w="0" w:type="dxa"/>
          </w:tcMar>
        </w:tcPr>
        <w:p w14:paraId="20270EFF" w14:textId="5FE97348" w:rsidR="00856E7C" w:rsidRPr="007C285A" w:rsidRDefault="007C285A" w:rsidP="00856E7C">
          <w:pPr>
            <w:ind w:right="-1134"/>
            <w:rPr>
              <w:sz w:val="4"/>
              <w:szCs w:val="4"/>
            </w:rPr>
          </w:pPr>
          <w:r w:rsidRPr="007C285A">
            <w:rPr>
              <w:noProof/>
              <w:sz w:val="4"/>
              <w:szCs w:val="4"/>
              <w:lang w:val="fr-CH" w:eastAsia="fr-CH"/>
            </w:rPr>
            <w:t xml:space="preserve"> </w:t>
          </w:r>
          <w:r w:rsidR="00856E7C" w:rsidRPr="007C285A">
            <w:rPr>
              <w:noProof/>
              <w:sz w:val="4"/>
              <w:szCs w:val="4"/>
              <w:lang w:val="fr-CH" w:eastAsia="fr-CH"/>
            </w:rPr>
            <w:drawing>
              <wp:inline distT="0" distB="0" distL="0" distR="0" wp14:anchorId="20270F08" wp14:editId="20270F09">
                <wp:extent cx="648000" cy="10379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U Letterhead EN Geneva - approved by UDP_url_v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 cy="103792"/>
                        </a:xfrm>
                        <a:prstGeom prst="rect">
                          <a:avLst/>
                        </a:prstGeom>
                      </pic:spPr>
                    </pic:pic>
                  </a:graphicData>
                </a:graphic>
              </wp:inline>
            </w:drawing>
          </w:r>
        </w:p>
      </w:tc>
      <w:tc>
        <w:tcPr>
          <w:tcW w:w="7655" w:type="dxa"/>
          <w:tcMar>
            <w:left w:w="0" w:type="dxa"/>
            <w:right w:w="0" w:type="dxa"/>
          </w:tcMar>
        </w:tcPr>
        <w:p w14:paraId="20270F00" w14:textId="77777777" w:rsidR="00856E7C" w:rsidRDefault="00856E7C" w:rsidP="00E20F32">
          <w:pPr>
            <w:ind w:right="-1134"/>
          </w:pPr>
          <w:r>
            <w:rPr>
              <w:noProof/>
              <w:lang w:val="fr-CH" w:eastAsia="fr-CH"/>
            </w:rPr>
            <w:drawing>
              <wp:inline distT="0" distB="0" distL="0" distR="0" wp14:anchorId="20270F0A" wp14:editId="20270F0B">
                <wp:extent cx="2595851" cy="230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olution_titl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95851" cy="230400"/>
                        </a:xfrm>
                        <a:prstGeom prst="rect">
                          <a:avLst/>
                        </a:prstGeom>
                      </pic:spPr>
                    </pic:pic>
                  </a:graphicData>
                </a:graphic>
              </wp:inline>
            </w:drawing>
          </w:r>
        </w:p>
      </w:tc>
      <w:tc>
        <w:tcPr>
          <w:tcW w:w="0" w:type="auto"/>
          <w:tcMar>
            <w:left w:w="0" w:type="dxa"/>
            <w:right w:w="0" w:type="dxa"/>
          </w:tcMar>
        </w:tcPr>
        <w:p w14:paraId="20270F01" w14:textId="77777777" w:rsidR="00856E7C" w:rsidRDefault="00856E7C" w:rsidP="00E20F32">
          <w:pPr>
            <w:jc w:val="left"/>
          </w:pPr>
          <w:r>
            <w:rPr>
              <w:noProof/>
              <w:lang w:val="fr-CH" w:eastAsia="fr-CH"/>
            </w:rPr>
            <w:drawing>
              <wp:inline distT="0" distB="0" distL="0" distR="0" wp14:anchorId="20270F0C" wp14:editId="20270F0D">
                <wp:extent cx="866775" cy="514350"/>
                <wp:effectExtent l="0" t="0" r="0" b="0"/>
                <wp:docPr id="16" name="Picture 16" descr="C:\Users\JCDurand\workspace\public\idocs-crops\IRU_Logo_smal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CDurand\workspace\public\idocs-crops\IRU_Logo_smaller.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6775" cy="514350"/>
                        </a:xfrm>
                        <a:prstGeom prst="rect">
                          <a:avLst/>
                        </a:prstGeom>
                        <a:noFill/>
                        <a:ln>
                          <a:noFill/>
                        </a:ln>
                      </pic:spPr>
                    </pic:pic>
                  </a:graphicData>
                </a:graphic>
              </wp:inline>
            </w:drawing>
          </w:r>
        </w:p>
      </w:tc>
    </w:tr>
  </w:tbl>
  <w:p w14:paraId="20270F03" w14:textId="19F873D7" w:rsidR="00681232" w:rsidRPr="00ED5BC2" w:rsidRDefault="00CB30C9" w:rsidP="00ED5BC2">
    <w:sdt>
      <w:sdtPr>
        <w:rPr>
          <w:b/>
          <w:color w:val="000000"/>
          <w:sz w:val="4"/>
          <w:szCs w:val="4"/>
        </w:rPr>
        <w:id w:val="343943688"/>
        <w:docPartObj>
          <w:docPartGallery w:val="Watermarks"/>
          <w:docPartUnique/>
        </w:docPartObj>
      </w:sdtPr>
      <w:sdtContent>
        <w:r>
          <w:rPr>
            <w:b/>
            <w:noProof/>
            <w:color w:val="000000"/>
            <w:sz w:val="4"/>
            <w:szCs w:val="4"/>
            <w:lang w:val="en-US" w:eastAsia="zh-TW"/>
          </w:rPr>
          <w:pict w14:anchorId="20270F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5" type="#_x0000_t136" style="position:absolute;left:0;text-align:left;margin-left:0;margin-top:0;width:412.4pt;height:247.45pt;rotation:315;z-index:-251654656;mso-position-horizontal:center;mso-position-horizontal-relative:margin;mso-position-vertical:center;mso-position-vertical-relative:margin" o:allowincell="f" fillcolor="silver" stroked="f">
              <v:fill opacity="13107f"/>
              <v:textpath style="font-family:&quot;Calibri&quot;;font-size:1pt" string="DRAFT"/>
              <w10:wrap anchorx="margin" anchory="margin"/>
            </v:shape>
          </w:pict>
        </w:r>
      </w:sdtContent>
    </w:sdt>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70F05" w14:textId="77777777" w:rsidR="005E5128" w:rsidRPr="008F6D66" w:rsidRDefault="005E5128" w:rsidP="008F6D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740C8C22"/>
    <w:lvl w:ilvl="0">
      <w:start w:val="1"/>
      <w:numFmt w:val="decimal"/>
      <w:lvlText w:val="%1."/>
      <w:lvlJc w:val="left"/>
      <w:pPr>
        <w:tabs>
          <w:tab w:val="num" w:pos="643"/>
        </w:tabs>
        <w:ind w:left="643" w:hanging="360"/>
      </w:pPr>
    </w:lvl>
  </w:abstractNum>
  <w:abstractNum w:abstractNumId="1">
    <w:nsid w:val="025D4649"/>
    <w:multiLevelType w:val="hybridMultilevel"/>
    <w:tmpl w:val="64D6F68E"/>
    <w:lvl w:ilvl="0" w:tplc="11381436">
      <w:start w:val="1"/>
      <w:numFmt w:val="bullet"/>
      <w:lvlText w:val=""/>
      <w:lvlJc w:val="left"/>
      <w:pPr>
        <w:ind w:left="927"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03101957"/>
    <w:multiLevelType w:val="hybridMultilevel"/>
    <w:tmpl w:val="05307ED4"/>
    <w:lvl w:ilvl="0" w:tplc="274C0A7A">
      <w:start w:val="1"/>
      <w:numFmt w:val="bullet"/>
      <w:lvlText w:val=""/>
      <w:lvlJc w:val="left"/>
      <w:pPr>
        <w:ind w:left="927"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3">
    <w:nsid w:val="19131943"/>
    <w:multiLevelType w:val="multilevel"/>
    <w:tmpl w:val="BD420188"/>
    <w:name w:val="List test level"/>
    <w:lvl w:ilvl="0">
      <w:start w:val="1"/>
      <w:numFmt w:val="upperRoman"/>
      <w:pStyle w:val="List1"/>
      <w:lvlText w:val="%1."/>
      <w:lvlJc w:val="left"/>
      <w:pPr>
        <w:ind w:left="567" w:hanging="567"/>
      </w:pPr>
      <w:rPr>
        <w:rFonts w:ascii="Arial" w:hAnsi="Arial" w:hint="default"/>
        <w:b/>
        <w:i w:val="0"/>
        <w:sz w:val="22"/>
      </w:rPr>
    </w:lvl>
    <w:lvl w:ilvl="1">
      <w:start w:val="1"/>
      <w:numFmt w:val="decimal"/>
      <w:pStyle w:val="List2"/>
      <w:lvlText w:val="%2."/>
      <w:lvlJc w:val="left"/>
      <w:pPr>
        <w:ind w:left="567" w:hanging="567"/>
      </w:pPr>
      <w:rPr>
        <w:rFonts w:hint="default"/>
      </w:rPr>
    </w:lvl>
    <w:lvl w:ilvl="2">
      <w:start w:val="1"/>
      <w:numFmt w:val="lowerLetter"/>
      <w:pStyle w:val="List3"/>
      <w:lvlText w:val="%3)"/>
      <w:lvlJc w:val="left"/>
      <w:pPr>
        <w:ind w:left="567" w:hanging="567"/>
      </w:pPr>
      <w:rPr>
        <w:rFonts w:ascii="Arial" w:hAnsi="Arial" w:hint="default"/>
        <w:sz w:val="22"/>
      </w:rPr>
    </w:lvl>
    <w:lvl w:ilvl="3">
      <w:start w:val="1"/>
      <w:numFmt w:val="bullet"/>
      <w:pStyle w:val="List4"/>
      <w:lvlText w:val=""/>
      <w:lvlJc w:val="left"/>
      <w:pPr>
        <w:ind w:left="567" w:hanging="567"/>
      </w:pPr>
      <w:rPr>
        <w:rFonts w:ascii="Symbol" w:hAnsi="Symbol" w:hint="default"/>
      </w:rPr>
    </w:lvl>
    <w:lvl w:ilvl="4">
      <w:start w:val="1"/>
      <w:numFmt w:val="bullet"/>
      <w:pStyle w:val="List5"/>
      <w:lvlText w:val=""/>
      <w:lvlJc w:val="left"/>
      <w:pPr>
        <w:ind w:left="1134" w:hanging="567"/>
      </w:pPr>
      <w:rPr>
        <w:rFonts w:ascii="Symbol" w:hAnsi="Symbol" w:hint="default"/>
      </w:rPr>
    </w:lvl>
    <w:lvl w:ilvl="5">
      <w:start w:val="1"/>
      <w:numFmt w:val="bullet"/>
      <w:pStyle w:val="List6"/>
      <w:lvlText w:val=""/>
      <w:lvlJc w:val="left"/>
      <w:pPr>
        <w:ind w:left="1134" w:hanging="567"/>
      </w:pPr>
      <w:rPr>
        <w:rFonts w:ascii="Wingdings" w:hAnsi="Wingding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
    <w:nsid w:val="1C0E77B3"/>
    <w:multiLevelType w:val="hybridMultilevel"/>
    <w:tmpl w:val="171E3360"/>
    <w:lvl w:ilvl="0" w:tplc="D9D45B7C">
      <w:start w:val="1"/>
      <w:numFmt w:val="decimal"/>
      <w:pStyle w:val="Appendix"/>
      <w:lvlText w:val="Annexe %1"/>
      <w:lvlJc w:val="left"/>
      <w:pPr>
        <w:ind w:left="7448" w:hanging="360"/>
      </w:pPr>
      <w:rPr>
        <w:rFonts w:hint="default"/>
      </w:rPr>
    </w:lvl>
    <w:lvl w:ilvl="1" w:tplc="100C0019" w:tentative="1">
      <w:start w:val="1"/>
      <w:numFmt w:val="lowerLetter"/>
      <w:lvlText w:val="%2."/>
      <w:lvlJc w:val="left"/>
      <w:pPr>
        <w:ind w:left="8811" w:hanging="360"/>
      </w:pPr>
    </w:lvl>
    <w:lvl w:ilvl="2" w:tplc="100C001B" w:tentative="1">
      <w:start w:val="1"/>
      <w:numFmt w:val="lowerRoman"/>
      <w:lvlText w:val="%3."/>
      <w:lvlJc w:val="right"/>
      <w:pPr>
        <w:ind w:left="9531" w:hanging="180"/>
      </w:pPr>
    </w:lvl>
    <w:lvl w:ilvl="3" w:tplc="100C000F" w:tentative="1">
      <w:start w:val="1"/>
      <w:numFmt w:val="decimal"/>
      <w:lvlText w:val="%4."/>
      <w:lvlJc w:val="left"/>
      <w:pPr>
        <w:ind w:left="10251" w:hanging="360"/>
      </w:pPr>
    </w:lvl>
    <w:lvl w:ilvl="4" w:tplc="100C0019" w:tentative="1">
      <w:start w:val="1"/>
      <w:numFmt w:val="lowerLetter"/>
      <w:lvlText w:val="%5."/>
      <w:lvlJc w:val="left"/>
      <w:pPr>
        <w:ind w:left="10971" w:hanging="360"/>
      </w:pPr>
    </w:lvl>
    <w:lvl w:ilvl="5" w:tplc="100C001B" w:tentative="1">
      <w:start w:val="1"/>
      <w:numFmt w:val="lowerRoman"/>
      <w:lvlText w:val="%6."/>
      <w:lvlJc w:val="right"/>
      <w:pPr>
        <w:ind w:left="11691" w:hanging="180"/>
      </w:pPr>
    </w:lvl>
    <w:lvl w:ilvl="6" w:tplc="100C000F" w:tentative="1">
      <w:start w:val="1"/>
      <w:numFmt w:val="decimal"/>
      <w:lvlText w:val="%7."/>
      <w:lvlJc w:val="left"/>
      <w:pPr>
        <w:ind w:left="12411" w:hanging="360"/>
      </w:pPr>
    </w:lvl>
    <w:lvl w:ilvl="7" w:tplc="100C0019" w:tentative="1">
      <w:start w:val="1"/>
      <w:numFmt w:val="lowerLetter"/>
      <w:lvlText w:val="%8."/>
      <w:lvlJc w:val="left"/>
      <w:pPr>
        <w:ind w:left="13131" w:hanging="360"/>
      </w:pPr>
    </w:lvl>
    <w:lvl w:ilvl="8" w:tplc="100C001B" w:tentative="1">
      <w:start w:val="1"/>
      <w:numFmt w:val="lowerRoman"/>
      <w:lvlText w:val="%9."/>
      <w:lvlJc w:val="right"/>
      <w:pPr>
        <w:ind w:left="13851" w:hanging="180"/>
      </w:pPr>
    </w:lvl>
  </w:abstractNum>
  <w:abstractNum w:abstractNumId="5">
    <w:nsid w:val="23FB7E52"/>
    <w:multiLevelType w:val="singleLevel"/>
    <w:tmpl w:val="D1FC29AE"/>
    <w:lvl w:ilvl="0">
      <w:start w:val="1"/>
      <w:numFmt w:val="lowerLetter"/>
      <w:pStyle w:val="faxbhier3"/>
      <w:lvlText w:val="%1)"/>
      <w:lvlJc w:val="left"/>
      <w:pPr>
        <w:tabs>
          <w:tab w:val="num" w:pos="2126"/>
        </w:tabs>
        <w:ind w:left="2126" w:hanging="453"/>
      </w:pPr>
    </w:lvl>
  </w:abstractNum>
  <w:abstractNum w:abstractNumId="6">
    <w:nsid w:val="267D4670"/>
    <w:multiLevelType w:val="hybridMultilevel"/>
    <w:tmpl w:val="68F279A8"/>
    <w:lvl w:ilvl="0" w:tplc="C87A76BC">
      <w:start w:val="1"/>
      <w:numFmt w:val="decimal"/>
      <w:pStyle w:val="AnnexeBold"/>
      <w:suff w:val="nothing"/>
      <w:lvlText w:val="Annexe %1"/>
      <w:lvlJc w:val="left"/>
      <w:pPr>
        <w:ind w:left="0" w:firstLine="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nsid w:val="272F02A7"/>
    <w:multiLevelType w:val="hybridMultilevel"/>
    <w:tmpl w:val="85FEE6A8"/>
    <w:lvl w:ilvl="0" w:tplc="C450D156">
      <w:start w:val="1"/>
      <w:numFmt w:val="decimal"/>
      <w:lvlText w:val="%1."/>
      <w:lvlJc w:val="left"/>
      <w:pPr>
        <w:ind w:left="360" w:hanging="360"/>
      </w:p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8">
    <w:nsid w:val="28463131"/>
    <w:multiLevelType w:val="hybridMultilevel"/>
    <w:tmpl w:val="CBE6BFB6"/>
    <w:lvl w:ilvl="0" w:tplc="5532B466">
      <w:start w:val="1"/>
      <w:numFmt w:val="lowerLetter"/>
      <w:pStyle w:val="List3report"/>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nsid w:val="2F4B1CB0"/>
    <w:multiLevelType w:val="hybridMultilevel"/>
    <w:tmpl w:val="2ADCBDF8"/>
    <w:lvl w:ilvl="0" w:tplc="539055E2">
      <w:start w:val="1"/>
      <w:numFmt w:val="lowerLetter"/>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10">
    <w:nsid w:val="2FF1684B"/>
    <w:multiLevelType w:val="hybridMultilevel"/>
    <w:tmpl w:val="62748FB4"/>
    <w:lvl w:ilvl="0" w:tplc="3D38F6A2">
      <w:start w:val="1"/>
      <w:numFmt w:val="bullet"/>
      <w:lvlText w:val=""/>
      <w:lvlJc w:val="left"/>
      <w:pPr>
        <w:ind w:left="927" w:hanging="360"/>
      </w:pPr>
      <w:rPr>
        <w:rFonts w:ascii="Wingdings" w:hAnsi="Wingdings" w:hint="default"/>
      </w:rPr>
    </w:lvl>
    <w:lvl w:ilvl="1" w:tplc="100C0003" w:tentative="1">
      <w:start w:val="1"/>
      <w:numFmt w:val="bullet"/>
      <w:lvlText w:val="o"/>
      <w:lvlJc w:val="left"/>
      <w:pPr>
        <w:ind w:left="2082" w:hanging="360"/>
      </w:pPr>
      <w:rPr>
        <w:rFonts w:ascii="Courier New" w:hAnsi="Courier New" w:cs="Courier New" w:hint="default"/>
      </w:rPr>
    </w:lvl>
    <w:lvl w:ilvl="2" w:tplc="100C0005" w:tentative="1">
      <w:start w:val="1"/>
      <w:numFmt w:val="bullet"/>
      <w:lvlText w:val=""/>
      <w:lvlJc w:val="left"/>
      <w:pPr>
        <w:ind w:left="2802" w:hanging="360"/>
      </w:pPr>
      <w:rPr>
        <w:rFonts w:ascii="Wingdings" w:hAnsi="Wingdings" w:hint="default"/>
      </w:rPr>
    </w:lvl>
    <w:lvl w:ilvl="3" w:tplc="100C0001" w:tentative="1">
      <w:start w:val="1"/>
      <w:numFmt w:val="bullet"/>
      <w:lvlText w:val=""/>
      <w:lvlJc w:val="left"/>
      <w:pPr>
        <w:ind w:left="3522" w:hanging="360"/>
      </w:pPr>
      <w:rPr>
        <w:rFonts w:ascii="Symbol" w:hAnsi="Symbol" w:hint="default"/>
      </w:rPr>
    </w:lvl>
    <w:lvl w:ilvl="4" w:tplc="100C0003" w:tentative="1">
      <w:start w:val="1"/>
      <w:numFmt w:val="bullet"/>
      <w:lvlText w:val="o"/>
      <w:lvlJc w:val="left"/>
      <w:pPr>
        <w:ind w:left="4242" w:hanging="360"/>
      </w:pPr>
      <w:rPr>
        <w:rFonts w:ascii="Courier New" w:hAnsi="Courier New" w:cs="Courier New" w:hint="default"/>
      </w:rPr>
    </w:lvl>
    <w:lvl w:ilvl="5" w:tplc="100C0005" w:tentative="1">
      <w:start w:val="1"/>
      <w:numFmt w:val="bullet"/>
      <w:lvlText w:val=""/>
      <w:lvlJc w:val="left"/>
      <w:pPr>
        <w:ind w:left="4962" w:hanging="360"/>
      </w:pPr>
      <w:rPr>
        <w:rFonts w:ascii="Wingdings" w:hAnsi="Wingdings" w:hint="default"/>
      </w:rPr>
    </w:lvl>
    <w:lvl w:ilvl="6" w:tplc="100C0001" w:tentative="1">
      <w:start w:val="1"/>
      <w:numFmt w:val="bullet"/>
      <w:lvlText w:val=""/>
      <w:lvlJc w:val="left"/>
      <w:pPr>
        <w:ind w:left="5682" w:hanging="360"/>
      </w:pPr>
      <w:rPr>
        <w:rFonts w:ascii="Symbol" w:hAnsi="Symbol" w:hint="default"/>
      </w:rPr>
    </w:lvl>
    <w:lvl w:ilvl="7" w:tplc="100C0003" w:tentative="1">
      <w:start w:val="1"/>
      <w:numFmt w:val="bullet"/>
      <w:lvlText w:val="o"/>
      <w:lvlJc w:val="left"/>
      <w:pPr>
        <w:ind w:left="6402" w:hanging="360"/>
      </w:pPr>
      <w:rPr>
        <w:rFonts w:ascii="Courier New" w:hAnsi="Courier New" w:cs="Courier New" w:hint="default"/>
      </w:rPr>
    </w:lvl>
    <w:lvl w:ilvl="8" w:tplc="100C0005" w:tentative="1">
      <w:start w:val="1"/>
      <w:numFmt w:val="bullet"/>
      <w:lvlText w:val=""/>
      <w:lvlJc w:val="left"/>
      <w:pPr>
        <w:ind w:left="7122" w:hanging="360"/>
      </w:pPr>
      <w:rPr>
        <w:rFonts w:ascii="Wingdings" w:hAnsi="Wingdings" w:hint="default"/>
      </w:rPr>
    </w:lvl>
  </w:abstractNum>
  <w:abstractNum w:abstractNumId="11">
    <w:nsid w:val="2FF459E1"/>
    <w:multiLevelType w:val="multilevel"/>
    <w:tmpl w:val="7E90C35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30641920"/>
    <w:multiLevelType w:val="multilevel"/>
    <w:tmpl w:val="F7A2CBC6"/>
    <w:lvl w:ilvl="0">
      <w:start w:val="1"/>
      <w:numFmt w:val="decimal"/>
      <w:pStyle w:val="AnnexeBoldru"/>
      <w:suff w:val="nothing"/>
      <w:lvlText w:val="Приложение %1"/>
      <w:lvlJc w:val="right"/>
      <w:pPr>
        <w:ind w:left="0" w:firstLine="0"/>
      </w:pPr>
      <w:rPr>
        <w:rFonts w:ascii="Arial" w:hAnsi="Arial" w:hint="default"/>
        <w:b/>
        <w:i w:val="0"/>
        <w:sz w:val="3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343F0AC1"/>
    <w:multiLevelType w:val="multilevel"/>
    <w:tmpl w:val="1040B1C2"/>
    <w:styleLink w:val="ListDefault"/>
    <w:lvl w:ilvl="0">
      <w:start w:val="1"/>
      <w:numFmt w:val="decimal"/>
      <w:lvlText w:val="%1."/>
      <w:lvlJc w:val="left"/>
      <w:pPr>
        <w:ind w:left="340" w:hanging="340"/>
      </w:pPr>
      <w:rPr>
        <w:rFonts w:ascii="Arial" w:hAnsi="Arial" w:hint="default"/>
        <w:b w:val="0"/>
        <w:i w:val="0"/>
        <w:sz w:val="22"/>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bullet"/>
      <w:lvlText w:val=""/>
      <w:lvlJc w:val="left"/>
      <w:pPr>
        <w:ind w:left="2125" w:hanging="340"/>
      </w:pPr>
      <w:rPr>
        <w:rFonts w:ascii="Symbol" w:hAnsi="Symbol" w:hint="default"/>
        <w:color w:val="auto"/>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4">
    <w:nsid w:val="362A1AEF"/>
    <w:multiLevelType w:val="multilevel"/>
    <w:tmpl w:val="10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36911C3F"/>
    <w:multiLevelType w:val="hybridMultilevel"/>
    <w:tmpl w:val="2B06ECFA"/>
    <w:lvl w:ilvl="0" w:tplc="1C7AF556">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nsid w:val="3ACE42FD"/>
    <w:multiLevelType w:val="singleLevel"/>
    <w:tmpl w:val="E43C7160"/>
    <w:lvl w:ilvl="0">
      <w:start w:val="1"/>
      <w:numFmt w:val="bullet"/>
      <w:pStyle w:val="faxbhier5"/>
      <w:lvlText w:val=""/>
      <w:lvlJc w:val="left"/>
      <w:pPr>
        <w:tabs>
          <w:tab w:val="num" w:pos="2920"/>
        </w:tabs>
        <w:ind w:left="2920" w:hanging="397"/>
      </w:pPr>
      <w:rPr>
        <w:rFonts w:ascii="Monotype Sorts" w:hAnsi="Monotype Sorts" w:hint="default"/>
      </w:rPr>
    </w:lvl>
  </w:abstractNum>
  <w:abstractNum w:abstractNumId="17">
    <w:nsid w:val="40B2363C"/>
    <w:multiLevelType w:val="multilevel"/>
    <w:tmpl w:val="5762D4A0"/>
    <w:lvl w:ilvl="0">
      <w:start w:val="4"/>
      <w:numFmt w:val="upperRoman"/>
      <w:pStyle w:val="DecList1"/>
      <w:lvlText w:val="%1."/>
      <w:lvlJc w:val="left"/>
      <w:pPr>
        <w:ind w:left="567" w:hanging="567"/>
      </w:pPr>
      <w:rPr>
        <w:rFonts w:ascii="Arial" w:hAnsi="Arial" w:hint="default"/>
        <w:b/>
        <w:i w:val="0"/>
        <w:sz w:val="22"/>
      </w:rPr>
    </w:lvl>
    <w:lvl w:ilvl="1">
      <w:start w:val="1"/>
      <w:numFmt w:val="decimal"/>
      <w:pStyle w:val="DecList2"/>
      <w:lvlText w:val="%2."/>
      <w:lvlJc w:val="left"/>
      <w:pPr>
        <w:ind w:left="567" w:hanging="567"/>
      </w:pPr>
      <w:rPr>
        <w:rFonts w:hint="default"/>
      </w:rPr>
    </w:lvl>
    <w:lvl w:ilvl="2">
      <w:start w:val="1"/>
      <w:numFmt w:val="lowerLetter"/>
      <w:pStyle w:val="DecList3"/>
      <w:lvlText w:val="%3)"/>
      <w:lvlJc w:val="left"/>
      <w:pPr>
        <w:ind w:left="567" w:hanging="567"/>
      </w:pPr>
      <w:rPr>
        <w:rFonts w:ascii="Arial" w:hAnsi="Arial" w:hint="default"/>
        <w:sz w:val="22"/>
      </w:rPr>
    </w:lvl>
    <w:lvl w:ilvl="3">
      <w:start w:val="1"/>
      <w:numFmt w:val="bullet"/>
      <w:pStyle w:val="DecList4"/>
      <w:lvlText w:val=""/>
      <w:lvlJc w:val="left"/>
      <w:pPr>
        <w:ind w:left="567" w:hanging="567"/>
      </w:pPr>
      <w:rPr>
        <w:rFonts w:ascii="Symbol" w:hAnsi="Symbol" w:hint="default"/>
      </w:rPr>
    </w:lvl>
    <w:lvl w:ilvl="4">
      <w:start w:val="1"/>
      <w:numFmt w:val="bullet"/>
      <w:pStyle w:val="DecList5"/>
      <w:lvlText w:val=""/>
      <w:lvlJc w:val="left"/>
      <w:pPr>
        <w:ind w:left="1134" w:hanging="567"/>
      </w:pPr>
      <w:rPr>
        <w:rFonts w:ascii="Symbol" w:hAnsi="Symbol" w:hint="default"/>
      </w:rPr>
    </w:lvl>
    <w:lvl w:ilvl="5">
      <w:start w:val="1"/>
      <w:numFmt w:val="bullet"/>
      <w:pStyle w:val="DecList6"/>
      <w:lvlText w:val=""/>
      <w:lvlJc w:val="left"/>
      <w:pPr>
        <w:ind w:left="1134" w:hanging="567"/>
      </w:pPr>
      <w:rPr>
        <w:rFonts w:ascii="Wingdings" w:hAnsi="Wingding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8">
    <w:nsid w:val="4B65218D"/>
    <w:multiLevelType w:val="multilevel"/>
    <w:tmpl w:val="AA90FB9C"/>
    <w:name w:val="Report list"/>
    <w:lvl w:ilvl="0">
      <w:start w:val="1"/>
      <w:numFmt w:val="upperRoman"/>
      <w:lvlText w:val="%1."/>
      <w:lvlJc w:val="left"/>
      <w:pPr>
        <w:ind w:left="567" w:hanging="567"/>
      </w:pPr>
      <w:rPr>
        <w:rFonts w:ascii="Arial" w:hAnsi="Arial" w:hint="default"/>
        <w:b/>
        <w:i w:val="0"/>
        <w:sz w:val="22"/>
      </w:rPr>
    </w:lvl>
    <w:lvl w:ilvl="1">
      <w:start w:val="1"/>
      <w:numFmt w:val="decimal"/>
      <w:lvlText w:val="%2."/>
      <w:lvlJc w:val="left"/>
      <w:pPr>
        <w:ind w:left="567" w:hanging="567"/>
      </w:pPr>
      <w:rPr>
        <w:rFonts w:hint="default"/>
      </w:rPr>
    </w:lvl>
    <w:lvl w:ilvl="2">
      <w:start w:val="1"/>
      <w:numFmt w:val="lowerLetter"/>
      <w:lvlText w:val="%3)"/>
      <w:lvlJc w:val="left"/>
      <w:pPr>
        <w:ind w:left="567" w:hanging="567"/>
      </w:pPr>
      <w:rPr>
        <w:rFonts w:hint="default"/>
      </w:rPr>
    </w:lvl>
    <w:lvl w:ilvl="3">
      <w:start w:val="1"/>
      <w:numFmt w:val="bullet"/>
      <w:lvlText w:val=""/>
      <w:lvlJc w:val="left"/>
      <w:pPr>
        <w:ind w:left="567" w:hanging="567"/>
      </w:pPr>
      <w:rPr>
        <w:rFonts w:ascii="Symbol" w:hAnsi="Symbol" w:hint="default"/>
      </w:rPr>
    </w:lvl>
    <w:lvl w:ilvl="4">
      <w:start w:val="1"/>
      <w:numFmt w:val="bullet"/>
      <w:lvlText w:val=""/>
      <w:lvlJc w:val="left"/>
      <w:pPr>
        <w:ind w:left="1134" w:hanging="567"/>
      </w:pPr>
      <w:rPr>
        <w:rFonts w:ascii="Symbol" w:hAnsi="Symbol" w:hint="default"/>
      </w:rPr>
    </w:lvl>
    <w:lvl w:ilvl="5">
      <w:start w:val="1"/>
      <w:numFmt w:val="bullet"/>
      <w:lvlText w:val=""/>
      <w:lvlJc w:val="left"/>
      <w:pPr>
        <w:ind w:left="1134" w:hanging="567"/>
      </w:pPr>
      <w:rPr>
        <w:rFonts w:ascii="Wingdings" w:hAnsi="Wingding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4EF41C2F"/>
    <w:multiLevelType w:val="hybridMultilevel"/>
    <w:tmpl w:val="9DC64C56"/>
    <w:lvl w:ilvl="0" w:tplc="BB6213B6">
      <w:start w:val="1"/>
      <w:numFmt w:val="decimal"/>
      <w:pStyle w:val="ANNEXEHEAD"/>
      <w:lvlText w:val="ANNEX %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nsid w:val="501B5779"/>
    <w:multiLevelType w:val="hybridMultilevel"/>
    <w:tmpl w:val="1BD05EEC"/>
    <w:lvl w:ilvl="0" w:tplc="78A6F294">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1">
    <w:nsid w:val="502147FD"/>
    <w:multiLevelType w:val="multilevel"/>
    <w:tmpl w:val="E10894AA"/>
    <w:lvl w:ilvl="0">
      <w:start w:val="1"/>
      <w:numFmt w:val="decimal"/>
      <w:pStyle w:val="ListLevel1Bold"/>
      <w:lvlText w:val="%1."/>
      <w:lvlJc w:val="left"/>
      <w:pPr>
        <w:tabs>
          <w:tab w:val="num" w:pos="567"/>
        </w:tabs>
        <w:ind w:left="567" w:hanging="567"/>
      </w:pPr>
      <w:rPr>
        <w:rFonts w:ascii="Arial" w:hAnsi="Arial" w:hint="default"/>
        <w:b/>
        <w:i w:val="0"/>
        <w:sz w:val="22"/>
      </w:rPr>
    </w:lvl>
    <w:lvl w:ilvl="1">
      <w:start w:val="1"/>
      <w:numFmt w:val="lowerLetter"/>
      <w:pStyle w:val="ListLevel2Bold"/>
      <w:lvlText w:val="%2."/>
      <w:lvlJc w:val="left"/>
      <w:pPr>
        <w:tabs>
          <w:tab w:val="num" w:pos="567"/>
        </w:tabs>
        <w:ind w:left="851" w:hanging="284"/>
      </w:pPr>
      <w:rPr>
        <w:rFonts w:hint="default"/>
      </w:rPr>
    </w:lvl>
    <w:lvl w:ilvl="2">
      <w:start w:val="1"/>
      <w:numFmt w:val="bullet"/>
      <w:pStyle w:val="ListLevel3Bold"/>
      <w:lvlText w:val=""/>
      <w:lvlJc w:val="left"/>
      <w:pPr>
        <w:tabs>
          <w:tab w:val="num" w:pos="851"/>
        </w:tabs>
        <w:ind w:left="1134" w:hanging="283"/>
      </w:pPr>
      <w:rPr>
        <w:rFonts w:ascii="Symbol" w:hAnsi="Symbol" w:hint="default"/>
        <w:color w:val="auto"/>
      </w:rPr>
    </w:lvl>
    <w:lvl w:ilvl="3">
      <w:start w:val="1"/>
      <w:numFmt w:val="bullet"/>
      <w:pStyle w:val="ListLevel4Bold"/>
      <w:lvlText w:val=""/>
      <w:lvlJc w:val="left"/>
      <w:pPr>
        <w:tabs>
          <w:tab w:val="num" w:pos="1134"/>
        </w:tabs>
        <w:ind w:left="1418" w:hanging="284"/>
      </w:pPr>
      <w:rPr>
        <w:rFonts w:ascii="Symbol" w:hAnsi="Symbol" w:hint="default"/>
        <w:color w:val="auto"/>
      </w:rPr>
    </w:lvl>
    <w:lvl w:ilvl="4">
      <w:start w:val="1"/>
      <w:numFmt w:val="bullet"/>
      <w:pStyle w:val="ListLevel5Bold"/>
      <w:lvlText w:val=""/>
      <w:lvlJc w:val="left"/>
      <w:pPr>
        <w:tabs>
          <w:tab w:val="num" w:pos="1418"/>
        </w:tabs>
        <w:ind w:left="1701" w:hanging="283"/>
      </w:pPr>
      <w:rPr>
        <w:rFonts w:ascii="Symbol" w:hAnsi="Symbol" w:hint="default"/>
        <w:color w:val="auto"/>
      </w:rPr>
    </w:lvl>
    <w:lvl w:ilvl="5">
      <w:start w:val="1"/>
      <w:numFmt w:val="bullet"/>
      <w:pStyle w:val="ListLevel6Bold"/>
      <w:lvlText w:val=""/>
      <w:lvlJc w:val="left"/>
      <w:pPr>
        <w:tabs>
          <w:tab w:val="num" w:pos="1701"/>
        </w:tabs>
        <w:ind w:left="1985" w:hanging="284"/>
      </w:pPr>
      <w:rPr>
        <w:rFonts w:ascii="Symbol" w:hAnsi="Symbol" w:hint="default"/>
        <w:color w:val="auto"/>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22">
    <w:nsid w:val="51660D60"/>
    <w:multiLevelType w:val="multilevel"/>
    <w:tmpl w:val="10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67F1F2E"/>
    <w:multiLevelType w:val="multilevel"/>
    <w:tmpl w:val="253CC644"/>
    <w:lvl w:ilvl="0">
      <w:start w:val="4"/>
      <w:numFmt w:val="upperRoman"/>
      <w:pStyle w:val="List1report"/>
      <w:lvlText w:val="%1."/>
      <w:lvlJc w:val="left"/>
      <w:pPr>
        <w:ind w:left="360" w:hanging="360"/>
      </w:pPr>
      <w:rPr>
        <w:rFonts w:hint="default"/>
      </w:rPr>
    </w:lvl>
    <w:lvl w:ilvl="1">
      <w:start w:val="1"/>
      <w:numFmt w:val="decimal"/>
      <w:pStyle w:val="List2report"/>
      <w:lvlText w:val="%2."/>
      <w:lvlJc w:val="left"/>
      <w:pPr>
        <w:ind w:left="0" w:firstLine="0"/>
      </w:pPr>
      <w:rPr>
        <w:rFonts w:hint="default"/>
      </w:rPr>
    </w:lvl>
    <w:lvl w:ilvl="2">
      <w:start w:val="1"/>
      <w:numFmt w:val="lowerLetter"/>
      <w:lvlText w:val="%3)"/>
      <w:lvlJc w:val="right"/>
      <w:pPr>
        <w:tabs>
          <w:tab w:val="num" w:pos="0"/>
        </w:tabs>
        <w:ind w:left="0" w:firstLine="0"/>
      </w:pPr>
      <w:rPr>
        <w:rFonts w:hint="default"/>
      </w:rPr>
    </w:lvl>
    <w:lvl w:ilvl="3">
      <w:start w:val="1"/>
      <w:numFmt w:val="bullet"/>
      <w:pStyle w:val="List4report"/>
      <w:lvlText w:val=""/>
      <w:lvlJc w:val="left"/>
      <w:pPr>
        <w:tabs>
          <w:tab w:val="num" w:pos="0"/>
        </w:tabs>
        <w:ind w:left="0" w:firstLine="0"/>
      </w:pPr>
      <w:rPr>
        <w:rFonts w:ascii="Symbol" w:hAnsi="Symbol" w:hint="default"/>
      </w:rPr>
    </w:lvl>
    <w:lvl w:ilvl="4">
      <w:start w:val="1"/>
      <w:numFmt w:val="bullet"/>
      <w:pStyle w:val="List5report"/>
      <w:lvlText w:val=""/>
      <w:lvlJc w:val="left"/>
      <w:pPr>
        <w:tabs>
          <w:tab w:val="num" w:pos="0"/>
        </w:tabs>
        <w:ind w:left="0" w:firstLine="0"/>
      </w:pPr>
      <w:rPr>
        <w:rFonts w:ascii="Symbol" w:hAnsi="Symbol" w:hint="default"/>
      </w:rPr>
    </w:lvl>
    <w:lvl w:ilvl="5">
      <w:start w:val="1"/>
      <w:numFmt w:val="bullet"/>
      <w:pStyle w:val="List6report"/>
      <w:lvlText w:val=""/>
      <w:lvlJc w:val="left"/>
      <w:pPr>
        <w:ind w:left="0" w:firstLine="0"/>
      </w:pPr>
      <w:rPr>
        <w:rFonts w:ascii="Wingdings" w:hAnsi="Wingding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63A27925"/>
    <w:multiLevelType w:val="multilevel"/>
    <w:tmpl w:val="A18CFCDE"/>
    <w:name w:val="Annexe list de"/>
    <w:lvl w:ilvl="0">
      <w:start w:val="1"/>
      <w:numFmt w:val="decimal"/>
      <w:pStyle w:val="AnnexeBoldtr"/>
      <w:suff w:val="nothing"/>
      <w:lvlText w:val="ek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65703BB2"/>
    <w:multiLevelType w:val="hybridMultilevel"/>
    <w:tmpl w:val="F05C7EB2"/>
    <w:lvl w:ilvl="0" w:tplc="7A9069DE">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nsid w:val="6B6B4881"/>
    <w:multiLevelType w:val="multilevel"/>
    <w:tmpl w:val="409CED08"/>
    <w:name w:val="Annexe list de2"/>
    <w:lvl w:ilvl="0">
      <w:start w:val="1"/>
      <w:numFmt w:val="decimal"/>
      <w:pStyle w:val="AnnexeBoldde"/>
      <w:suff w:val="nothing"/>
      <w:lvlText w:val="Anbau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731A7D8E"/>
    <w:multiLevelType w:val="multilevel"/>
    <w:tmpl w:val="494661EC"/>
    <w:lvl w:ilvl="0">
      <w:start w:val="1"/>
      <w:numFmt w:val="decimal"/>
      <w:suff w:val="nothing"/>
      <w:lvlText w:val="Приложение %1"/>
      <w:lvlJc w:val="left"/>
      <w:pPr>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7728784B"/>
    <w:multiLevelType w:val="multilevel"/>
    <w:tmpl w:val="9EA8362A"/>
    <w:lvl w:ilvl="0">
      <w:start w:val="1"/>
      <w:numFmt w:val="upperRoman"/>
      <w:suff w:val="space"/>
      <w:lvlText w:val="%1."/>
      <w:lvlJc w:val="left"/>
      <w:pPr>
        <w:ind w:left="709" w:hanging="709"/>
      </w:pPr>
    </w:lvl>
    <w:lvl w:ilvl="1">
      <w:start w:val="1"/>
      <w:numFmt w:val="decimal"/>
      <w:suff w:val="space"/>
      <w:lvlText w:val="%2."/>
      <w:lvlJc w:val="left"/>
      <w:pPr>
        <w:ind w:left="1276" w:hanging="567"/>
      </w:pPr>
    </w:lvl>
    <w:lvl w:ilvl="2">
      <w:start w:val="1"/>
      <w:numFmt w:val="lowerLetter"/>
      <w:lvlRestart w:val="0"/>
      <w:suff w:val="space"/>
      <w:lvlText w:val="%3)"/>
      <w:lvlJc w:val="left"/>
      <w:pPr>
        <w:ind w:left="1729" w:hanging="453"/>
      </w:pPr>
    </w:lvl>
    <w:lvl w:ilvl="3">
      <w:start w:val="1"/>
      <w:numFmt w:val="bullet"/>
      <w:suff w:val="space"/>
      <w:lvlText w:val=""/>
      <w:lvlJc w:val="left"/>
      <w:pPr>
        <w:ind w:left="2126" w:hanging="397"/>
      </w:pPr>
      <w:rPr>
        <w:rFonts w:ascii="Symbol" w:hAnsi="Symbol" w:hint="default"/>
      </w:rPr>
    </w:lvl>
    <w:lvl w:ilvl="4">
      <w:start w:val="1"/>
      <w:numFmt w:val="bullet"/>
      <w:suff w:val="space"/>
      <w:lvlText w:val=""/>
      <w:lvlJc w:val="left"/>
      <w:pPr>
        <w:ind w:left="2523" w:hanging="397"/>
      </w:pPr>
      <w:rPr>
        <w:rFonts w:ascii="Monotype Sorts" w:hAnsi="Monotype Sorts" w:hint="default"/>
      </w:rPr>
    </w:lvl>
    <w:lvl w:ilvl="5">
      <w:start w:val="1"/>
      <w:numFmt w:val="bullet"/>
      <w:suff w:val="space"/>
      <w:lvlText w:val=""/>
      <w:lvlJc w:val="left"/>
      <w:pPr>
        <w:ind w:left="2891" w:hanging="368"/>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77A25FC2"/>
    <w:multiLevelType w:val="multilevel"/>
    <w:tmpl w:val="D958AE98"/>
    <w:styleLink w:val="ListBold"/>
    <w:lvl w:ilvl="0">
      <w:start w:val="1"/>
      <w:numFmt w:val="decimal"/>
      <w:lvlText w:val="%1."/>
      <w:lvlJc w:val="left"/>
      <w:pPr>
        <w:ind w:left="340" w:hanging="340"/>
      </w:pPr>
      <w:rPr>
        <w:rFonts w:ascii="Arial" w:hAnsi="Arial" w:hint="default"/>
        <w:b/>
        <w:i w:val="0"/>
        <w:sz w:val="22"/>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bullet"/>
      <w:lvlText w:val=""/>
      <w:lvlJc w:val="left"/>
      <w:pPr>
        <w:ind w:left="2125" w:hanging="340"/>
      </w:pPr>
      <w:rPr>
        <w:rFonts w:ascii="Symbol" w:hAnsi="Symbol" w:hint="default"/>
        <w:color w:val="auto"/>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30">
    <w:nsid w:val="7C964771"/>
    <w:multiLevelType w:val="hybridMultilevel"/>
    <w:tmpl w:val="24286D84"/>
    <w:lvl w:ilvl="0" w:tplc="FCD40E48">
      <w:start w:val="1"/>
      <w:numFmt w:val="upperRoman"/>
      <w:lvlText w:val="%1."/>
      <w:lvlJc w:val="left"/>
      <w:pPr>
        <w:ind w:left="36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1">
    <w:nsid w:val="7D0E6707"/>
    <w:multiLevelType w:val="multilevel"/>
    <w:tmpl w:val="ED5477A0"/>
    <w:lvl w:ilvl="0">
      <w:start w:val="1"/>
      <w:numFmt w:val="decimal"/>
      <w:pStyle w:val="ListLevel1"/>
      <w:lvlText w:val="%1."/>
      <w:lvlJc w:val="left"/>
      <w:pPr>
        <w:tabs>
          <w:tab w:val="num" w:pos="567"/>
        </w:tabs>
        <w:ind w:left="567" w:hanging="567"/>
      </w:pPr>
      <w:rPr>
        <w:rFonts w:ascii="Arial" w:hAnsi="Arial" w:hint="default"/>
        <w:b w:val="0"/>
        <w:i w:val="0"/>
        <w:sz w:val="22"/>
      </w:rPr>
    </w:lvl>
    <w:lvl w:ilvl="1">
      <w:start w:val="1"/>
      <w:numFmt w:val="lowerLetter"/>
      <w:pStyle w:val="ListLevel2"/>
      <w:lvlText w:val="%2."/>
      <w:lvlJc w:val="left"/>
      <w:pPr>
        <w:tabs>
          <w:tab w:val="num" w:pos="567"/>
        </w:tabs>
        <w:ind w:left="851" w:hanging="284"/>
      </w:pPr>
      <w:rPr>
        <w:rFonts w:hint="default"/>
      </w:rPr>
    </w:lvl>
    <w:lvl w:ilvl="2">
      <w:start w:val="1"/>
      <w:numFmt w:val="bullet"/>
      <w:pStyle w:val="ListLevel3"/>
      <w:lvlText w:val=""/>
      <w:lvlJc w:val="left"/>
      <w:pPr>
        <w:tabs>
          <w:tab w:val="num" w:pos="851"/>
        </w:tabs>
        <w:ind w:left="1134" w:hanging="283"/>
      </w:pPr>
      <w:rPr>
        <w:rFonts w:ascii="Symbol" w:hAnsi="Symbol" w:hint="default"/>
        <w:color w:val="auto"/>
      </w:rPr>
    </w:lvl>
    <w:lvl w:ilvl="3">
      <w:start w:val="1"/>
      <w:numFmt w:val="bullet"/>
      <w:pStyle w:val="ListLevel4"/>
      <w:lvlText w:val=""/>
      <w:lvlJc w:val="left"/>
      <w:pPr>
        <w:tabs>
          <w:tab w:val="num" w:pos="1134"/>
        </w:tabs>
        <w:ind w:left="1418" w:hanging="284"/>
      </w:pPr>
      <w:rPr>
        <w:rFonts w:ascii="Symbol" w:hAnsi="Symbol" w:hint="default"/>
        <w:color w:val="auto"/>
      </w:rPr>
    </w:lvl>
    <w:lvl w:ilvl="4">
      <w:start w:val="1"/>
      <w:numFmt w:val="bullet"/>
      <w:pStyle w:val="ListLevel5"/>
      <w:lvlText w:val=""/>
      <w:lvlJc w:val="left"/>
      <w:pPr>
        <w:tabs>
          <w:tab w:val="num" w:pos="1418"/>
        </w:tabs>
        <w:ind w:left="1701" w:hanging="283"/>
      </w:pPr>
      <w:rPr>
        <w:rFonts w:ascii="Symbol" w:hAnsi="Symbol" w:hint="default"/>
        <w:color w:val="auto"/>
      </w:rPr>
    </w:lvl>
    <w:lvl w:ilvl="5">
      <w:start w:val="1"/>
      <w:numFmt w:val="bullet"/>
      <w:pStyle w:val="ListLevel6"/>
      <w:lvlText w:val=""/>
      <w:lvlJc w:val="left"/>
      <w:pPr>
        <w:tabs>
          <w:tab w:val="num" w:pos="1701"/>
        </w:tabs>
        <w:ind w:left="1985" w:hanging="284"/>
      </w:pPr>
      <w:rPr>
        <w:rFonts w:ascii="Symbol" w:hAnsi="Symbol" w:hint="default"/>
        <w:color w:val="auto"/>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32">
    <w:nsid w:val="7EEC7732"/>
    <w:multiLevelType w:val="hybridMultilevel"/>
    <w:tmpl w:val="0EB234F0"/>
    <w:lvl w:ilvl="0" w:tplc="618A5FE2">
      <w:start w:val="1"/>
      <w:numFmt w:val="upperRoman"/>
      <w:pStyle w:val="IdocsListGeneral"/>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3"/>
  </w:num>
  <w:num w:numId="2">
    <w:abstractNumId w:val="29"/>
  </w:num>
  <w:num w:numId="3">
    <w:abstractNumId w:val="31"/>
  </w:num>
  <w:num w:numId="4">
    <w:abstractNumId w:val="21"/>
  </w:num>
  <w:num w:numId="5">
    <w:abstractNumId w:val="4"/>
  </w:num>
  <w:num w:numId="6">
    <w:abstractNumId w:val="19"/>
  </w:num>
  <w:num w:numId="7">
    <w:abstractNumId w:val="11"/>
  </w:num>
  <w:num w:numId="8">
    <w:abstractNumId w:val="32"/>
  </w:num>
  <w:num w:numId="9">
    <w:abstractNumId w:val="7"/>
  </w:num>
  <w:num w:numId="10">
    <w:abstractNumId w:val="9"/>
  </w:num>
  <w:num w:numId="11">
    <w:abstractNumId w:val="20"/>
  </w:num>
  <w:num w:numId="12">
    <w:abstractNumId w:val="2"/>
  </w:num>
  <w:num w:numId="13">
    <w:abstractNumId w:val="10"/>
  </w:num>
  <w:num w:numId="14">
    <w:abstractNumId w:val="28"/>
  </w:num>
  <w:num w:numId="15">
    <w:abstractNumId w:val="30"/>
  </w:num>
  <w:num w:numId="16">
    <w:abstractNumId w:val="22"/>
  </w:num>
  <w:num w:numId="17">
    <w:abstractNumId w:val="14"/>
  </w:num>
  <w:num w:numId="18">
    <w:abstractNumId w:val="23"/>
  </w:num>
  <w:num w:numId="19">
    <w:abstractNumId w:val="5"/>
  </w:num>
  <w:num w:numId="20">
    <w:abstractNumId w:val="16"/>
  </w:num>
  <w:num w:numId="21">
    <w:abstractNumId w:val="3"/>
  </w:num>
  <w:num w:numId="22">
    <w:abstractNumId w:val="1"/>
  </w:num>
  <w:num w:numId="23">
    <w:abstractNumId w:val="6"/>
  </w:num>
  <w:num w:numId="24">
    <w:abstractNumId w:val="25"/>
  </w:num>
  <w:num w:numId="25">
    <w:abstractNumId w:val="15"/>
  </w:num>
  <w:num w:numId="26">
    <w:abstractNumId w:val="8"/>
  </w:num>
  <w:num w:numId="2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4"/>
  </w:num>
  <w:num w:numId="38">
    <w:abstractNumId w:val="26"/>
  </w:num>
  <w:num w:numId="39">
    <w:abstractNumId w:val="27"/>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0"/>
  <w:hyphenationZone w:val="425"/>
  <w:drawingGridHorizontalSpacing w:val="110"/>
  <w:displayHorizontalDrawingGridEvery w:val="2"/>
  <w:displayVerticalDrawingGridEvery w:val="2"/>
  <w:characterSpacingControl w:val="doNotCompress"/>
  <w:hdrShapeDefaults>
    <o:shapedefaults v:ext="edit" spidmax="2066" style="mso-position-horizontal-relative:page;mso-position-vertical-relative:page" o:allowincell="f" fillcolor="white">
      <v:fill color="white"/>
      <v:shadow color="#86868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A85"/>
    <w:rsid w:val="00000613"/>
    <w:rsid w:val="000031CC"/>
    <w:rsid w:val="00006BFB"/>
    <w:rsid w:val="0001070C"/>
    <w:rsid w:val="0001425A"/>
    <w:rsid w:val="00015DF7"/>
    <w:rsid w:val="00017884"/>
    <w:rsid w:val="00021D7F"/>
    <w:rsid w:val="0002518F"/>
    <w:rsid w:val="0002596E"/>
    <w:rsid w:val="00025AB5"/>
    <w:rsid w:val="00031F8D"/>
    <w:rsid w:val="00032106"/>
    <w:rsid w:val="00032182"/>
    <w:rsid w:val="0003249A"/>
    <w:rsid w:val="00037C42"/>
    <w:rsid w:val="000403F9"/>
    <w:rsid w:val="00040663"/>
    <w:rsid w:val="000408C3"/>
    <w:rsid w:val="00041A99"/>
    <w:rsid w:val="00041BEC"/>
    <w:rsid w:val="000426FB"/>
    <w:rsid w:val="00044F59"/>
    <w:rsid w:val="0005006E"/>
    <w:rsid w:val="00051085"/>
    <w:rsid w:val="0005157D"/>
    <w:rsid w:val="0005308D"/>
    <w:rsid w:val="00054DB2"/>
    <w:rsid w:val="00056394"/>
    <w:rsid w:val="00060579"/>
    <w:rsid w:val="000638E9"/>
    <w:rsid w:val="00066A44"/>
    <w:rsid w:val="00067062"/>
    <w:rsid w:val="0006728A"/>
    <w:rsid w:val="00072B1B"/>
    <w:rsid w:val="00072ED8"/>
    <w:rsid w:val="00077CF1"/>
    <w:rsid w:val="00077FD4"/>
    <w:rsid w:val="00081E6B"/>
    <w:rsid w:val="00084773"/>
    <w:rsid w:val="00084ED2"/>
    <w:rsid w:val="00086783"/>
    <w:rsid w:val="000918E3"/>
    <w:rsid w:val="0009301A"/>
    <w:rsid w:val="00093FE6"/>
    <w:rsid w:val="000965DE"/>
    <w:rsid w:val="00097EC0"/>
    <w:rsid w:val="000A3478"/>
    <w:rsid w:val="000A6613"/>
    <w:rsid w:val="000A6AC7"/>
    <w:rsid w:val="000B39EF"/>
    <w:rsid w:val="000B6D8B"/>
    <w:rsid w:val="000C3472"/>
    <w:rsid w:val="000C431E"/>
    <w:rsid w:val="000D7B0A"/>
    <w:rsid w:val="000D7D1B"/>
    <w:rsid w:val="000E64B4"/>
    <w:rsid w:val="000F275A"/>
    <w:rsid w:val="000F461A"/>
    <w:rsid w:val="000F79E6"/>
    <w:rsid w:val="00101594"/>
    <w:rsid w:val="001027D7"/>
    <w:rsid w:val="001042A3"/>
    <w:rsid w:val="00110C99"/>
    <w:rsid w:val="0011131E"/>
    <w:rsid w:val="00111F60"/>
    <w:rsid w:val="00112C00"/>
    <w:rsid w:val="0011504E"/>
    <w:rsid w:val="00117959"/>
    <w:rsid w:val="001179F0"/>
    <w:rsid w:val="001208A1"/>
    <w:rsid w:val="00123E1E"/>
    <w:rsid w:val="00124DA3"/>
    <w:rsid w:val="00127E6B"/>
    <w:rsid w:val="001305AE"/>
    <w:rsid w:val="00133561"/>
    <w:rsid w:val="00135BA8"/>
    <w:rsid w:val="00141A2E"/>
    <w:rsid w:val="001423C1"/>
    <w:rsid w:val="001509AA"/>
    <w:rsid w:val="00153C6A"/>
    <w:rsid w:val="00160419"/>
    <w:rsid w:val="0016258E"/>
    <w:rsid w:val="001628E5"/>
    <w:rsid w:val="00167A07"/>
    <w:rsid w:val="0017028A"/>
    <w:rsid w:val="001718EC"/>
    <w:rsid w:val="00174998"/>
    <w:rsid w:val="00174C26"/>
    <w:rsid w:val="00177160"/>
    <w:rsid w:val="00181F3B"/>
    <w:rsid w:val="00186432"/>
    <w:rsid w:val="001926C1"/>
    <w:rsid w:val="00197792"/>
    <w:rsid w:val="001A0A77"/>
    <w:rsid w:val="001A47D1"/>
    <w:rsid w:val="001B4C70"/>
    <w:rsid w:val="001B5232"/>
    <w:rsid w:val="001B5386"/>
    <w:rsid w:val="001C47E3"/>
    <w:rsid w:val="001C77CD"/>
    <w:rsid w:val="001D2A43"/>
    <w:rsid w:val="001D2E1D"/>
    <w:rsid w:val="001D5C41"/>
    <w:rsid w:val="001D6062"/>
    <w:rsid w:val="001D7AB0"/>
    <w:rsid w:val="001E1E51"/>
    <w:rsid w:val="001E216F"/>
    <w:rsid w:val="001E364E"/>
    <w:rsid w:val="001E393E"/>
    <w:rsid w:val="001E609B"/>
    <w:rsid w:val="001E6135"/>
    <w:rsid w:val="001F0F97"/>
    <w:rsid w:val="001F1E95"/>
    <w:rsid w:val="001F34C7"/>
    <w:rsid w:val="001F42B3"/>
    <w:rsid w:val="001F502E"/>
    <w:rsid w:val="001F56C6"/>
    <w:rsid w:val="001F6E19"/>
    <w:rsid w:val="002038E3"/>
    <w:rsid w:val="00210721"/>
    <w:rsid w:val="0021114B"/>
    <w:rsid w:val="002111E4"/>
    <w:rsid w:val="002129A6"/>
    <w:rsid w:val="00223E74"/>
    <w:rsid w:val="00227E69"/>
    <w:rsid w:val="00232317"/>
    <w:rsid w:val="00235508"/>
    <w:rsid w:val="0024020E"/>
    <w:rsid w:val="00242C7B"/>
    <w:rsid w:val="00243DC7"/>
    <w:rsid w:val="00252907"/>
    <w:rsid w:val="00252BBD"/>
    <w:rsid w:val="002533D6"/>
    <w:rsid w:val="002535EB"/>
    <w:rsid w:val="002569C5"/>
    <w:rsid w:val="00257A5D"/>
    <w:rsid w:val="00262165"/>
    <w:rsid w:val="00262F1A"/>
    <w:rsid w:val="0026482D"/>
    <w:rsid w:val="002651DC"/>
    <w:rsid w:val="0026660F"/>
    <w:rsid w:val="00266797"/>
    <w:rsid w:val="00270BE3"/>
    <w:rsid w:val="00272B3A"/>
    <w:rsid w:val="00275662"/>
    <w:rsid w:val="0027575F"/>
    <w:rsid w:val="00280C60"/>
    <w:rsid w:val="002832CF"/>
    <w:rsid w:val="00285718"/>
    <w:rsid w:val="002878A7"/>
    <w:rsid w:val="00292B7E"/>
    <w:rsid w:val="00294427"/>
    <w:rsid w:val="002956F5"/>
    <w:rsid w:val="0029652B"/>
    <w:rsid w:val="0029681B"/>
    <w:rsid w:val="002A1524"/>
    <w:rsid w:val="002A1872"/>
    <w:rsid w:val="002A6B10"/>
    <w:rsid w:val="002B6B4A"/>
    <w:rsid w:val="002C48F8"/>
    <w:rsid w:val="002C6B45"/>
    <w:rsid w:val="002D25A1"/>
    <w:rsid w:val="002D3678"/>
    <w:rsid w:val="002E139F"/>
    <w:rsid w:val="002E283E"/>
    <w:rsid w:val="002E33C8"/>
    <w:rsid w:val="002E4824"/>
    <w:rsid w:val="002F41B5"/>
    <w:rsid w:val="002F4202"/>
    <w:rsid w:val="002F75A5"/>
    <w:rsid w:val="002F75D0"/>
    <w:rsid w:val="0030384E"/>
    <w:rsid w:val="00304CD7"/>
    <w:rsid w:val="00304E81"/>
    <w:rsid w:val="00311341"/>
    <w:rsid w:val="0031338A"/>
    <w:rsid w:val="00316253"/>
    <w:rsid w:val="00316AD5"/>
    <w:rsid w:val="00317550"/>
    <w:rsid w:val="003201E1"/>
    <w:rsid w:val="003312F5"/>
    <w:rsid w:val="003347AE"/>
    <w:rsid w:val="00334A9D"/>
    <w:rsid w:val="00335925"/>
    <w:rsid w:val="00335E48"/>
    <w:rsid w:val="0033646D"/>
    <w:rsid w:val="00336BD3"/>
    <w:rsid w:val="0033722A"/>
    <w:rsid w:val="00345CE4"/>
    <w:rsid w:val="00352C18"/>
    <w:rsid w:val="003546E5"/>
    <w:rsid w:val="003600CC"/>
    <w:rsid w:val="00360C0B"/>
    <w:rsid w:val="00362434"/>
    <w:rsid w:val="00363306"/>
    <w:rsid w:val="003653AC"/>
    <w:rsid w:val="003709FF"/>
    <w:rsid w:val="003710E6"/>
    <w:rsid w:val="003725FC"/>
    <w:rsid w:val="003729E3"/>
    <w:rsid w:val="00372C33"/>
    <w:rsid w:val="00372F4E"/>
    <w:rsid w:val="00373EA7"/>
    <w:rsid w:val="00374020"/>
    <w:rsid w:val="00375152"/>
    <w:rsid w:val="0037648A"/>
    <w:rsid w:val="00381D0D"/>
    <w:rsid w:val="0038359F"/>
    <w:rsid w:val="003904A7"/>
    <w:rsid w:val="003926F6"/>
    <w:rsid w:val="0039477E"/>
    <w:rsid w:val="003A0AC3"/>
    <w:rsid w:val="003A0E02"/>
    <w:rsid w:val="003A3B6B"/>
    <w:rsid w:val="003A3B78"/>
    <w:rsid w:val="003A4AFA"/>
    <w:rsid w:val="003A54CE"/>
    <w:rsid w:val="003A7538"/>
    <w:rsid w:val="003B1771"/>
    <w:rsid w:val="003B1A13"/>
    <w:rsid w:val="003B203C"/>
    <w:rsid w:val="003B2FE3"/>
    <w:rsid w:val="003B3B16"/>
    <w:rsid w:val="003B5E01"/>
    <w:rsid w:val="003B622E"/>
    <w:rsid w:val="003C65AA"/>
    <w:rsid w:val="003D1183"/>
    <w:rsid w:val="003D41DE"/>
    <w:rsid w:val="003D71C4"/>
    <w:rsid w:val="003D74EC"/>
    <w:rsid w:val="003E0596"/>
    <w:rsid w:val="003E356D"/>
    <w:rsid w:val="003E3A74"/>
    <w:rsid w:val="003E6799"/>
    <w:rsid w:val="003F0A83"/>
    <w:rsid w:val="003F5135"/>
    <w:rsid w:val="003F5C22"/>
    <w:rsid w:val="00402F0C"/>
    <w:rsid w:val="00406A38"/>
    <w:rsid w:val="00406D2A"/>
    <w:rsid w:val="004123FC"/>
    <w:rsid w:val="00413DD0"/>
    <w:rsid w:val="00413E2A"/>
    <w:rsid w:val="00415411"/>
    <w:rsid w:val="00420FD7"/>
    <w:rsid w:val="00423258"/>
    <w:rsid w:val="00424108"/>
    <w:rsid w:val="0043153A"/>
    <w:rsid w:val="004320EE"/>
    <w:rsid w:val="004354F1"/>
    <w:rsid w:val="00445339"/>
    <w:rsid w:val="0044678B"/>
    <w:rsid w:val="0045510E"/>
    <w:rsid w:val="0045783B"/>
    <w:rsid w:val="00457D32"/>
    <w:rsid w:val="004620A2"/>
    <w:rsid w:val="00464389"/>
    <w:rsid w:val="0046630D"/>
    <w:rsid w:val="00467880"/>
    <w:rsid w:val="00473232"/>
    <w:rsid w:val="004736FA"/>
    <w:rsid w:val="00473CC7"/>
    <w:rsid w:val="004810E3"/>
    <w:rsid w:val="004902FE"/>
    <w:rsid w:val="00491357"/>
    <w:rsid w:val="00493F1E"/>
    <w:rsid w:val="00494C10"/>
    <w:rsid w:val="0049638E"/>
    <w:rsid w:val="004A606E"/>
    <w:rsid w:val="004A6C3E"/>
    <w:rsid w:val="004B4069"/>
    <w:rsid w:val="004B4CCB"/>
    <w:rsid w:val="004B6C30"/>
    <w:rsid w:val="004B7401"/>
    <w:rsid w:val="004C423C"/>
    <w:rsid w:val="004C5600"/>
    <w:rsid w:val="004D2354"/>
    <w:rsid w:val="004D43C0"/>
    <w:rsid w:val="004D5FDD"/>
    <w:rsid w:val="004D7C80"/>
    <w:rsid w:val="004E325C"/>
    <w:rsid w:val="004E3AE1"/>
    <w:rsid w:val="004F1DFC"/>
    <w:rsid w:val="004F28D9"/>
    <w:rsid w:val="00501E54"/>
    <w:rsid w:val="00507EDD"/>
    <w:rsid w:val="00514E73"/>
    <w:rsid w:val="005172F4"/>
    <w:rsid w:val="00521E27"/>
    <w:rsid w:val="00524199"/>
    <w:rsid w:val="005256CE"/>
    <w:rsid w:val="005314F8"/>
    <w:rsid w:val="0054144C"/>
    <w:rsid w:val="005418C7"/>
    <w:rsid w:val="00546593"/>
    <w:rsid w:val="00550FF9"/>
    <w:rsid w:val="00552C98"/>
    <w:rsid w:val="0055701F"/>
    <w:rsid w:val="005577EA"/>
    <w:rsid w:val="00563D7D"/>
    <w:rsid w:val="005656BD"/>
    <w:rsid w:val="005658AC"/>
    <w:rsid w:val="005660C8"/>
    <w:rsid w:val="005661BD"/>
    <w:rsid w:val="00572286"/>
    <w:rsid w:val="00573B84"/>
    <w:rsid w:val="00574C53"/>
    <w:rsid w:val="00576A69"/>
    <w:rsid w:val="00576B17"/>
    <w:rsid w:val="00577768"/>
    <w:rsid w:val="005808A3"/>
    <w:rsid w:val="005823F3"/>
    <w:rsid w:val="00582CB1"/>
    <w:rsid w:val="00583BC0"/>
    <w:rsid w:val="00584A03"/>
    <w:rsid w:val="00585B54"/>
    <w:rsid w:val="00590F12"/>
    <w:rsid w:val="00593B59"/>
    <w:rsid w:val="0059499B"/>
    <w:rsid w:val="00594E22"/>
    <w:rsid w:val="0059730E"/>
    <w:rsid w:val="00597BE7"/>
    <w:rsid w:val="005A1F9E"/>
    <w:rsid w:val="005A4482"/>
    <w:rsid w:val="005A5221"/>
    <w:rsid w:val="005A64E1"/>
    <w:rsid w:val="005B0D77"/>
    <w:rsid w:val="005B4EDE"/>
    <w:rsid w:val="005C3FBE"/>
    <w:rsid w:val="005C4055"/>
    <w:rsid w:val="005C688E"/>
    <w:rsid w:val="005E5128"/>
    <w:rsid w:val="005E72F9"/>
    <w:rsid w:val="006017F2"/>
    <w:rsid w:val="0060239C"/>
    <w:rsid w:val="00603FDD"/>
    <w:rsid w:val="006149A2"/>
    <w:rsid w:val="006222C8"/>
    <w:rsid w:val="00623D0C"/>
    <w:rsid w:val="00625465"/>
    <w:rsid w:val="00630069"/>
    <w:rsid w:val="00631165"/>
    <w:rsid w:val="006415BA"/>
    <w:rsid w:val="00642B8A"/>
    <w:rsid w:val="00645F49"/>
    <w:rsid w:val="006474EF"/>
    <w:rsid w:val="006479EB"/>
    <w:rsid w:val="00653A9A"/>
    <w:rsid w:val="00653ACF"/>
    <w:rsid w:val="00654D45"/>
    <w:rsid w:val="00656029"/>
    <w:rsid w:val="006573C0"/>
    <w:rsid w:val="00661385"/>
    <w:rsid w:val="00663170"/>
    <w:rsid w:val="00663F6F"/>
    <w:rsid w:val="0066545F"/>
    <w:rsid w:val="00666DBA"/>
    <w:rsid w:val="00667695"/>
    <w:rsid w:val="00670010"/>
    <w:rsid w:val="006706F7"/>
    <w:rsid w:val="0067075C"/>
    <w:rsid w:val="00675B5A"/>
    <w:rsid w:val="006802D3"/>
    <w:rsid w:val="00681232"/>
    <w:rsid w:val="00684B0E"/>
    <w:rsid w:val="0069349D"/>
    <w:rsid w:val="00693A06"/>
    <w:rsid w:val="006A03BA"/>
    <w:rsid w:val="006A071D"/>
    <w:rsid w:val="006A1B5E"/>
    <w:rsid w:val="006A78B8"/>
    <w:rsid w:val="006B4A69"/>
    <w:rsid w:val="006B4C12"/>
    <w:rsid w:val="006B5C99"/>
    <w:rsid w:val="006C1727"/>
    <w:rsid w:val="006C241D"/>
    <w:rsid w:val="006C2450"/>
    <w:rsid w:val="006C455A"/>
    <w:rsid w:val="006C5FE5"/>
    <w:rsid w:val="006D403A"/>
    <w:rsid w:val="006D59E7"/>
    <w:rsid w:val="006D67AC"/>
    <w:rsid w:val="006E00EE"/>
    <w:rsid w:val="006E0183"/>
    <w:rsid w:val="006E1148"/>
    <w:rsid w:val="006E28BD"/>
    <w:rsid w:val="006E6008"/>
    <w:rsid w:val="006E6C9D"/>
    <w:rsid w:val="006E7887"/>
    <w:rsid w:val="006F338A"/>
    <w:rsid w:val="006F609D"/>
    <w:rsid w:val="00704CAF"/>
    <w:rsid w:val="0070503D"/>
    <w:rsid w:val="00707B31"/>
    <w:rsid w:val="007156F8"/>
    <w:rsid w:val="007175ED"/>
    <w:rsid w:val="00720128"/>
    <w:rsid w:val="00722B75"/>
    <w:rsid w:val="00723FF9"/>
    <w:rsid w:val="00724D5B"/>
    <w:rsid w:val="0073000F"/>
    <w:rsid w:val="0073032A"/>
    <w:rsid w:val="00736496"/>
    <w:rsid w:val="00743083"/>
    <w:rsid w:val="00744BEE"/>
    <w:rsid w:val="00744CE9"/>
    <w:rsid w:val="00744D77"/>
    <w:rsid w:val="00745FE7"/>
    <w:rsid w:val="007460F8"/>
    <w:rsid w:val="007465DD"/>
    <w:rsid w:val="007538B3"/>
    <w:rsid w:val="00753F1B"/>
    <w:rsid w:val="00754F5E"/>
    <w:rsid w:val="00756AB3"/>
    <w:rsid w:val="007610E9"/>
    <w:rsid w:val="00765D64"/>
    <w:rsid w:val="007723AE"/>
    <w:rsid w:val="00774A04"/>
    <w:rsid w:val="00782055"/>
    <w:rsid w:val="0078240F"/>
    <w:rsid w:val="00782621"/>
    <w:rsid w:val="0078704B"/>
    <w:rsid w:val="007946C1"/>
    <w:rsid w:val="00797DE9"/>
    <w:rsid w:val="007A2045"/>
    <w:rsid w:val="007A2835"/>
    <w:rsid w:val="007A50E1"/>
    <w:rsid w:val="007B013E"/>
    <w:rsid w:val="007B0ABF"/>
    <w:rsid w:val="007B1407"/>
    <w:rsid w:val="007B1DB3"/>
    <w:rsid w:val="007B2C01"/>
    <w:rsid w:val="007B2D94"/>
    <w:rsid w:val="007B4F2C"/>
    <w:rsid w:val="007B6FB3"/>
    <w:rsid w:val="007C07EA"/>
    <w:rsid w:val="007C0B67"/>
    <w:rsid w:val="007C21C5"/>
    <w:rsid w:val="007C285A"/>
    <w:rsid w:val="007C3652"/>
    <w:rsid w:val="007C42B7"/>
    <w:rsid w:val="007D5055"/>
    <w:rsid w:val="007E32E4"/>
    <w:rsid w:val="007E52BA"/>
    <w:rsid w:val="007F40FA"/>
    <w:rsid w:val="007F5BBE"/>
    <w:rsid w:val="007F7379"/>
    <w:rsid w:val="008016FE"/>
    <w:rsid w:val="00805E06"/>
    <w:rsid w:val="00810212"/>
    <w:rsid w:val="00812550"/>
    <w:rsid w:val="00812B15"/>
    <w:rsid w:val="00816864"/>
    <w:rsid w:val="0082076A"/>
    <w:rsid w:val="00821038"/>
    <w:rsid w:val="00823D14"/>
    <w:rsid w:val="008258E6"/>
    <w:rsid w:val="00825B61"/>
    <w:rsid w:val="0083516E"/>
    <w:rsid w:val="00836B89"/>
    <w:rsid w:val="00836DA4"/>
    <w:rsid w:val="00842F53"/>
    <w:rsid w:val="0084562B"/>
    <w:rsid w:val="00845FF8"/>
    <w:rsid w:val="00851EF3"/>
    <w:rsid w:val="00855CDD"/>
    <w:rsid w:val="00856E7C"/>
    <w:rsid w:val="00861139"/>
    <w:rsid w:val="00865EA2"/>
    <w:rsid w:val="00870A76"/>
    <w:rsid w:val="00871AF9"/>
    <w:rsid w:val="00871BC3"/>
    <w:rsid w:val="00877202"/>
    <w:rsid w:val="00880975"/>
    <w:rsid w:val="008831A5"/>
    <w:rsid w:val="0088350F"/>
    <w:rsid w:val="008945A2"/>
    <w:rsid w:val="00897CC3"/>
    <w:rsid w:val="008A1030"/>
    <w:rsid w:val="008A1E49"/>
    <w:rsid w:val="008A33CB"/>
    <w:rsid w:val="008A7173"/>
    <w:rsid w:val="008B214F"/>
    <w:rsid w:val="008B2DEA"/>
    <w:rsid w:val="008B325C"/>
    <w:rsid w:val="008B36EA"/>
    <w:rsid w:val="008B5C2D"/>
    <w:rsid w:val="008C01E4"/>
    <w:rsid w:val="008C0C1B"/>
    <w:rsid w:val="008C30DF"/>
    <w:rsid w:val="008C421E"/>
    <w:rsid w:val="008C55C4"/>
    <w:rsid w:val="008C6D93"/>
    <w:rsid w:val="008D2151"/>
    <w:rsid w:val="008D2AEE"/>
    <w:rsid w:val="008D392E"/>
    <w:rsid w:val="008D58E7"/>
    <w:rsid w:val="008E62D4"/>
    <w:rsid w:val="008F16DE"/>
    <w:rsid w:val="008F33B7"/>
    <w:rsid w:val="008F51C4"/>
    <w:rsid w:val="008F5CC0"/>
    <w:rsid w:val="008F669D"/>
    <w:rsid w:val="008F6D66"/>
    <w:rsid w:val="008F7874"/>
    <w:rsid w:val="00900C6F"/>
    <w:rsid w:val="00901421"/>
    <w:rsid w:val="009021D3"/>
    <w:rsid w:val="00902D28"/>
    <w:rsid w:val="00903414"/>
    <w:rsid w:val="00907705"/>
    <w:rsid w:val="00907F03"/>
    <w:rsid w:val="00913802"/>
    <w:rsid w:val="00921ED8"/>
    <w:rsid w:val="0092285E"/>
    <w:rsid w:val="009252B3"/>
    <w:rsid w:val="00925579"/>
    <w:rsid w:val="00926B75"/>
    <w:rsid w:val="00930AD4"/>
    <w:rsid w:val="00931B8E"/>
    <w:rsid w:val="009323C0"/>
    <w:rsid w:val="00932831"/>
    <w:rsid w:val="00936690"/>
    <w:rsid w:val="009376F6"/>
    <w:rsid w:val="00941980"/>
    <w:rsid w:val="0094290C"/>
    <w:rsid w:val="00947F0C"/>
    <w:rsid w:val="00950EA4"/>
    <w:rsid w:val="00956180"/>
    <w:rsid w:val="009563D2"/>
    <w:rsid w:val="009576F2"/>
    <w:rsid w:val="00957DD2"/>
    <w:rsid w:val="009610BB"/>
    <w:rsid w:val="0096194A"/>
    <w:rsid w:val="00967FE2"/>
    <w:rsid w:val="00977EEF"/>
    <w:rsid w:val="009801FD"/>
    <w:rsid w:val="00986553"/>
    <w:rsid w:val="009909FE"/>
    <w:rsid w:val="00991160"/>
    <w:rsid w:val="0099140F"/>
    <w:rsid w:val="00991F5A"/>
    <w:rsid w:val="00993CC0"/>
    <w:rsid w:val="00997998"/>
    <w:rsid w:val="009A0427"/>
    <w:rsid w:val="009A0ADE"/>
    <w:rsid w:val="009A1598"/>
    <w:rsid w:val="009A375A"/>
    <w:rsid w:val="009A5C31"/>
    <w:rsid w:val="009B1F93"/>
    <w:rsid w:val="009B2DC1"/>
    <w:rsid w:val="009B39D9"/>
    <w:rsid w:val="009B48B8"/>
    <w:rsid w:val="009B5CEF"/>
    <w:rsid w:val="009B63DF"/>
    <w:rsid w:val="009C1473"/>
    <w:rsid w:val="009C1561"/>
    <w:rsid w:val="009C1DB5"/>
    <w:rsid w:val="009C3C3C"/>
    <w:rsid w:val="009C4373"/>
    <w:rsid w:val="009D4AD7"/>
    <w:rsid w:val="009D53B0"/>
    <w:rsid w:val="009D5F64"/>
    <w:rsid w:val="009D725F"/>
    <w:rsid w:val="009D760D"/>
    <w:rsid w:val="009D778E"/>
    <w:rsid w:val="009D7E07"/>
    <w:rsid w:val="009E01F0"/>
    <w:rsid w:val="009E160F"/>
    <w:rsid w:val="009E1EF0"/>
    <w:rsid w:val="009E5F00"/>
    <w:rsid w:val="009E603F"/>
    <w:rsid w:val="009F1166"/>
    <w:rsid w:val="009F5878"/>
    <w:rsid w:val="009F625B"/>
    <w:rsid w:val="00A02D5D"/>
    <w:rsid w:val="00A04684"/>
    <w:rsid w:val="00A04A25"/>
    <w:rsid w:val="00A076DC"/>
    <w:rsid w:val="00A109F2"/>
    <w:rsid w:val="00A10EC3"/>
    <w:rsid w:val="00A165C5"/>
    <w:rsid w:val="00A21276"/>
    <w:rsid w:val="00A24F90"/>
    <w:rsid w:val="00A26788"/>
    <w:rsid w:val="00A27EF4"/>
    <w:rsid w:val="00A315DA"/>
    <w:rsid w:val="00A3177B"/>
    <w:rsid w:val="00A32ABD"/>
    <w:rsid w:val="00A33704"/>
    <w:rsid w:val="00A338CC"/>
    <w:rsid w:val="00A340DC"/>
    <w:rsid w:val="00A34C1E"/>
    <w:rsid w:val="00A418DF"/>
    <w:rsid w:val="00A41930"/>
    <w:rsid w:val="00A4338E"/>
    <w:rsid w:val="00A53564"/>
    <w:rsid w:val="00A603A9"/>
    <w:rsid w:val="00A63B20"/>
    <w:rsid w:val="00A64941"/>
    <w:rsid w:val="00A71466"/>
    <w:rsid w:val="00A71C9A"/>
    <w:rsid w:val="00A72678"/>
    <w:rsid w:val="00A72C44"/>
    <w:rsid w:val="00A7358B"/>
    <w:rsid w:val="00A775E5"/>
    <w:rsid w:val="00A80BA5"/>
    <w:rsid w:val="00A841A7"/>
    <w:rsid w:val="00A845AB"/>
    <w:rsid w:val="00A864EA"/>
    <w:rsid w:val="00A87825"/>
    <w:rsid w:val="00A928FE"/>
    <w:rsid w:val="00A92A15"/>
    <w:rsid w:val="00A92BD2"/>
    <w:rsid w:val="00A9439A"/>
    <w:rsid w:val="00A95FB0"/>
    <w:rsid w:val="00AA155B"/>
    <w:rsid w:val="00AA5C86"/>
    <w:rsid w:val="00AA6C9B"/>
    <w:rsid w:val="00AA78DB"/>
    <w:rsid w:val="00AB0AC9"/>
    <w:rsid w:val="00AB2810"/>
    <w:rsid w:val="00AB426C"/>
    <w:rsid w:val="00AB532C"/>
    <w:rsid w:val="00AC1E57"/>
    <w:rsid w:val="00AC2102"/>
    <w:rsid w:val="00AC275B"/>
    <w:rsid w:val="00AC48BF"/>
    <w:rsid w:val="00AD0410"/>
    <w:rsid w:val="00AD4712"/>
    <w:rsid w:val="00AD69A3"/>
    <w:rsid w:val="00AE0A8C"/>
    <w:rsid w:val="00AE16F0"/>
    <w:rsid w:val="00AE2F81"/>
    <w:rsid w:val="00AE38CB"/>
    <w:rsid w:val="00AE4072"/>
    <w:rsid w:val="00AE5373"/>
    <w:rsid w:val="00AE69B8"/>
    <w:rsid w:val="00AF069B"/>
    <w:rsid w:val="00AF0A68"/>
    <w:rsid w:val="00AF1A32"/>
    <w:rsid w:val="00B01247"/>
    <w:rsid w:val="00B02467"/>
    <w:rsid w:val="00B04CAE"/>
    <w:rsid w:val="00B05E83"/>
    <w:rsid w:val="00B06F1A"/>
    <w:rsid w:val="00B10F6B"/>
    <w:rsid w:val="00B1237A"/>
    <w:rsid w:val="00B1499A"/>
    <w:rsid w:val="00B30BDA"/>
    <w:rsid w:val="00B30C9C"/>
    <w:rsid w:val="00B30EE6"/>
    <w:rsid w:val="00B31E58"/>
    <w:rsid w:val="00B334C9"/>
    <w:rsid w:val="00B3415D"/>
    <w:rsid w:val="00B3742F"/>
    <w:rsid w:val="00B419D5"/>
    <w:rsid w:val="00B42304"/>
    <w:rsid w:val="00B42D32"/>
    <w:rsid w:val="00B44EDF"/>
    <w:rsid w:val="00B56C0A"/>
    <w:rsid w:val="00B57F06"/>
    <w:rsid w:val="00B618CC"/>
    <w:rsid w:val="00B618CF"/>
    <w:rsid w:val="00B70558"/>
    <w:rsid w:val="00B7112F"/>
    <w:rsid w:val="00B715AC"/>
    <w:rsid w:val="00B73657"/>
    <w:rsid w:val="00B76A85"/>
    <w:rsid w:val="00B8082D"/>
    <w:rsid w:val="00B87170"/>
    <w:rsid w:val="00B91C00"/>
    <w:rsid w:val="00B95430"/>
    <w:rsid w:val="00B97D71"/>
    <w:rsid w:val="00BA0582"/>
    <w:rsid w:val="00BA23B2"/>
    <w:rsid w:val="00BA5E14"/>
    <w:rsid w:val="00BB0C3A"/>
    <w:rsid w:val="00BB1013"/>
    <w:rsid w:val="00BB1392"/>
    <w:rsid w:val="00BB1551"/>
    <w:rsid w:val="00BB4954"/>
    <w:rsid w:val="00BC44C3"/>
    <w:rsid w:val="00BC54E3"/>
    <w:rsid w:val="00BC60D3"/>
    <w:rsid w:val="00BE378B"/>
    <w:rsid w:val="00BE483D"/>
    <w:rsid w:val="00BF0B69"/>
    <w:rsid w:val="00BF1C13"/>
    <w:rsid w:val="00BF2BFE"/>
    <w:rsid w:val="00C01B35"/>
    <w:rsid w:val="00C037F7"/>
    <w:rsid w:val="00C14C50"/>
    <w:rsid w:val="00C176BD"/>
    <w:rsid w:val="00C17E77"/>
    <w:rsid w:val="00C204F2"/>
    <w:rsid w:val="00C27F75"/>
    <w:rsid w:val="00C336B9"/>
    <w:rsid w:val="00C34293"/>
    <w:rsid w:val="00C34B7E"/>
    <w:rsid w:val="00C35A98"/>
    <w:rsid w:val="00C3634E"/>
    <w:rsid w:val="00C47E17"/>
    <w:rsid w:val="00C51048"/>
    <w:rsid w:val="00C53020"/>
    <w:rsid w:val="00C5362A"/>
    <w:rsid w:val="00C536B0"/>
    <w:rsid w:val="00C53F3B"/>
    <w:rsid w:val="00C5548E"/>
    <w:rsid w:val="00C61B43"/>
    <w:rsid w:val="00C679B7"/>
    <w:rsid w:val="00C711DB"/>
    <w:rsid w:val="00C719C4"/>
    <w:rsid w:val="00C72227"/>
    <w:rsid w:val="00C7249C"/>
    <w:rsid w:val="00C75B05"/>
    <w:rsid w:val="00C779C4"/>
    <w:rsid w:val="00C809F8"/>
    <w:rsid w:val="00C819F0"/>
    <w:rsid w:val="00C83716"/>
    <w:rsid w:val="00C8548F"/>
    <w:rsid w:val="00C85794"/>
    <w:rsid w:val="00C8660E"/>
    <w:rsid w:val="00C9026F"/>
    <w:rsid w:val="00C916C5"/>
    <w:rsid w:val="00C9173D"/>
    <w:rsid w:val="00C92913"/>
    <w:rsid w:val="00C952AA"/>
    <w:rsid w:val="00C95408"/>
    <w:rsid w:val="00C95E6E"/>
    <w:rsid w:val="00C96CD5"/>
    <w:rsid w:val="00CA0E04"/>
    <w:rsid w:val="00CA1187"/>
    <w:rsid w:val="00CA1B7B"/>
    <w:rsid w:val="00CA2E19"/>
    <w:rsid w:val="00CA49FD"/>
    <w:rsid w:val="00CA5FC7"/>
    <w:rsid w:val="00CB0EE9"/>
    <w:rsid w:val="00CB30C9"/>
    <w:rsid w:val="00CB7885"/>
    <w:rsid w:val="00CC2CB1"/>
    <w:rsid w:val="00CC4E7F"/>
    <w:rsid w:val="00CD00CF"/>
    <w:rsid w:val="00CD0DF1"/>
    <w:rsid w:val="00CD1582"/>
    <w:rsid w:val="00CD1606"/>
    <w:rsid w:val="00CE28B0"/>
    <w:rsid w:val="00CE46D1"/>
    <w:rsid w:val="00CF20AA"/>
    <w:rsid w:val="00CF2D79"/>
    <w:rsid w:val="00CF5A10"/>
    <w:rsid w:val="00CF7F37"/>
    <w:rsid w:val="00D10489"/>
    <w:rsid w:val="00D11E80"/>
    <w:rsid w:val="00D127EF"/>
    <w:rsid w:val="00D156C2"/>
    <w:rsid w:val="00D15C10"/>
    <w:rsid w:val="00D17E88"/>
    <w:rsid w:val="00D2087E"/>
    <w:rsid w:val="00D21E3D"/>
    <w:rsid w:val="00D250E8"/>
    <w:rsid w:val="00D31C07"/>
    <w:rsid w:val="00D32ECE"/>
    <w:rsid w:val="00D357E4"/>
    <w:rsid w:val="00D3582E"/>
    <w:rsid w:val="00D358A3"/>
    <w:rsid w:val="00D40449"/>
    <w:rsid w:val="00D40F38"/>
    <w:rsid w:val="00D456CB"/>
    <w:rsid w:val="00D473A3"/>
    <w:rsid w:val="00D52D79"/>
    <w:rsid w:val="00D54401"/>
    <w:rsid w:val="00D546B1"/>
    <w:rsid w:val="00D553B8"/>
    <w:rsid w:val="00D560E7"/>
    <w:rsid w:val="00D5698A"/>
    <w:rsid w:val="00D700F3"/>
    <w:rsid w:val="00D70CDF"/>
    <w:rsid w:val="00D80A27"/>
    <w:rsid w:val="00D81062"/>
    <w:rsid w:val="00D90F51"/>
    <w:rsid w:val="00D91494"/>
    <w:rsid w:val="00D91986"/>
    <w:rsid w:val="00D94BB7"/>
    <w:rsid w:val="00D960B3"/>
    <w:rsid w:val="00DB3495"/>
    <w:rsid w:val="00DB3627"/>
    <w:rsid w:val="00DB40AB"/>
    <w:rsid w:val="00DB4708"/>
    <w:rsid w:val="00DB5050"/>
    <w:rsid w:val="00DB5931"/>
    <w:rsid w:val="00DB6920"/>
    <w:rsid w:val="00DC3989"/>
    <w:rsid w:val="00DD1DFA"/>
    <w:rsid w:val="00DD2EE0"/>
    <w:rsid w:val="00DD39B4"/>
    <w:rsid w:val="00DD6EAC"/>
    <w:rsid w:val="00DD6F4F"/>
    <w:rsid w:val="00DE4092"/>
    <w:rsid w:val="00DE6A1A"/>
    <w:rsid w:val="00DF071B"/>
    <w:rsid w:val="00E0160F"/>
    <w:rsid w:val="00E0606C"/>
    <w:rsid w:val="00E1059D"/>
    <w:rsid w:val="00E10C71"/>
    <w:rsid w:val="00E10C95"/>
    <w:rsid w:val="00E17158"/>
    <w:rsid w:val="00E1795A"/>
    <w:rsid w:val="00E20F4C"/>
    <w:rsid w:val="00E3162E"/>
    <w:rsid w:val="00E323E3"/>
    <w:rsid w:val="00E32EA4"/>
    <w:rsid w:val="00E33C16"/>
    <w:rsid w:val="00E34729"/>
    <w:rsid w:val="00E429CC"/>
    <w:rsid w:val="00E444C4"/>
    <w:rsid w:val="00E45851"/>
    <w:rsid w:val="00E465EF"/>
    <w:rsid w:val="00E46E02"/>
    <w:rsid w:val="00E475A2"/>
    <w:rsid w:val="00E506E3"/>
    <w:rsid w:val="00E54167"/>
    <w:rsid w:val="00E54E2D"/>
    <w:rsid w:val="00E565D4"/>
    <w:rsid w:val="00E56E38"/>
    <w:rsid w:val="00E6182B"/>
    <w:rsid w:val="00E62623"/>
    <w:rsid w:val="00E630E9"/>
    <w:rsid w:val="00E65DB5"/>
    <w:rsid w:val="00E711C2"/>
    <w:rsid w:val="00E7185F"/>
    <w:rsid w:val="00E71B2E"/>
    <w:rsid w:val="00E73998"/>
    <w:rsid w:val="00E75ACE"/>
    <w:rsid w:val="00E8161D"/>
    <w:rsid w:val="00E81BCD"/>
    <w:rsid w:val="00E841A6"/>
    <w:rsid w:val="00E923E9"/>
    <w:rsid w:val="00E94A7D"/>
    <w:rsid w:val="00EA0F80"/>
    <w:rsid w:val="00EB05C0"/>
    <w:rsid w:val="00EB25E3"/>
    <w:rsid w:val="00EB28FA"/>
    <w:rsid w:val="00EB5CAE"/>
    <w:rsid w:val="00EB666A"/>
    <w:rsid w:val="00EC5110"/>
    <w:rsid w:val="00EC6129"/>
    <w:rsid w:val="00ED0561"/>
    <w:rsid w:val="00ED05B4"/>
    <w:rsid w:val="00ED3D49"/>
    <w:rsid w:val="00ED4395"/>
    <w:rsid w:val="00ED589F"/>
    <w:rsid w:val="00ED5BC2"/>
    <w:rsid w:val="00EE0877"/>
    <w:rsid w:val="00EE406C"/>
    <w:rsid w:val="00EE40F0"/>
    <w:rsid w:val="00EE47A7"/>
    <w:rsid w:val="00EE4AC1"/>
    <w:rsid w:val="00EF2518"/>
    <w:rsid w:val="00EF4A31"/>
    <w:rsid w:val="00EF5587"/>
    <w:rsid w:val="00EF66E6"/>
    <w:rsid w:val="00F00532"/>
    <w:rsid w:val="00F026EA"/>
    <w:rsid w:val="00F04CBC"/>
    <w:rsid w:val="00F065C2"/>
    <w:rsid w:val="00F10721"/>
    <w:rsid w:val="00F15E1A"/>
    <w:rsid w:val="00F2206B"/>
    <w:rsid w:val="00F23ACF"/>
    <w:rsid w:val="00F26808"/>
    <w:rsid w:val="00F328AF"/>
    <w:rsid w:val="00F35E96"/>
    <w:rsid w:val="00F409E5"/>
    <w:rsid w:val="00F40FA7"/>
    <w:rsid w:val="00F43007"/>
    <w:rsid w:val="00F469A2"/>
    <w:rsid w:val="00F53DE6"/>
    <w:rsid w:val="00F57C09"/>
    <w:rsid w:val="00F605B0"/>
    <w:rsid w:val="00F61BBB"/>
    <w:rsid w:val="00F6467A"/>
    <w:rsid w:val="00F64E52"/>
    <w:rsid w:val="00F650D7"/>
    <w:rsid w:val="00F65171"/>
    <w:rsid w:val="00F65F62"/>
    <w:rsid w:val="00F660AE"/>
    <w:rsid w:val="00F6658A"/>
    <w:rsid w:val="00F66D36"/>
    <w:rsid w:val="00F673FF"/>
    <w:rsid w:val="00F705EF"/>
    <w:rsid w:val="00F752CF"/>
    <w:rsid w:val="00F76BBD"/>
    <w:rsid w:val="00F777BA"/>
    <w:rsid w:val="00F81A0B"/>
    <w:rsid w:val="00F83C52"/>
    <w:rsid w:val="00F8664D"/>
    <w:rsid w:val="00F9070C"/>
    <w:rsid w:val="00F9234A"/>
    <w:rsid w:val="00F95B93"/>
    <w:rsid w:val="00FA2B9A"/>
    <w:rsid w:val="00FA5747"/>
    <w:rsid w:val="00FB03B5"/>
    <w:rsid w:val="00FB15ED"/>
    <w:rsid w:val="00FB2616"/>
    <w:rsid w:val="00FB4C50"/>
    <w:rsid w:val="00FC363E"/>
    <w:rsid w:val="00FC53E2"/>
    <w:rsid w:val="00FD1165"/>
    <w:rsid w:val="00FD2A39"/>
    <w:rsid w:val="00FD3874"/>
    <w:rsid w:val="00FD4D58"/>
    <w:rsid w:val="00FD7B8B"/>
    <w:rsid w:val="00FE1607"/>
    <w:rsid w:val="00FE2851"/>
    <w:rsid w:val="00FE3DA7"/>
    <w:rsid w:val="00FE3E02"/>
    <w:rsid w:val="00FE577D"/>
    <w:rsid w:val="00FE6E11"/>
    <w:rsid w:val="00FE77DD"/>
    <w:rsid w:val="00FF1EBD"/>
    <w:rsid w:val="00FF3C02"/>
    <w:rsid w:val="00FF446B"/>
    <w:rsid w:val="00FF77AB"/>
  </w:rsids>
  <m:mathPr>
    <m:mathFont m:val="Cambria Math"/>
    <m:brkBin m:val="before"/>
    <m:brkBinSub m:val="--"/>
    <m:smallFrac/>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style="mso-position-horizontal-relative:page;mso-position-vertical-relative:page" o:allowincell="f" fillcolor="white">
      <v:fill color="white"/>
      <v:shadow color="#868686"/>
    </o:shapedefaults>
    <o:shapelayout v:ext="edit">
      <o:idmap v:ext="edit" data="1"/>
    </o:shapelayout>
  </w:shapeDefaults>
  <w:decimalSymbol w:val="."/>
  <w:listSeparator w:val=";"/>
  <w14:docId w14:val="20270EE7"/>
  <w15:docId w15:val="{E9AD7784-58FF-46AE-BECB-8AC6512E6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E3D"/>
    <w:pPr>
      <w:jc w:val="both"/>
    </w:pPr>
    <w:rPr>
      <w:rFonts w:ascii="Arial" w:eastAsiaTheme="minorHAnsi" w:hAnsi="Arial"/>
      <w:lang w:val="en-GB" w:eastAsia="en-US"/>
    </w:rPr>
  </w:style>
  <w:style w:type="paragraph" w:styleId="Heading1">
    <w:name w:val="heading 1"/>
    <w:basedOn w:val="Normal"/>
    <w:next w:val="Normal"/>
    <w:link w:val="Heading1Char"/>
    <w:uiPriority w:val="9"/>
    <w:semiHidden/>
    <w:qFormat/>
    <w:rsid w:val="00F65171"/>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qFormat/>
    <w:rsid w:val="00F65171"/>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5171"/>
    <w:rPr>
      <w:color w:val="808080"/>
    </w:rPr>
  </w:style>
  <w:style w:type="paragraph" w:styleId="BalloonText">
    <w:name w:val="Balloon Text"/>
    <w:basedOn w:val="Normal"/>
    <w:link w:val="BalloonTextChar"/>
    <w:uiPriority w:val="99"/>
    <w:semiHidden/>
    <w:rsid w:val="00F65171"/>
    <w:rPr>
      <w:rFonts w:ascii="Tahoma" w:hAnsi="Tahoma" w:cs="Tahoma"/>
      <w:sz w:val="16"/>
      <w:szCs w:val="16"/>
    </w:rPr>
  </w:style>
  <w:style w:type="character" w:customStyle="1" w:styleId="BalloonTextChar">
    <w:name w:val="Balloon Text Char"/>
    <w:basedOn w:val="DefaultParagraphFont"/>
    <w:link w:val="BalloonText"/>
    <w:uiPriority w:val="99"/>
    <w:semiHidden/>
    <w:rsid w:val="00F65171"/>
    <w:rPr>
      <w:rFonts w:ascii="Tahoma" w:eastAsiaTheme="minorHAnsi" w:hAnsi="Tahoma" w:cs="Tahoma"/>
      <w:sz w:val="16"/>
      <w:szCs w:val="16"/>
      <w:lang w:val="en-GB" w:eastAsia="en-US"/>
    </w:rPr>
  </w:style>
  <w:style w:type="table" w:styleId="TableGrid">
    <w:name w:val="Table Grid"/>
    <w:basedOn w:val="TableNormal"/>
    <w:rsid w:val="00F65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rsid w:val="00F65171"/>
    <w:pPr>
      <w:ind w:left="720"/>
      <w:contextualSpacing/>
    </w:pPr>
  </w:style>
  <w:style w:type="paragraph" w:customStyle="1" w:styleId="ListLevel1">
    <w:name w:val="List Level 1"/>
    <w:basedOn w:val="Normal"/>
    <w:semiHidden/>
    <w:qFormat/>
    <w:rsid w:val="00F65171"/>
    <w:pPr>
      <w:numPr>
        <w:numId w:val="3"/>
      </w:numPr>
      <w:spacing w:before="240"/>
    </w:pPr>
  </w:style>
  <w:style w:type="paragraph" w:customStyle="1" w:styleId="ListLevel2">
    <w:name w:val="List Level 2"/>
    <w:basedOn w:val="Normal"/>
    <w:semiHidden/>
    <w:qFormat/>
    <w:rsid w:val="00F65171"/>
    <w:pPr>
      <w:numPr>
        <w:ilvl w:val="1"/>
        <w:numId w:val="3"/>
      </w:numPr>
      <w:spacing w:before="120"/>
    </w:pPr>
  </w:style>
  <w:style w:type="paragraph" w:customStyle="1" w:styleId="MeetingName">
    <w:name w:val="Meeting Name"/>
    <w:basedOn w:val="Normal"/>
    <w:link w:val="MeetingNameChar"/>
    <w:semiHidden/>
    <w:rsid w:val="00F65171"/>
    <w:pPr>
      <w:spacing w:before="240" w:after="240"/>
      <w:jc w:val="center"/>
    </w:pPr>
    <w:rPr>
      <w:b/>
      <w:caps/>
    </w:rPr>
  </w:style>
  <w:style w:type="character" w:customStyle="1" w:styleId="MeetingNameChar">
    <w:name w:val="Meeting Name Char"/>
    <w:basedOn w:val="DefaultParagraphFont"/>
    <w:link w:val="MeetingName"/>
    <w:semiHidden/>
    <w:rsid w:val="001D2A43"/>
    <w:rPr>
      <w:rFonts w:ascii="Arial" w:eastAsiaTheme="minorHAnsi" w:hAnsi="Arial"/>
      <w:b/>
      <w:caps/>
      <w:sz w:val="22"/>
      <w:lang w:val="en-GB" w:eastAsia="en-US"/>
    </w:rPr>
  </w:style>
  <w:style w:type="character" w:customStyle="1" w:styleId="Heading2Char">
    <w:name w:val="Heading 2 Char"/>
    <w:basedOn w:val="DefaultParagraphFont"/>
    <w:link w:val="Heading2"/>
    <w:semiHidden/>
    <w:rsid w:val="00F65171"/>
    <w:rPr>
      <w:rFonts w:asciiTheme="majorHAnsi" w:eastAsiaTheme="majorEastAsia" w:hAnsiTheme="majorHAnsi" w:cstheme="majorBidi"/>
      <w:b/>
      <w:bCs/>
      <w:color w:val="4F81BD" w:themeColor="accent1"/>
      <w:sz w:val="26"/>
      <w:szCs w:val="26"/>
      <w:lang w:val="en-GB" w:eastAsia="en-US"/>
    </w:rPr>
  </w:style>
  <w:style w:type="character" w:customStyle="1" w:styleId="Heading1Char">
    <w:name w:val="Heading 1 Char"/>
    <w:basedOn w:val="DefaultParagraphFont"/>
    <w:link w:val="Heading1"/>
    <w:uiPriority w:val="9"/>
    <w:semiHidden/>
    <w:rsid w:val="00F65171"/>
    <w:rPr>
      <w:rFonts w:asciiTheme="majorHAnsi" w:eastAsiaTheme="majorEastAsia" w:hAnsiTheme="majorHAnsi" w:cstheme="majorBidi"/>
      <w:b/>
      <w:bCs/>
      <w:color w:val="365F91" w:themeColor="accent1" w:themeShade="BF"/>
      <w:sz w:val="28"/>
      <w:szCs w:val="28"/>
      <w:lang w:val="en-GB" w:eastAsia="en-US"/>
    </w:rPr>
  </w:style>
  <w:style w:type="paragraph" w:customStyle="1" w:styleId="DefaultParagraph">
    <w:name w:val="Default Paragraph"/>
    <w:basedOn w:val="Normal"/>
    <w:semiHidden/>
    <w:qFormat/>
    <w:rsid w:val="00F65171"/>
  </w:style>
  <w:style w:type="paragraph" w:styleId="Header">
    <w:name w:val="header"/>
    <w:basedOn w:val="Normal"/>
    <w:link w:val="HeaderChar"/>
    <w:uiPriority w:val="99"/>
    <w:semiHidden/>
    <w:rsid w:val="00F65171"/>
    <w:pPr>
      <w:tabs>
        <w:tab w:val="center" w:pos="4536"/>
        <w:tab w:val="right" w:pos="9072"/>
      </w:tabs>
    </w:pPr>
  </w:style>
  <w:style w:type="character" w:customStyle="1" w:styleId="HeaderChar">
    <w:name w:val="Header Char"/>
    <w:basedOn w:val="DefaultParagraphFont"/>
    <w:link w:val="Header"/>
    <w:uiPriority w:val="99"/>
    <w:semiHidden/>
    <w:rsid w:val="00F65171"/>
    <w:rPr>
      <w:rFonts w:ascii="Arial" w:eastAsiaTheme="minorHAnsi" w:hAnsi="Arial"/>
      <w:sz w:val="22"/>
      <w:lang w:val="en-GB" w:eastAsia="en-US"/>
    </w:rPr>
  </w:style>
  <w:style w:type="paragraph" w:customStyle="1" w:styleId="DocumentTitle">
    <w:name w:val="Document Title"/>
    <w:basedOn w:val="Normal"/>
    <w:link w:val="DocumentTitleChar"/>
    <w:semiHidden/>
    <w:rsid w:val="00F65171"/>
    <w:pPr>
      <w:spacing w:before="240" w:after="960"/>
      <w:jc w:val="center"/>
      <w:outlineLvl w:val="0"/>
    </w:pPr>
    <w:rPr>
      <w:b/>
      <w:caps/>
    </w:rPr>
  </w:style>
  <w:style w:type="paragraph" w:customStyle="1" w:styleId="FoundationName">
    <w:name w:val="Foundation Name"/>
    <w:basedOn w:val="Normal"/>
    <w:link w:val="FoundationNameChar"/>
    <w:semiHidden/>
    <w:qFormat/>
    <w:rsid w:val="00CA49FD"/>
    <w:pPr>
      <w:spacing w:before="480"/>
      <w:jc w:val="center"/>
    </w:pPr>
    <w:rPr>
      <w:b/>
      <w:sz w:val="28"/>
      <w:szCs w:val="28"/>
    </w:rPr>
  </w:style>
  <w:style w:type="paragraph" w:customStyle="1" w:styleId="ListLevel3">
    <w:name w:val="List Level 3"/>
    <w:basedOn w:val="Normal"/>
    <w:semiHidden/>
    <w:qFormat/>
    <w:rsid w:val="00F65171"/>
    <w:pPr>
      <w:numPr>
        <w:ilvl w:val="2"/>
        <w:numId w:val="3"/>
      </w:numPr>
      <w:spacing w:before="120"/>
    </w:pPr>
  </w:style>
  <w:style w:type="paragraph" w:customStyle="1" w:styleId="ListLevel4">
    <w:name w:val="List Level 4"/>
    <w:basedOn w:val="Normal"/>
    <w:semiHidden/>
    <w:qFormat/>
    <w:rsid w:val="00F65171"/>
    <w:pPr>
      <w:numPr>
        <w:ilvl w:val="3"/>
        <w:numId w:val="3"/>
      </w:numPr>
      <w:spacing w:before="120"/>
    </w:pPr>
  </w:style>
  <w:style w:type="paragraph" w:customStyle="1" w:styleId="ListLevel5">
    <w:name w:val="List Level 5"/>
    <w:basedOn w:val="Normal"/>
    <w:semiHidden/>
    <w:qFormat/>
    <w:rsid w:val="00F65171"/>
    <w:pPr>
      <w:numPr>
        <w:ilvl w:val="4"/>
        <w:numId w:val="3"/>
      </w:numPr>
      <w:spacing w:before="120"/>
    </w:pPr>
  </w:style>
  <w:style w:type="paragraph" w:customStyle="1" w:styleId="ListLevel6">
    <w:name w:val="List Level 6"/>
    <w:basedOn w:val="Normal"/>
    <w:semiHidden/>
    <w:qFormat/>
    <w:rsid w:val="00F65171"/>
    <w:pPr>
      <w:numPr>
        <w:ilvl w:val="5"/>
        <w:numId w:val="3"/>
      </w:numPr>
    </w:pPr>
  </w:style>
  <w:style w:type="character" w:customStyle="1" w:styleId="DocumentTitleChar">
    <w:name w:val="Document Title Char"/>
    <w:basedOn w:val="DefaultParagraphFont"/>
    <w:link w:val="DocumentTitle"/>
    <w:semiHidden/>
    <w:rsid w:val="001D2A43"/>
    <w:rPr>
      <w:rFonts w:ascii="Arial" w:eastAsiaTheme="minorHAnsi" w:hAnsi="Arial"/>
      <w:b/>
      <w:caps/>
      <w:sz w:val="22"/>
      <w:lang w:val="en-GB" w:eastAsia="en-US"/>
    </w:rPr>
  </w:style>
  <w:style w:type="character" w:customStyle="1" w:styleId="FoundationNameChar">
    <w:name w:val="Foundation Name Char"/>
    <w:basedOn w:val="DefaultParagraphFont"/>
    <w:link w:val="FoundationName"/>
    <w:semiHidden/>
    <w:rsid w:val="001D2A43"/>
    <w:rPr>
      <w:rFonts w:ascii="Arial" w:eastAsiaTheme="minorHAnsi" w:hAnsi="Arial"/>
      <w:b/>
      <w:sz w:val="28"/>
      <w:szCs w:val="28"/>
      <w:lang w:val="en-GB" w:eastAsia="en-US"/>
    </w:rPr>
  </w:style>
  <w:style w:type="paragraph" w:styleId="Footer">
    <w:name w:val="footer"/>
    <w:basedOn w:val="Normal"/>
    <w:link w:val="FooterChar"/>
    <w:uiPriority w:val="99"/>
    <w:semiHidden/>
    <w:rsid w:val="00F65171"/>
    <w:pPr>
      <w:tabs>
        <w:tab w:val="center" w:pos="4536"/>
        <w:tab w:val="right" w:pos="9072"/>
      </w:tabs>
    </w:pPr>
  </w:style>
  <w:style w:type="character" w:customStyle="1" w:styleId="FooterChar">
    <w:name w:val="Footer Char"/>
    <w:basedOn w:val="DefaultParagraphFont"/>
    <w:link w:val="Footer"/>
    <w:uiPriority w:val="99"/>
    <w:semiHidden/>
    <w:rsid w:val="00F65171"/>
    <w:rPr>
      <w:rFonts w:ascii="Arial" w:eastAsiaTheme="minorHAnsi" w:hAnsi="Arial"/>
      <w:sz w:val="22"/>
      <w:lang w:val="en-GB" w:eastAsia="en-US"/>
    </w:rPr>
  </w:style>
  <w:style w:type="paragraph" w:styleId="Signature">
    <w:name w:val="Signature"/>
    <w:basedOn w:val="Normal"/>
    <w:link w:val="SignatureChar"/>
    <w:semiHidden/>
    <w:rsid w:val="00F65171"/>
    <w:pPr>
      <w:spacing w:before="960"/>
    </w:pPr>
  </w:style>
  <w:style w:type="character" w:customStyle="1" w:styleId="SignatureChar">
    <w:name w:val="Signature Char"/>
    <w:basedOn w:val="DefaultParagraphFont"/>
    <w:link w:val="Signature"/>
    <w:semiHidden/>
    <w:rsid w:val="00F65171"/>
    <w:rPr>
      <w:rFonts w:ascii="Arial" w:eastAsiaTheme="minorHAnsi" w:hAnsi="Arial"/>
      <w:sz w:val="22"/>
      <w:lang w:val="en-GB" w:eastAsia="en-US"/>
    </w:rPr>
  </w:style>
  <w:style w:type="numbering" w:customStyle="1" w:styleId="ListDefault">
    <w:name w:val="List Default"/>
    <w:uiPriority w:val="99"/>
    <w:rsid w:val="00F65171"/>
    <w:pPr>
      <w:numPr>
        <w:numId w:val="1"/>
      </w:numPr>
    </w:pPr>
  </w:style>
  <w:style w:type="numbering" w:customStyle="1" w:styleId="ListBold">
    <w:name w:val="List Bold"/>
    <w:uiPriority w:val="99"/>
    <w:rsid w:val="00F65171"/>
    <w:pPr>
      <w:numPr>
        <w:numId w:val="2"/>
      </w:numPr>
    </w:pPr>
  </w:style>
  <w:style w:type="paragraph" w:customStyle="1" w:styleId="ListLevel1Bold">
    <w:name w:val="List Level 1 Bold"/>
    <w:basedOn w:val="ListLevel1"/>
    <w:semiHidden/>
    <w:qFormat/>
    <w:locked/>
    <w:rsid w:val="00F65171"/>
    <w:pPr>
      <w:numPr>
        <w:numId w:val="4"/>
      </w:numPr>
    </w:pPr>
    <w:rPr>
      <w:b/>
    </w:rPr>
  </w:style>
  <w:style w:type="paragraph" w:customStyle="1" w:styleId="ListLevel1Agenda">
    <w:name w:val="List Level 1 Agenda"/>
    <w:basedOn w:val="ListLevel1Bold"/>
    <w:semiHidden/>
    <w:qFormat/>
    <w:locked/>
    <w:rsid w:val="00F65171"/>
    <w:pPr>
      <w:numPr>
        <w:numId w:val="0"/>
      </w:numPr>
      <w:spacing w:before="120"/>
    </w:pPr>
  </w:style>
  <w:style w:type="paragraph" w:customStyle="1" w:styleId="ListLevel2Bold">
    <w:name w:val="List Level 2 Bold"/>
    <w:basedOn w:val="ListLevel2"/>
    <w:semiHidden/>
    <w:qFormat/>
    <w:locked/>
    <w:rsid w:val="00F65171"/>
    <w:pPr>
      <w:numPr>
        <w:numId w:val="4"/>
      </w:numPr>
    </w:pPr>
  </w:style>
  <w:style w:type="paragraph" w:customStyle="1" w:styleId="ListLevel4Bold">
    <w:name w:val="List Level 4 Bold"/>
    <w:basedOn w:val="ListLevel4"/>
    <w:semiHidden/>
    <w:qFormat/>
    <w:locked/>
    <w:rsid w:val="00F65171"/>
    <w:pPr>
      <w:numPr>
        <w:numId w:val="4"/>
      </w:numPr>
    </w:pPr>
  </w:style>
  <w:style w:type="paragraph" w:customStyle="1" w:styleId="ListLevel3Bold">
    <w:name w:val="List Level 3 Bold"/>
    <w:basedOn w:val="ListLevel3"/>
    <w:semiHidden/>
    <w:qFormat/>
    <w:locked/>
    <w:rsid w:val="00F65171"/>
    <w:pPr>
      <w:numPr>
        <w:numId w:val="4"/>
      </w:numPr>
    </w:pPr>
  </w:style>
  <w:style w:type="paragraph" w:customStyle="1" w:styleId="ListLevel5Bold">
    <w:name w:val="List Level 5 Bold"/>
    <w:basedOn w:val="ListLevel5"/>
    <w:semiHidden/>
    <w:qFormat/>
    <w:locked/>
    <w:rsid w:val="00F65171"/>
    <w:pPr>
      <w:numPr>
        <w:numId w:val="4"/>
      </w:numPr>
    </w:pPr>
  </w:style>
  <w:style w:type="paragraph" w:customStyle="1" w:styleId="ListLevel6Bold">
    <w:name w:val="List Level 6 Bold"/>
    <w:basedOn w:val="ListLevel6"/>
    <w:semiHidden/>
    <w:qFormat/>
    <w:locked/>
    <w:rsid w:val="00F65171"/>
    <w:pPr>
      <w:numPr>
        <w:numId w:val="4"/>
      </w:numPr>
    </w:pPr>
  </w:style>
  <w:style w:type="paragraph" w:customStyle="1" w:styleId="ListLevel2Agenda">
    <w:name w:val="List Level 2 Agenda"/>
    <w:basedOn w:val="ListLevel2"/>
    <w:semiHidden/>
    <w:qFormat/>
    <w:locked/>
    <w:rsid w:val="00F65171"/>
    <w:pPr>
      <w:numPr>
        <w:ilvl w:val="0"/>
        <w:numId w:val="0"/>
      </w:numPr>
    </w:pPr>
  </w:style>
  <w:style w:type="paragraph" w:customStyle="1" w:styleId="ListLevel3Agenda">
    <w:name w:val="List Level 3 Agenda"/>
    <w:basedOn w:val="ListLevel3"/>
    <w:semiHidden/>
    <w:qFormat/>
    <w:locked/>
    <w:rsid w:val="00F65171"/>
    <w:pPr>
      <w:numPr>
        <w:ilvl w:val="0"/>
        <w:numId w:val="0"/>
      </w:numPr>
    </w:pPr>
  </w:style>
  <w:style w:type="paragraph" w:customStyle="1" w:styleId="ListLevel4Agenda">
    <w:name w:val="List Level 4 Agenda"/>
    <w:basedOn w:val="ListLevel4"/>
    <w:semiHidden/>
    <w:qFormat/>
    <w:locked/>
    <w:rsid w:val="00F65171"/>
    <w:pPr>
      <w:numPr>
        <w:ilvl w:val="0"/>
        <w:numId w:val="0"/>
      </w:numPr>
    </w:pPr>
  </w:style>
  <w:style w:type="paragraph" w:customStyle="1" w:styleId="ListLevel5Agenda">
    <w:name w:val="List Level 5 Agenda"/>
    <w:basedOn w:val="ListLevel5"/>
    <w:semiHidden/>
    <w:qFormat/>
    <w:locked/>
    <w:rsid w:val="00F65171"/>
    <w:pPr>
      <w:numPr>
        <w:ilvl w:val="0"/>
        <w:numId w:val="0"/>
      </w:numPr>
    </w:pPr>
  </w:style>
  <w:style w:type="paragraph" w:customStyle="1" w:styleId="ListLevel6Agenda">
    <w:name w:val="List Level 6 Agenda"/>
    <w:basedOn w:val="ListLevel6"/>
    <w:semiHidden/>
    <w:qFormat/>
    <w:locked/>
    <w:rsid w:val="00F65171"/>
    <w:pPr>
      <w:numPr>
        <w:ilvl w:val="0"/>
        <w:numId w:val="0"/>
      </w:numPr>
    </w:pPr>
  </w:style>
  <w:style w:type="paragraph" w:customStyle="1" w:styleId="Appendix">
    <w:name w:val="Appendix"/>
    <w:next w:val="Normal"/>
    <w:semiHidden/>
    <w:qFormat/>
    <w:rsid w:val="00F65171"/>
    <w:pPr>
      <w:numPr>
        <w:numId w:val="5"/>
      </w:numPr>
      <w:tabs>
        <w:tab w:val="left" w:pos="0"/>
      </w:tabs>
    </w:pPr>
    <w:rPr>
      <w:rFonts w:ascii="Arial" w:hAnsi="Arial"/>
      <w:color w:val="000000" w:themeColor="text1"/>
      <w:lang w:val="en-US" w:eastAsia="en-US"/>
    </w:rPr>
  </w:style>
  <w:style w:type="paragraph" w:customStyle="1" w:styleId="AnnexeTitle">
    <w:name w:val="AnnexeTitle"/>
    <w:next w:val="Normal"/>
    <w:semiHidden/>
    <w:rsid w:val="00F65171"/>
    <w:pPr>
      <w:pageBreakBefore/>
      <w:tabs>
        <w:tab w:val="left" w:pos="0"/>
      </w:tabs>
      <w:jc w:val="right"/>
    </w:pPr>
    <w:rPr>
      <w:rFonts w:ascii="Arial" w:hAnsi="Arial"/>
      <w:b/>
      <w:caps/>
      <w:color w:val="000000" w:themeColor="text1"/>
      <w:lang w:val="en-US" w:eastAsia="en-US"/>
    </w:rPr>
  </w:style>
  <w:style w:type="paragraph" w:customStyle="1" w:styleId="AnnexeNormal">
    <w:name w:val="AnnexeNormal"/>
    <w:basedOn w:val="Normal"/>
    <w:next w:val="Normal"/>
    <w:semiHidden/>
    <w:rsid w:val="00F65171"/>
    <w:pPr>
      <w:jc w:val="right"/>
    </w:pPr>
  </w:style>
  <w:style w:type="paragraph" w:customStyle="1" w:styleId="StyleDefaultParagraph">
    <w:name w:val="Style Default Paragraph"/>
    <w:basedOn w:val="DefaultParagraph"/>
    <w:semiHidden/>
    <w:rsid w:val="00F65171"/>
  </w:style>
  <w:style w:type="paragraph" w:customStyle="1" w:styleId="LetterSubject">
    <w:name w:val="LetterSubject"/>
    <w:basedOn w:val="DocumentTitle"/>
    <w:semiHidden/>
    <w:rsid w:val="00F65171"/>
    <w:pPr>
      <w:spacing w:after="240"/>
    </w:pPr>
    <w:rPr>
      <w:caps w:val="0"/>
    </w:rPr>
  </w:style>
  <w:style w:type="character" w:styleId="Strong">
    <w:name w:val="Strong"/>
    <w:basedOn w:val="DefaultParagraphFont"/>
    <w:semiHidden/>
    <w:qFormat/>
    <w:rsid w:val="00F65171"/>
    <w:rPr>
      <w:b/>
      <w:bCs/>
    </w:rPr>
  </w:style>
  <w:style w:type="paragraph" w:customStyle="1" w:styleId="GeneralDocumentTitle">
    <w:name w:val="GeneralDocument Title"/>
    <w:basedOn w:val="Normal"/>
    <w:rsid w:val="0049638E"/>
    <w:pPr>
      <w:jc w:val="left"/>
    </w:pPr>
    <w:rPr>
      <w:b/>
      <w:sz w:val="28"/>
    </w:rPr>
  </w:style>
  <w:style w:type="paragraph" w:customStyle="1" w:styleId="refdate">
    <w:name w:val="ref+date"/>
    <w:basedOn w:val="Normal"/>
    <w:semiHidden/>
    <w:qFormat/>
    <w:rsid w:val="00CA49FD"/>
    <w:pPr>
      <w:tabs>
        <w:tab w:val="right" w:pos="9072"/>
      </w:tabs>
      <w:jc w:val="right"/>
    </w:pPr>
  </w:style>
  <w:style w:type="paragraph" w:customStyle="1" w:styleId="AddressGroup">
    <w:name w:val="AddressGroup"/>
    <w:basedOn w:val="Normal"/>
    <w:semiHidden/>
    <w:rsid w:val="00F65171"/>
    <w:pPr>
      <w:tabs>
        <w:tab w:val="right" w:pos="9072"/>
      </w:tabs>
      <w:jc w:val="right"/>
    </w:pPr>
    <w:rPr>
      <w:caps/>
    </w:rPr>
  </w:style>
  <w:style w:type="paragraph" w:customStyle="1" w:styleId="ANNEXEHEAD">
    <w:name w:val="ANNEXEHEAD"/>
    <w:basedOn w:val="Heading1"/>
    <w:semiHidden/>
    <w:qFormat/>
    <w:rsid w:val="00CA49FD"/>
    <w:pPr>
      <w:numPr>
        <w:numId w:val="6"/>
      </w:numPr>
      <w:jc w:val="right"/>
    </w:pPr>
    <w:rPr>
      <w:color w:val="auto"/>
    </w:rPr>
  </w:style>
  <w:style w:type="paragraph" w:styleId="NoSpacing">
    <w:name w:val="No Spacing"/>
    <w:uiPriority w:val="1"/>
    <w:semiHidden/>
    <w:qFormat/>
    <w:rsid w:val="00F65171"/>
    <w:rPr>
      <w:rFonts w:eastAsiaTheme="minorHAnsi"/>
      <w:lang w:eastAsia="en-US"/>
    </w:rPr>
  </w:style>
  <w:style w:type="paragraph" w:customStyle="1" w:styleId="BodyIndent2">
    <w:name w:val="Body Indent 2"/>
    <w:basedOn w:val="ListBodyIndent"/>
    <w:semiHidden/>
    <w:qFormat/>
    <w:rsid w:val="00F65171"/>
    <w:pPr>
      <w:ind w:left="709"/>
    </w:pPr>
  </w:style>
  <w:style w:type="paragraph" w:customStyle="1" w:styleId="ListBodyIndent">
    <w:name w:val="List Body Indent"/>
    <w:basedOn w:val="BodyText"/>
    <w:semiHidden/>
    <w:qFormat/>
    <w:rsid w:val="00F65171"/>
    <w:pPr>
      <w:ind w:left="851"/>
    </w:pPr>
  </w:style>
  <w:style w:type="paragraph" w:customStyle="1" w:styleId="BodyIndent3">
    <w:name w:val="Body Indent 3"/>
    <w:basedOn w:val="ListBodyIndent"/>
    <w:semiHidden/>
    <w:qFormat/>
    <w:rsid w:val="00F65171"/>
    <w:pPr>
      <w:ind w:left="1276"/>
    </w:pPr>
  </w:style>
  <w:style w:type="paragraph" w:styleId="BodyText">
    <w:name w:val="Body Text"/>
    <w:basedOn w:val="Normal"/>
    <w:link w:val="BodyTextChar"/>
    <w:uiPriority w:val="99"/>
    <w:semiHidden/>
    <w:rsid w:val="00F65171"/>
  </w:style>
  <w:style w:type="character" w:customStyle="1" w:styleId="BodyTextChar">
    <w:name w:val="Body Text Char"/>
    <w:basedOn w:val="DefaultParagraphFont"/>
    <w:link w:val="BodyText"/>
    <w:uiPriority w:val="99"/>
    <w:semiHidden/>
    <w:rsid w:val="00F65171"/>
    <w:rPr>
      <w:rFonts w:ascii="Arial" w:eastAsiaTheme="minorHAnsi" w:hAnsi="Arial"/>
      <w:sz w:val="22"/>
      <w:lang w:val="en-GB" w:eastAsia="en-US"/>
    </w:rPr>
  </w:style>
  <w:style w:type="paragraph" w:customStyle="1" w:styleId="BodyIndent4">
    <w:name w:val="Body Indent 4"/>
    <w:basedOn w:val="ListBodyIndent"/>
    <w:semiHidden/>
    <w:qFormat/>
    <w:rsid w:val="00F65171"/>
    <w:pPr>
      <w:ind w:left="1729"/>
    </w:pPr>
  </w:style>
  <w:style w:type="paragraph" w:customStyle="1" w:styleId="BodyIndent5">
    <w:name w:val="Body Indent 5"/>
    <w:basedOn w:val="ListBodyIndent"/>
    <w:semiHidden/>
    <w:qFormat/>
    <w:rsid w:val="00F65171"/>
    <w:pPr>
      <w:ind w:left="2126"/>
    </w:pPr>
  </w:style>
  <w:style w:type="paragraph" w:customStyle="1" w:styleId="BodyIndent6">
    <w:name w:val="Body Indent 6"/>
    <w:basedOn w:val="ListBodyIndent"/>
    <w:semiHidden/>
    <w:qFormat/>
    <w:rsid w:val="00F65171"/>
    <w:pPr>
      <w:ind w:left="2523"/>
    </w:pPr>
  </w:style>
  <w:style w:type="paragraph" w:customStyle="1" w:styleId="Comments">
    <w:name w:val="Comments"/>
    <w:basedOn w:val="Header"/>
    <w:semiHidden/>
    <w:unhideWhenUsed/>
    <w:rsid w:val="00F65171"/>
    <w:pPr>
      <w:spacing w:after="360"/>
      <w:jc w:val="center"/>
    </w:pPr>
    <w:rPr>
      <w:i/>
    </w:rPr>
  </w:style>
  <w:style w:type="paragraph" w:customStyle="1" w:styleId="CommentsItalic">
    <w:name w:val="Comments + Italic"/>
    <w:basedOn w:val="Comments"/>
    <w:semiHidden/>
    <w:qFormat/>
    <w:rsid w:val="00F752CF"/>
  </w:style>
  <w:style w:type="paragraph" w:customStyle="1" w:styleId="titreodj">
    <w:name w:val="titre odj"/>
    <w:basedOn w:val="Normal"/>
    <w:semiHidden/>
    <w:rsid w:val="00F65171"/>
    <w:pPr>
      <w:spacing w:before="240" w:after="240"/>
      <w:jc w:val="center"/>
    </w:pPr>
    <w:rPr>
      <w:b/>
    </w:rPr>
  </w:style>
  <w:style w:type="paragraph" w:customStyle="1" w:styleId="datelieurunion">
    <w:name w:val="date &amp; lieu réunion"/>
    <w:basedOn w:val="titreodj"/>
    <w:semiHidden/>
    <w:qFormat/>
    <w:rsid w:val="00CA49FD"/>
    <w:rPr>
      <w:b w:val="0"/>
    </w:rPr>
  </w:style>
  <w:style w:type="paragraph" w:customStyle="1" w:styleId="IdocsBodyText">
    <w:name w:val="IdocsBodyText"/>
    <w:basedOn w:val="BodyText"/>
    <w:semiHidden/>
    <w:rsid w:val="00F65171"/>
  </w:style>
  <w:style w:type="paragraph" w:customStyle="1" w:styleId="IdocsHeader">
    <w:name w:val="IdocsHeader"/>
    <w:basedOn w:val="Header"/>
    <w:semiHidden/>
    <w:rsid w:val="00F65171"/>
    <w:pPr>
      <w:jc w:val="center"/>
    </w:pPr>
  </w:style>
  <w:style w:type="paragraph" w:customStyle="1" w:styleId="refdoc">
    <w:name w:val="ref. doc"/>
    <w:basedOn w:val="refdate"/>
    <w:semiHidden/>
    <w:qFormat/>
    <w:rsid w:val="00CA49FD"/>
  </w:style>
  <w:style w:type="paragraph" w:customStyle="1" w:styleId="DocAuthor">
    <w:name w:val="DocAuthor"/>
    <w:basedOn w:val="Normal"/>
    <w:semiHidden/>
    <w:rsid w:val="00F65171"/>
    <w:pPr>
      <w:tabs>
        <w:tab w:val="right" w:pos="9072"/>
      </w:tabs>
      <w:jc w:val="left"/>
    </w:pPr>
    <w:rPr>
      <w:caps/>
    </w:rPr>
  </w:style>
  <w:style w:type="paragraph" w:customStyle="1" w:styleId="DocFileName">
    <w:name w:val="DocFileName"/>
    <w:basedOn w:val="Normal"/>
    <w:semiHidden/>
    <w:rsid w:val="00F65171"/>
    <w:pPr>
      <w:spacing w:before="960"/>
      <w:jc w:val="right"/>
    </w:pPr>
    <w:rPr>
      <w:noProof/>
      <w:sz w:val="16"/>
    </w:rPr>
  </w:style>
  <w:style w:type="paragraph" w:customStyle="1" w:styleId="DocID">
    <w:name w:val="DocID"/>
    <w:basedOn w:val="Normal"/>
    <w:semiHidden/>
    <w:rsid w:val="00F65171"/>
    <w:pPr>
      <w:tabs>
        <w:tab w:val="right" w:pos="9072"/>
      </w:tabs>
      <w:jc w:val="left"/>
    </w:pPr>
  </w:style>
  <w:style w:type="paragraph" w:customStyle="1" w:styleId="DocTitle">
    <w:name w:val="DocTitle"/>
    <w:basedOn w:val="titreodj"/>
    <w:semiHidden/>
    <w:rsid w:val="00F65171"/>
    <w:rPr>
      <w:caps/>
    </w:rPr>
  </w:style>
  <w:style w:type="paragraph" w:customStyle="1" w:styleId="Language">
    <w:name w:val="Language"/>
    <w:basedOn w:val="DocFileName"/>
    <w:next w:val="Normal"/>
    <w:semiHidden/>
    <w:qFormat/>
    <w:rsid w:val="00F65171"/>
    <w:pPr>
      <w:spacing w:before="240"/>
      <w:jc w:val="left"/>
    </w:pPr>
    <w:rPr>
      <w:noProof w:val="0"/>
    </w:rPr>
  </w:style>
  <w:style w:type="paragraph" w:customStyle="1" w:styleId="IdocsListGeneral">
    <w:name w:val="IdocsListGeneral"/>
    <w:basedOn w:val="Language"/>
    <w:semiHidden/>
    <w:rsid w:val="00F65171"/>
    <w:pPr>
      <w:numPr>
        <w:numId w:val="8"/>
      </w:numPr>
      <w:spacing w:before="480"/>
    </w:pPr>
    <w:rPr>
      <w:b/>
      <w:caps/>
      <w:sz w:val="22"/>
    </w:rPr>
  </w:style>
  <w:style w:type="paragraph" w:customStyle="1" w:styleId="List1">
    <w:name w:val="List 1."/>
    <w:basedOn w:val="Normal"/>
    <w:qFormat/>
    <w:rsid w:val="00F65171"/>
    <w:pPr>
      <w:numPr>
        <w:numId w:val="30"/>
      </w:numPr>
      <w:spacing w:before="360"/>
      <w:outlineLvl w:val="0"/>
    </w:pPr>
    <w:rPr>
      <w:b/>
      <w:caps/>
    </w:rPr>
  </w:style>
  <w:style w:type="paragraph" w:customStyle="1" w:styleId="List2">
    <w:name w:val="List 2."/>
    <w:basedOn w:val="Normal"/>
    <w:qFormat/>
    <w:rsid w:val="00F65171"/>
    <w:pPr>
      <w:numPr>
        <w:ilvl w:val="1"/>
        <w:numId w:val="30"/>
      </w:numPr>
      <w:spacing w:before="240"/>
      <w:outlineLvl w:val="1"/>
    </w:pPr>
    <w:rPr>
      <w:b/>
    </w:rPr>
  </w:style>
  <w:style w:type="paragraph" w:customStyle="1" w:styleId="List3">
    <w:name w:val="List 3."/>
    <w:basedOn w:val="Normal"/>
    <w:qFormat/>
    <w:rsid w:val="00F65171"/>
    <w:pPr>
      <w:numPr>
        <w:ilvl w:val="2"/>
        <w:numId w:val="30"/>
      </w:numPr>
    </w:pPr>
  </w:style>
  <w:style w:type="paragraph" w:customStyle="1" w:styleId="List4">
    <w:name w:val="List 4."/>
    <w:basedOn w:val="Normal"/>
    <w:qFormat/>
    <w:rsid w:val="00F65171"/>
    <w:pPr>
      <w:numPr>
        <w:ilvl w:val="3"/>
        <w:numId w:val="30"/>
      </w:numPr>
    </w:pPr>
  </w:style>
  <w:style w:type="paragraph" w:customStyle="1" w:styleId="List5">
    <w:name w:val="List 5."/>
    <w:basedOn w:val="Normal"/>
    <w:qFormat/>
    <w:rsid w:val="00F65171"/>
    <w:pPr>
      <w:numPr>
        <w:ilvl w:val="4"/>
        <w:numId w:val="30"/>
      </w:numPr>
    </w:pPr>
  </w:style>
  <w:style w:type="paragraph" w:customStyle="1" w:styleId="List6">
    <w:name w:val="List 6."/>
    <w:basedOn w:val="Normal"/>
    <w:qFormat/>
    <w:rsid w:val="00F65171"/>
    <w:pPr>
      <w:numPr>
        <w:ilvl w:val="5"/>
        <w:numId w:val="30"/>
      </w:numPr>
    </w:pPr>
  </w:style>
  <w:style w:type="paragraph" w:customStyle="1" w:styleId="DMEBodyText">
    <w:name w:val="DMEBodyText"/>
    <w:basedOn w:val="BodyText"/>
    <w:semiHidden/>
    <w:rsid w:val="0039477E"/>
    <w:rPr>
      <w:rFonts w:eastAsia="Times New Roman"/>
    </w:rPr>
  </w:style>
  <w:style w:type="character" w:styleId="Hyperlink">
    <w:name w:val="Hyperlink"/>
    <w:basedOn w:val="DefaultParagraphFont"/>
    <w:uiPriority w:val="99"/>
    <w:semiHidden/>
    <w:rsid w:val="0039477E"/>
    <w:rPr>
      <w:color w:val="0000FF"/>
      <w:u w:val="single"/>
    </w:rPr>
  </w:style>
  <w:style w:type="character" w:styleId="FollowedHyperlink">
    <w:name w:val="FollowedHyperlink"/>
    <w:basedOn w:val="DefaultParagraphFont"/>
    <w:semiHidden/>
    <w:unhideWhenUsed/>
    <w:rsid w:val="0039477E"/>
    <w:rPr>
      <w:color w:val="800080" w:themeColor="followedHyperlink"/>
      <w:u w:val="single"/>
    </w:rPr>
  </w:style>
  <w:style w:type="paragraph" w:customStyle="1" w:styleId="PressReleaseParagraph">
    <w:name w:val="PressReleaseParagraph"/>
    <w:semiHidden/>
    <w:qFormat/>
    <w:rsid w:val="00ED4395"/>
    <w:pPr>
      <w:ind w:left="1134"/>
    </w:pPr>
    <w:rPr>
      <w:rFonts w:ascii="Arial" w:eastAsiaTheme="minorHAnsi" w:hAnsi="Arial" w:cs="Arial"/>
      <w:sz w:val="22"/>
      <w:szCs w:val="22"/>
      <w:lang w:val="en-US" w:eastAsia="en-US"/>
    </w:rPr>
  </w:style>
  <w:style w:type="paragraph" w:customStyle="1" w:styleId="PressReleaseParagraphBold">
    <w:name w:val="PressReleaseParagraphBold"/>
    <w:basedOn w:val="PressReleaseParagraph"/>
    <w:semiHidden/>
    <w:qFormat/>
    <w:rsid w:val="00ED4395"/>
    <w:pPr>
      <w:tabs>
        <w:tab w:val="left" w:pos="4820"/>
      </w:tabs>
    </w:pPr>
    <w:rPr>
      <w:b/>
    </w:rPr>
  </w:style>
  <w:style w:type="paragraph" w:customStyle="1" w:styleId="DocReference">
    <w:name w:val="DocReference"/>
    <w:basedOn w:val="DocTitle"/>
    <w:semiHidden/>
    <w:rsid w:val="00F65171"/>
    <w:rPr>
      <w:b w:val="0"/>
      <w:i/>
      <w:caps w:val="0"/>
    </w:rPr>
  </w:style>
  <w:style w:type="paragraph" w:customStyle="1" w:styleId="DocTitleLeft">
    <w:name w:val="DocTitleLeft"/>
    <w:basedOn w:val="DocTitle"/>
    <w:semiHidden/>
    <w:rsid w:val="00F65171"/>
    <w:pPr>
      <w:jc w:val="left"/>
    </w:pPr>
    <w:rPr>
      <w:lang w:val="en-US"/>
    </w:rPr>
  </w:style>
  <w:style w:type="paragraph" w:customStyle="1" w:styleId="IdocsLetterBodyText">
    <w:name w:val="IdocsLetterBodyText"/>
    <w:basedOn w:val="IdocsBodyText"/>
    <w:autoRedefine/>
    <w:semiHidden/>
    <w:rsid w:val="00F65171"/>
    <w:pPr>
      <w:tabs>
        <w:tab w:val="left" w:pos="284"/>
      </w:tabs>
      <w:spacing w:after="240"/>
    </w:pPr>
    <w:rPr>
      <w:rFonts w:cs="Arial"/>
      <w:lang w:val="en-US"/>
    </w:rPr>
  </w:style>
  <w:style w:type="paragraph" w:customStyle="1" w:styleId="idocsEndText">
    <w:name w:val="idocsEndText"/>
    <w:basedOn w:val="Normal"/>
    <w:semiHidden/>
    <w:rsid w:val="00F65171"/>
    <w:pPr>
      <w:tabs>
        <w:tab w:val="right" w:pos="9072"/>
      </w:tabs>
      <w:ind w:left="4678"/>
      <w:jc w:val="left"/>
    </w:pPr>
    <w:rPr>
      <w:lang w:val="en-US"/>
    </w:rPr>
  </w:style>
  <w:style w:type="paragraph" w:customStyle="1" w:styleId="Summary">
    <w:name w:val="Summary"/>
    <w:basedOn w:val="IdocsBodyText"/>
    <w:semiHidden/>
    <w:rsid w:val="00F65171"/>
    <w:rPr>
      <w:b/>
      <w:lang w:val="en-US"/>
    </w:rPr>
  </w:style>
  <w:style w:type="paragraph" w:customStyle="1" w:styleId="addresses">
    <w:name w:val="addresses"/>
    <w:basedOn w:val="Normal"/>
    <w:semiHidden/>
    <w:rsid w:val="00F65171"/>
    <w:pPr>
      <w:jc w:val="left"/>
    </w:pPr>
  </w:style>
  <w:style w:type="character" w:styleId="PageNumber">
    <w:name w:val="page number"/>
    <w:basedOn w:val="DefaultParagraphFont"/>
    <w:semiHidden/>
    <w:rsid w:val="00F65171"/>
  </w:style>
  <w:style w:type="character" w:customStyle="1" w:styleId="apple-converted-space">
    <w:name w:val="apple-converted-space"/>
    <w:basedOn w:val="DefaultParagraphFont"/>
    <w:semiHidden/>
    <w:rsid w:val="00F65171"/>
  </w:style>
  <w:style w:type="paragraph" w:customStyle="1" w:styleId="headersmall">
    <w:name w:val="headersmall"/>
    <w:basedOn w:val="Normal"/>
    <w:semiHidden/>
    <w:qFormat/>
    <w:rsid w:val="00F65171"/>
    <w:rPr>
      <w:sz w:val="4"/>
      <w:lang w:val="en-US"/>
    </w:rPr>
  </w:style>
  <w:style w:type="paragraph" w:customStyle="1" w:styleId="reportList1">
    <w:name w:val="report List 1."/>
    <w:semiHidden/>
    <w:qFormat/>
    <w:rsid w:val="004810E3"/>
    <w:pPr>
      <w:spacing w:before="240" w:after="120"/>
      <w:ind w:left="567" w:hanging="567"/>
      <w:jc w:val="both"/>
    </w:pPr>
    <w:rPr>
      <w:rFonts w:ascii="Arial" w:eastAsiaTheme="minorHAnsi" w:hAnsi="Arial"/>
      <w:b/>
      <w:caps/>
      <w:sz w:val="22"/>
      <w:lang w:val="en-US" w:eastAsia="en-US"/>
    </w:rPr>
  </w:style>
  <w:style w:type="paragraph" w:customStyle="1" w:styleId="faxbody">
    <w:name w:val="faxbody"/>
    <w:basedOn w:val="Normal"/>
    <w:semiHidden/>
    <w:rsid w:val="00CA49FD"/>
    <w:pPr>
      <w:tabs>
        <w:tab w:val="left" w:pos="4933"/>
      </w:tabs>
      <w:ind w:left="397"/>
    </w:pPr>
  </w:style>
  <w:style w:type="paragraph" w:customStyle="1" w:styleId="FooterFax">
    <w:name w:val="FooterFax"/>
    <w:semiHidden/>
    <w:rsid w:val="00F65171"/>
    <w:rPr>
      <w:noProof/>
      <w:sz w:val="16"/>
      <w:lang w:val="en-GB" w:eastAsia="en-US"/>
    </w:rPr>
  </w:style>
  <w:style w:type="paragraph" w:customStyle="1" w:styleId="FAXREF">
    <w:name w:val="FAXREF"/>
    <w:basedOn w:val="Normal"/>
    <w:semiHidden/>
    <w:rsid w:val="00F65171"/>
    <w:pPr>
      <w:jc w:val="left"/>
    </w:pPr>
    <w:rPr>
      <w:rFonts w:eastAsia="Times New Roman"/>
      <w:i/>
      <w:noProof/>
    </w:rPr>
  </w:style>
  <w:style w:type="paragraph" w:customStyle="1" w:styleId="faxbhier3">
    <w:name w:val="faxb.hier 3"/>
    <w:basedOn w:val="faxbody"/>
    <w:semiHidden/>
    <w:rsid w:val="00CA49FD"/>
    <w:pPr>
      <w:numPr>
        <w:numId w:val="19"/>
      </w:numPr>
    </w:pPr>
    <w:rPr>
      <w:noProof/>
    </w:rPr>
  </w:style>
  <w:style w:type="paragraph" w:customStyle="1" w:styleId="faxbhier5">
    <w:name w:val="faxb.hier 5"/>
    <w:basedOn w:val="faxbody"/>
    <w:semiHidden/>
    <w:rsid w:val="00CA49FD"/>
    <w:pPr>
      <w:numPr>
        <w:numId w:val="20"/>
      </w:numPr>
    </w:pPr>
    <w:rPr>
      <w:noProof/>
    </w:rPr>
  </w:style>
  <w:style w:type="paragraph" w:customStyle="1" w:styleId="DocFaxName">
    <w:name w:val="DocFaxName"/>
    <w:basedOn w:val="Normal"/>
    <w:semiHidden/>
    <w:rsid w:val="00F65171"/>
    <w:pPr>
      <w:jc w:val="left"/>
    </w:pPr>
    <w:rPr>
      <w:b/>
    </w:rPr>
  </w:style>
  <w:style w:type="paragraph" w:customStyle="1" w:styleId="DocFaxOrg">
    <w:name w:val="DocFaxOrg"/>
    <w:basedOn w:val="Normal"/>
    <w:semiHidden/>
    <w:rsid w:val="00F65171"/>
    <w:pPr>
      <w:jc w:val="left"/>
    </w:pPr>
    <w:rPr>
      <w:b/>
    </w:rPr>
  </w:style>
  <w:style w:type="paragraph" w:customStyle="1" w:styleId="DocFaxSender">
    <w:name w:val="DocFaxSender"/>
    <w:basedOn w:val="Normal"/>
    <w:semiHidden/>
    <w:rsid w:val="00F65171"/>
    <w:pPr>
      <w:jc w:val="left"/>
    </w:pPr>
    <w:rPr>
      <w:b/>
    </w:rPr>
  </w:style>
  <w:style w:type="paragraph" w:customStyle="1" w:styleId="DocFaxPages">
    <w:name w:val="DocFaxPages"/>
    <w:basedOn w:val="Normal"/>
    <w:semiHidden/>
    <w:rsid w:val="00F65171"/>
    <w:pPr>
      <w:jc w:val="right"/>
    </w:pPr>
  </w:style>
  <w:style w:type="paragraph" w:customStyle="1" w:styleId="DocFaxTitle">
    <w:name w:val="DocFaxTitle"/>
    <w:basedOn w:val="Normal"/>
    <w:semiHidden/>
    <w:rsid w:val="00F65171"/>
    <w:pPr>
      <w:spacing w:before="120"/>
      <w:ind w:left="397" w:right="284"/>
      <w:jc w:val="left"/>
    </w:pPr>
    <w:rPr>
      <w:b/>
      <w:caps/>
    </w:rPr>
  </w:style>
  <w:style w:type="paragraph" w:customStyle="1" w:styleId="normaltbl">
    <w:name w:val="normal/tbl"/>
    <w:basedOn w:val="Normal"/>
    <w:semiHidden/>
    <w:rsid w:val="00F65171"/>
  </w:style>
  <w:style w:type="paragraph" w:customStyle="1" w:styleId="annexeHeader">
    <w:name w:val="annexeHeader"/>
    <w:basedOn w:val="Normal"/>
    <w:semiHidden/>
    <w:rsid w:val="00F65171"/>
    <w:rPr>
      <w:rFonts w:cs="Arial"/>
      <w:sz w:val="4"/>
    </w:rPr>
  </w:style>
  <w:style w:type="paragraph" w:customStyle="1" w:styleId="Annexe">
    <w:name w:val="Annexe"/>
    <w:next w:val="Normal"/>
    <w:semiHidden/>
    <w:qFormat/>
    <w:rsid w:val="004810E3"/>
    <w:pPr>
      <w:ind w:left="6804"/>
    </w:pPr>
    <w:rPr>
      <w:rFonts w:ascii="Arial" w:eastAsiaTheme="minorHAnsi" w:hAnsi="Arial" w:cs="Arial"/>
      <w:lang w:val="en-GB" w:eastAsia="en-US"/>
    </w:rPr>
  </w:style>
  <w:style w:type="paragraph" w:styleId="FootnoteText">
    <w:name w:val="footnote text"/>
    <w:basedOn w:val="Normal"/>
    <w:link w:val="FootnoteTextChar"/>
    <w:unhideWhenUsed/>
    <w:rsid w:val="00F65171"/>
    <w:pPr>
      <w:tabs>
        <w:tab w:val="left" w:pos="284"/>
      </w:tabs>
    </w:pPr>
  </w:style>
  <w:style w:type="character" w:customStyle="1" w:styleId="FootnoteTextChar">
    <w:name w:val="Footnote Text Char"/>
    <w:basedOn w:val="DefaultParagraphFont"/>
    <w:link w:val="FootnoteText"/>
    <w:rsid w:val="00F65171"/>
    <w:rPr>
      <w:rFonts w:ascii="Arial" w:eastAsiaTheme="minorHAnsi" w:hAnsi="Arial"/>
      <w:lang w:val="en-GB" w:eastAsia="en-US"/>
    </w:rPr>
  </w:style>
  <w:style w:type="character" w:styleId="FootnoteReference">
    <w:name w:val="footnote reference"/>
    <w:basedOn w:val="DefaultParagraphFont"/>
    <w:semiHidden/>
    <w:rsid w:val="00F65171"/>
    <w:rPr>
      <w:vertAlign w:val="superscript"/>
    </w:rPr>
  </w:style>
  <w:style w:type="paragraph" w:customStyle="1" w:styleId="List1report">
    <w:name w:val="List 1. report"/>
    <w:semiHidden/>
    <w:qFormat/>
    <w:rsid w:val="00D357E4"/>
    <w:pPr>
      <w:numPr>
        <w:numId w:val="18"/>
      </w:numPr>
      <w:spacing w:before="360" w:after="120"/>
      <w:ind w:left="567" w:hanging="567"/>
      <w:jc w:val="both"/>
    </w:pPr>
    <w:rPr>
      <w:rFonts w:ascii="Arial" w:eastAsiaTheme="minorHAnsi" w:hAnsi="Arial"/>
      <w:b/>
      <w:caps/>
      <w:sz w:val="22"/>
      <w:lang w:val="en-US" w:eastAsia="en-US"/>
    </w:rPr>
  </w:style>
  <w:style w:type="paragraph" w:customStyle="1" w:styleId="AnnexeBold">
    <w:name w:val="AnnexeBold"/>
    <w:next w:val="Normal"/>
    <w:semiHidden/>
    <w:rsid w:val="00F65171"/>
    <w:pPr>
      <w:numPr>
        <w:numId w:val="23"/>
      </w:numPr>
      <w:jc w:val="right"/>
    </w:pPr>
    <w:rPr>
      <w:rFonts w:ascii="Arial" w:eastAsiaTheme="minorHAnsi" w:hAnsi="Arial" w:cs="Arial"/>
      <w:b/>
      <w:sz w:val="32"/>
      <w:lang w:val="en-GB" w:eastAsia="en-US"/>
    </w:rPr>
  </w:style>
  <w:style w:type="paragraph" w:customStyle="1" w:styleId="List2report">
    <w:name w:val="List 2. report"/>
    <w:basedOn w:val="List1report"/>
    <w:semiHidden/>
    <w:qFormat/>
    <w:rsid w:val="00D357E4"/>
    <w:pPr>
      <w:numPr>
        <w:ilvl w:val="1"/>
      </w:numPr>
      <w:spacing w:before="240"/>
      <w:ind w:left="567" w:hanging="567"/>
    </w:pPr>
  </w:style>
  <w:style w:type="paragraph" w:customStyle="1" w:styleId="List3report">
    <w:name w:val="List 3. report"/>
    <w:basedOn w:val="List1report"/>
    <w:semiHidden/>
    <w:qFormat/>
    <w:rsid w:val="00D357E4"/>
    <w:pPr>
      <w:numPr>
        <w:numId w:val="26"/>
      </w:numPr>
      <w:spacing w:before="0"/>
      <w:ind w:left="567" w:hanging="567"/>
      <w:jc w:val="left"/>
    </w:pPr>
    <w:rPr>
      <w:b w:val="0"/>
      <w:caps w:val="0"/>
    </w:rPr>
  </w:style>
  <w:style w:type="paragraph" w:customStyle="1" w:styleId="List4report">
    <w:name w:val="List 4. report"/>
    <w:basedOn w:val="List4"/>
    <w:semiHidden/>
    <w:qFormat/>
    <w:rsid w:val="00D357E4"/>
    <w:pPr>
      <w:numPr>
        <w:numId w:val="18"/>
      </w:numPr>
      <w:ind w:left="567" w:hanging="567"/>
    </w:pPr>
  </w:style>
  <w:style w:type="paragraph" w:customStyle="1" w:styleId="List5report">
    <w:name w:val="List 5. report"/>
    <w:basedOn w:val="List5"/>
    <w:semiHidden/>
    <w:qFormat/>
    <w:rsid w:val="00D357E4"/>
    <w:pPr>
      <w:numPr>
        <w:numId w:val="18"/>
      </w:numPr>
      <w:ind w:left="1134" w:hanging="567"/>
    </w:pPr>
  </w:style>
  <w:style w:type="paragraph" w:customStyle="1" w:styleId="List6report">
    <w:name w:val="List 6. report"/>
    <w:basedOn w:val="List6"/>
    <w:semiHidden/>
    <w:qFormat/>
    <w:rsid w:val="00D357E4"/>
    <w:pPr>
      <w:numPr>
        <w:numId w:val="18"/>
      </w:numPr>
      <w:ind w:left="1134" w:hanging="567"/>
    </w:pPr>
  </w:style>
  <w:style w:type="paragraph" w:customStyle="1" w:styleId="AnnexeSmall">
    <w:name w:val="AnnexeSmall"/>
    <w:basedOn w:val="AnnexeBold"/>
    <w:semiHidden/>
    <w:rsid w:val="00D21E3D"/>
    <w:pPr>
      <w:numPr>
        <w:numId w:val="0"/>
      </w:numPr>
    </w:pPr>
    <w:rPr>
      <w:b w:val="0"/>
      <w:sz w:val="20"/>
    </w:rPr>
  </w:style>
  <w:style w:type="paragraph" w:customStyle="1" w:styleId="DecList1">
    <w:name w:val="Dec List1"/>
    <w:basedOn w:val="List1"/>
    <w:semiHidden/>
    <w:qFormat/>
    <w:rsid w:val="00F65171"/>
    <w:pPr>
      <w:numPr>
        <w:numId w:val="36"/>
      </w:numPr>
    </w:pPr>
  </w:style>
  <w:style w:type="paragraph" w:customStyle="1" w:styleId="DecList2">
    <w:name w:val="Dec List2"/>
    <w:basedOn w:val="List2"/>
    <w:semiHidden/>
    <w:qFormat/>
    <w:rsid w:val="00F65171"/>
    <w:pPr>
      <w:numPr>
        <w:numId w:val="36"/>
      </w:numPr>
    </w:pPr>
  </w:style>
  <w:style w:type="paragraph" w:customStyle="1" w:styleId="DecList3">
    <w:name w:val="Dec List3"/>
    <w:basedOn w:val="List3"/>
    <w:semiHidden/>
    <w:qFormat/>
    <w:rsid w:val="00F65171"/>
    <w:pPr>
      <w:numPr>
        <w:numId w:val="36"/>
      </w:numPr>
    </w:pPr>
  </w:style>
  <w:style w:type="paragraph" w:customStyle="1" w:styleId="DecList4">
    <w:name w:val="Dec List4"/>
    <w:basedOn w:val="List4"/>
    <w:semiHidden/>
    <w:qFormat/>
    <w:rsid w:val="00F65171"/>
    <w:pPr>
      <w:numPr>
        <w:numId w:val="36"/>
      </w:numPr>
    </w:pPr>
  </w:style>
  <w:style w:type="paragraph" w:customStyle="1" w:styleId="DecList5">
    <w:name w:val="Dec List5"/>
    <w:basedOn w:val="List5"/>
    <w:semiHidden/>
    <w:qFormat/>
    <w:rsid w:val="00F65171"/>
    <w:pPr>
      <w:numPr>
        <w:numId w:val="36"/>
      </w:numPr>
    </w:pPr>
  </w:style>
  <w:style w:type="paragraph" w:customStyle="1" w:styleId="DecList6">
    <w:name w:val="Dec List6"/>
    <w:basedOn w:val="List6"/>
    <w:semiHidden/>
    <w:qFormat/>
    <w:rsid w:val="00F65171"/>
    <w:pPr>
      <w:numPr>
        <w:numId w:val="36"/>
      </w:numPr>
    </w:pPr>
  </w:style>
  <w:style w:type="paragraph" w:customStyle="1" w:styleId="AnnexeBoldtr">
    <w:name w:val="AnnexeBold_tr"/>
    <w:basedOn w:val="AnnexeBold"/>
    <w:semiHidden/>
    <w:rsid w:val="00F65171"/>
    <w:pPr>
      <w:numPr>
        <w:numId w:val="37"/>
      </w:numPr>
    </w:pPr>
  </w:style>
  <w:style w:type="paragraph" w:customStyle="1" w:styleId="AnnexeBoldde">
    <w:name w:val="AnnexeBold_de"/>
    <w:basedOn w:val="AnnexeBold"/>
    <w:next w:val="Normal"/>
    <w:semiHidden/>
    <w:rsid w:val="00F65171"/>
    <w:pPr>
      <w:numPr>
        <w:numId w:val="38"/>
      </w:numPr>
    </w:pPr>
  </w:style>
  <w:style w:type="paragraph" w:customStyle="1" w:styleId="small">
    <w:name w:val="small"/>
    <w:basedOn w:val="Normal"/>
    <w:next w:val="Normal"/>
    <w:semiHidden/>
    <w:qFormat/>
    <w:rsid w:val="00F65171"/>
    <w:rPr>
      <w:sz w:val="4"/>
    </w:rPr>
  </w:style>
  <w:style w:type="paragraph" w:customStyle="1" w:styleId="AnnexeBoldru">
    <w:name w:val="AnnexeBold_ru"/>
    <w:basedOn w:val="AnnexeBold"/>
    <w:semiHidden/>
    <w:rsid w:val="00F65171"/>
    <w:pPr>
      <w:numPr>
        <w:numId w:val="41"/>
      </w:numPr>
    </w:pPr>
  </w:style>
  <w:style w:type="paragraph" w:styleId="EndnoteText">
    <w:name w:val="endnote text"/>
    <w:basedOn w:val="Normal"/>
    <w:link w:val="EndnoteTextChar"/>
    <w:semiHidden/>
    <w:unhideWhenUsed/>
    <w:rsid w:val="001A47D1"/>
  </w:style>
  <w:style w:type="character" w:customStyle="1" w:styleId="EndnoteTextChar">
    <w:name w:val="Endnote Text Char"/>
    <w:basedOn w:val="DefaultParagraphFont"/>
    <w:link w:val="EndnoteText"/>
    <w:semiHidden/>
    <w:rsid w:val="001A47D1"/>
    <w:rPr>
      <w:rFonts w:ascii="Arial" w:eastAsiaTheme="minorHAnsi" w:hAnsi="Arial"/>
      <w:lang w:val="en-GB" w:eastAsia="en-US"/>
    </w:rPr>
  </w:style>
  <w:style w:type="character" w:styleId="EndnoteReference">
    <w:name w:val="endnote reference"/>
    <w:basedOn w:val="DefaultParagraphFont"/>
    <w:semiHidden/>
    <w:unhideWhenUsed/>
    <w:rsid w:val="001A47D1"/>
    <w:rPr>
      <w:vertAlign w:val="superscript"/>
    </w:rPr>
  </w:style>
  <w:style w:type="paragraph" w:styleId="NormalWeb">
    <w:name w:val="Normal (Web)"/>
    <w:basedOn w:val="Normal"/>
    <w:uiPriority w:val="99"/>
    <w:semiHidden/>
    <w:unhideWhenUsed/>
    <w:rsid w:val="00CB30C9"/>
    <w:pPr>
      <w:spacing w:before="100" w:beforeAutospacing="1" w:after="100" w:afterAutospacing="1"/>
      <w:jc w:val="left"/>
    </w:pPr>
    <w:rPr>
      <w:rFonts w:ascii="Times New Roman" w:eastAsiaTheme="minorEastAsia" w:hAnsi="Times New Roman"/>
      <w:sz w:val="24"/>
      <w:szCs w:val="2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50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karen.mazzoli@iru.org" TargetMode="Externa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vadim.zakharenko@iru.org" TargetMode="External"/><Relationship Id="rId2" Type="http://schemas.openxmlformats.org/officeDocument/2006/relationships/customXml" Target="../customXml/item2.xml"/><Relationship Id="rId16" Type="http://schemas.openxmlformats.org/officeDocument/2006/relationships/hyperlink" Target="mailto:yan.zhou@iru.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Durand\AppData\Roaming\Microsoft\Templates\idocs-public-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29D7B4BDFE49DEBFEF9DA196E91F54"/>
        <w:category>
          <w:name w:val="General"/>
          <w:gallery w:val="placeholder"/>
        </w:category>
        <w:types>
          <w:type w:val="bbPlcHdr"/>
        </w:types>
        <w:behaviors>
          <w:behavior w:val="content"/>
        </w:behaviors>
        <w:guid w:val="{5E039082-6F30-4379-A12A-7FF0DDDF3971}"/>
      </w:docPartPr>
      <w:docPartBody>
        <w:p w:rsidR="009C4AAB" w:rsidRDefault="004C0D0B" w:rsidP="004C0D0B">
          <w:pPr>
            <w:pStyle w:val="C129D7B4BDFE49DEBFEF9DA196E91F5481"/>
          </w:pPr>
          <w:r w:rsidRPr="003F5C22">
            <w:rPr>
              <w:rStyle w:val="PlaceholderText"/>
              <w:b/>
              <w:bCs/>
              <w:color w:val="FF0000"/>
            </w:rPr>
            <w:t>Click here to enter summary</w:t>
          </w:r>
        </w:p>
      </w:docPartBody>
    </w:docPart>
    <w:docPart>
      <w:docPartPr>
        <w:name w:val="A2F9A1319A9D46A79951C2D106C892FD"/>
        <w:category>
          <w:name w:val="General"/>
          <w:gallery w:val="placeholder"/>
        </w:category>
        <w:types>
          <w:type w:val="bbPlcHdr"/>
        </w:types>
        <w:behaviors>
          <w:behavior w:val="content"/>
        </w:behaviors>
        <w:guid w:val="{399880CD-06B4-4F46-A276-D9A84488019B}"/>
      </w:docPartPr>
      <w:docPartBody>
        <w:p w:rsidR="008A64BA" w:rsidRDefault="004C0D0B" w:rsidP="004C0D0B">
          <w:pPr>
            <w:pStyle w:val="A2F9A1319A9D46A79951C2D106C892FD65"/>
          </w:pPr>
          <w:r w:rsidRPr="00A165C5">
            <w:rPr>
              <w:rStyle w:val="PlaceholderText"/>
              <w:color w:val="FF0000"/>
            </w:rPr>
            <w:t>Click here to enter Title</w:t>
          </w:r>
        </w:p>
      </w:docPartBody>
    </w:docPart>
    <w:docPart>
      <w:docPartPr>
        <w:name w:val="731EAEEEE7CB478784CBB5AF6BF5FB56"/>
        <w:category>
          <w:name w:val="General"/>
          <w:gallery w:val="placeholder"/>
        </w:category>
        <w:types>
          <w:type w:val="bbPlcHdr"/>
        </w:types>
        <w:behaviors>
          <w:behavior w:val="content"/>
        </w:behaviors>
        <w:guid w:val="{09E58BFB-5A0F-49C0-906C-8919F9E8D887}"/>
      </w:docPartPr>
      <w:docPartBody>
        <w:p w:rsidR="007D7B49" w:rsidRDefault="004C0D0B" w:rsidP="004C0D0B">
          <w:pPr>
            <w:pStyle w:val="731EAEEEE7CB478784CBB5AF6BF5FB5611"/>
          </w:pPr>
          <w:r w:rsidRPr="002651DC">
            <w:rPr>
              <w:rStyle w:val="PlaceholderText"/>
              <w:vanish/>
              <w:color w:val="FF0000"/>
            </w:rPr>
            <w:t>addressGroup</w:t>
          </w:r>
        </w:p>
      </w:docPartBody>
    </w:docPart>
    <w:docPart>
      <w:docPartPr>
        <w:name w:val="405365BF42A84F90BA367C75393E0819"/>
        <w:category>
          <w:name w:val="General"/>
          <w:gallery w:val="placeholder"/>
        </w:category>
        <w:types>
          <w:type w:val="bbPlcHdr"/>
        </w:types>
        <w:behaviors>
          <w:behavior w:val="content"/>
        </w:behaviors>
        <w:guid w:val="{9A7105E6-F86D-4D54-A6A3-E49AD39AEFEF}"/>
      </w:docPartPr>
      <w:docPartBody>
        <w:p w:rsidR="007D7B49" w:rsidRDefault="004C0D0B" w:rsidP="004C0D0B">
          <w:pPr>
            <w:pStyle w:val="405365BF42A84F90BA367C75393E081911"/>
          </w:pPr>
          <w:r w:rsidRPr="002651DC">
            <w:rPr>
              <w:rStyle w:val="PlaceholderText"/>
              <w:vanish/>
              <w:color w:val="FF0000"/>
            </w:rPr>
            <w:t>UL</w:t>
          </w:r>
        </w:p>
      </w:docPartBody>
    </w:docPart>
    <w:docPart>
      <w:docPartPr>
        <w:name w:val="FE6FAC3BF5784F5382805E16F249C788"/>
        <w:category>
          <w:name w:val="General"/>
          <w:gallery w:val="placeholder"/>
        </w:category>
        <w:types>
          <w:type w:val="bbPlcHdr"/>
        </w:types>
        <w:behaviors>
          <w:behavior w:val="content"/>
        </w:behaviors>
        <w:guid w:val="{4575C3F4-BD56-4577-91D9-620273DBED5E}"/>
      </w:docPartPr>
      <w:docPartBody>
        <w:p w:rsidR="007D7B49" w:rsidRDefault="004C0D0B" w:rsidP="004C0D0B">
          <w:pPr>
            <w:pStyle w:val="FE6FAC3BF5784F5382805E16F249C78811"/>
          </w:pPr>
          <w:r w:rsidRPr="002651DC">
            <w:rPr>
              <w:rStyle w:val="PlaceholderText"/>
              <w:rFonts w:cs="Arial"/>
              <w:vanish/>
              <w:color w:val="FF0000"/>
            </w:rPr>
            <w:t>Identifier</w:t>
          </w:r>
        </w:p>
      </w:docPartBody>
    </w:docPart>
    <w:docPart>
      <w:docPartPr>
        <w:name w:val="38A70D82612C483FA2A3B5E3EF58231B"/>
        <w:category>
          <w:name w:val="General"/>
          <w:gallery w:val="placeholder"/>
        </w:category>
        <w:types>
          <w:type w:val="bbPlcHdr"/>
        </w:types>
        <w:behaviors>
          <w:behavior w:val="content"/>
        </w:behaviors>
        <w:guid w:val="{92A001AC-EC70-4655-9914-3B39B12CA13C}"/>
      </w:docPartPr>
      <w:docPartBody>
        <w:p w:rsidR="007D7B49" w:rsidRDefault="004C0D0B" w:rsidP="004C0D0B">
          <w:pPr>
            <w:pStyle w:val="38A70D82612C483FA2A3B5E3EF58231B11"/>
          </w:pPr>
          <w:r w:rsidRPr="002651DC">
            <w:rPr>
              <w:rStyle w:val="PlaceholderText"/>
              <w:vanish/>
              <w:color w:val="FF0000"/>
            </w:rPr>
            <w:t>author</w:t>
          </w:r>
        </w:p>
      </w:docPartBody>
    </w:docPart>
    <w:docPart>
      <w:docPartPr>
        <w:name w:val="834508042F394E8B8DE4F378FE4780A2"/>
        <w:category>
          <w:name w:val="General"/>
          <w:gallery w:val="placeholder"/>
        </w:category>
        <w:types>
          <w:type w:val="bbPlcHdr"/>
        </w:types>
        <w:behaviors>
          <w:behavior w:val="content"/>
        </w:behaviors>
        <w:guid w:val="{A4C27A77-0503-40D4-A725-6449F01083A8}"/>
      </w:docPartPr>
      <w:docPartBody>
        <w:p w:rsidR="007D7B49" w:rsidRDefault="004C0D0B" w:rsidP="004C0D0B">
          <w:pPr>
            <w:pStyle w:val="834508042F394E8B8DE4F378FE4780A211"/>
          </w:pPr>
          <w:r w:rsidRPr="002651DC">
            <w:rPr>
              <w:rStyle w:val="PlaceholderText"/>
              <w:vanish/>
              <w:color w:val="FF0000"/>
            </w:rPr>
            <w:t>Release</w:t>
          </w:r>
        </w:p>
      </w:docPartBody>
    </w:docPart>
    <w:docPart>
      <w:docPartPr>
        <w:name w:val="68CCD09AEE414AFCAA710B22B5483932"/>
        <w:category>
          <w:name w:val="General"/>
          <w:gallery w:val="placeholder"/>
        </w:category>
        <w:types>
          <w:type w:val="bbPlcHdr"/>
        </w:types>
        <w:behaviors>
          <w:behavior w:val="content"/>
        </w:behaviors>
        <w:guid w:val="{022C103D-BA8C-402E-B015-F0104B904B2C}"/>
      </w:docPartPr>
      <w:docPartBody>
        <w:p w:rsidR="007D7B49" w:rsidRDefault="004C0D0B" w:rsidP="004C0D0B">
          <w:pPr>
            <w:pStyle w:val="68CCD09AEE414AFCAA710B22B54839327"/>
          </w:pPr>
          <w:r w:rsidRPr="003F5C22">
            <w:rPr>
              <w:rStyle w:val="PlaceholderText"/>
              <w:rFonts w:cs="Arial"/>
              <w:b/>
              <w:color w:val="FF0000"/>
            </w:rPr>
            <w:t>Click here to enter a date</w:t>
          </w:r>
        </w:p>
      </w:docPartBody>
    </w:docPart>
    <w:docPart>
      <w:docPartPr>
        <w:name w:val="16D23D76E65C4DC79EAA556436E2A9AC"/>
        <w:category>
          <w:name w:val="General"/>
          <w:gallery w:val="placeholder"/>
        </w:category>
        <w:types>
          <w:type w:val="bbPlcHdr"/>
        </w:types>
        <w:behaviors>
          <w:behavior w:val="content"/>
        </w:behaviors>
        <w:guid w:val="{EDBD2ACD-FA53-4DFB-97C7-F1124E3CEF50}"/>
      </w:docPartPr>
      <w:docPartBody>
        <w:p w:rsidR="007D7B49" w:rsidRDefault="004C0D0B" w:rsidP="004C0D0B">
          <w:pPr>
            <w:pStyle w:val="16D23D76E65C4DC79EAA556436E2A9AC7"/>
          </w:pPr>
          <w:r w:rsidRPr="003F5C22">
            <w:rPr>
              <w:rStyle w:val="PlaceholderText"/>
              <w:b/>
              <w:color w:val="FF0000"/>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Sorts">
    <w:altName w:val="ZapfDingbats"/>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014F8D"/>
    <w:multiLevelType w:val="multilevel"/>
    <w:tmpl w:val="0F7C63CE"/>
    <w:lvl w:ilvl="0">
      <w:start w:val="1"/>
      <w:numFmt w:val="decimal"/>
      <w:pStyle w:val="26439B4BD3E44EFD976D782055630D0D4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B813D1"/>
    <w:rsid w:val="000264AA"/>
    <w:rsid w:val="00034B09"/>
    <w:rsid w:val="00046FC0"/>
    <w:rsid w:val="000A0F84"/>
    <w:rsid w:val="000C224A"/>
    <w:rsid w:val="000F0C94"/>
    <w:rsid w:val="000F1A9D"/>
    <w:rsid w:val="00104E00"/>
    <w:rsid w:val="001241ED"/>
    <w:rsid w:val="0012603A"/>
    <w:rsid w:val="001779DA"/>
    <w:rsid w:val="0019122F"/>
    <w:rsid w:val="00196F31"/>
    <w:rsid w:val="001C10C4"/>
    <w:rsid w:val="001D7102"/>
    <w:rsid w:val="001E1348"/>
    <w:rsid w:val="001F38B9"/>
    <w:rsid w:val="00256D71"/>
    <w:rsid w:val="00263217"/>
    <w:rsid w:val="002A69F2"/>
    <w:rsid w:val="002B7160"/>
    <w:rsid w:val="00342915"/>
    <w:rsid w:val="00344BCA"/>
    <w:rsid w:val="003C117C"/>
    <w:rsid w:val="003E1B43"/>
    <w:rsid w:val="003F339D"/>
    <w:rsid w:val="003F59E2"/>
    <w:rsid w:val="00401C00"/>
    <w:rsid w:val="00410FC2"/>
    <w:rsid w:val="00423015"/>
    <w:rsid w:val="004309BC"/>
    <w:rsid w:val="00464167"/>
    <w:rsid w:val="00465752"/>
    <w:rsid w:val="00466CA0"/>
    <w:rsid w:val="00473E62"/>
    <w:rsid w:val="004964B9"/>
    <w:rsid w:val="004B625D"/>
    <w:rsid w:val="004C0D0B"/>
    <w:rsid w:val="004C2860"/>
    <w:rsid w:val="004E2E36"/>
    <w:rsid w:val="004F511B"/>
    <w:rsid w:val="00507975"/>
    <w:rsid w:val="00534112"/>
    <w:rsid w:val="00591B74"/>
    <w:rsid w:val="005B29B3"/>
    <w:rsid w:val="005C7BB4"/>
    <w:rsid w:val="005E3915"/>
    <w:rsid w:val="005E71EC"/>
    <w:rsid w:val="005F43DD"/>
    <w:rsid w:val="005F48A1"/>
    <w:rsid w:val="00602E08"/>
    <w:rsid w:val="00630C24"/>
    <w:rsid w:val="00632C8E"/>
    <w:rsid w:val="00633B86"/>
    <w:rsid w:val="00643019"/>
    <w:rsid w:val="00657AC4"/>
    <w:rsid w:val="006A39A4"/>
    <w:rsid w:val="006C0E7C"/>
    <w:rsid w:val="006E1232"/>
    <w:rsid w:val="007166BA"/>
    <w:rsid w:val="00726993"/>
    <w:rsid w:val="00730CA2"/>
    <w:rsid w:val="00737799"/>
    <w:rsid w:val="00743726"/>
    <w:rsid w:val="00754363"/>
    <w:rsid w:val="00767272"/>
    <w:rsid w:val="007777F6"/>
    <w:rsid w:val="00792808"/>
    <w:rsid w:val="007A5F5E"/>
    <w:rsid w:val="007B7FBD"/>
    <w:rsid w:val="007C5DE1"/>
    <w:rsid w:val="007D417C"/>
    <w:rsid w:val="007D7B49"/>
    <w:rsid w:val="007E4A6C"/>
    <w:rsid w:val="00813B3A"/>
    <w:rsid w:val="00850BAB"/>
    <w:rsid w:val="008754DB"/>
    <w:rsid w:val="00896355"/>
    <w:rsid w:val="00897A87"/>
    <w:rsid w:val="008A64BA"/>
    <w:rsid w:val="008B6425"/>
    <w:rsid w:val="008C0FA5"/>
    <w:rsid w:val="008C2228"/>
    <w:rsid w:val="008C5790"/>
    <w:rsid w:val="008D5613"/>
    <w:rsid w:val="008F52DE"/>
    <w:rsid w:val="009043EF"/>
    <w:rsid w:val="009055DB"/>
    <w:rsid w:val="00921EEA"/>
    <w:rsid w:val="009243E3"/>
    <w:rsid w:val="00931153"/>
    <w:rsid w:val="00962C6D"/>
    <w:rsid w:val="009914AE"/>
    <w:rsid w:val="009B55CF"/>
    <w:rsid w:val="009C4AAB"/>
    <w:rsid w:val="00A14DD0"/>
    <w:rsid w:val="00A24614"/>
    <w:rsid w:val="00A60759"/>
    <w:rsid w:val="00A82AA8"/>
    <w:rsid w:val="00A91C6D"/>
    <w:rsid w:val="00A94808"/>
    <w:rsid w:val="00AA2DD7"/>
    <w:rsid w:val="00AA3E0E"/>
    <w:rsid w:val="00AB19C3"/>
    <w:rsid w:val="00AB282A"/>
    <w:rsid w:val="00AE0086"/>
    <w:rsid w:val="00B0526D"/>
    <w:rsid w:val="00B078A1"/>
    <w:rsid w:val="00B20166"/>
    <w:rsid w:val="00B226C9"/>
    <w:rsid w:val="00B628F9"/>
    <w:rsid w:val="00B66EF5"/>
    <w:rsid w:val="00B762FC"/>
    <w:rsid w:val="00B813D1"/>
    <w:rsid w:val="00B85F34"/>
    <w:rsid w:val="00B9060C"/>
    <w:rsid w:val="00BB30F6"/>
    <w:rsid w:val="00BB7559"/>
    <w:rsid w:val="00C11A2B"/>
    <w:rsid w:val="00C2483C"/>
    <w:rsid w:val="00C27CD7"/>
    <w:rsid w:val="00C36FCF"/>
    <w:rsid w:val="00C442C8"/>
    <w:rsid w:val="00C644C7"/>
    <w:rsid w:val="00C66E88"/>
    <w:rsid w:val="00CA1189"/>
    <w:rsid w:val="00CB4597"/>
    <w:rsid w:val="00CB6B5D"/>
    <w:rsid w:val="00CB6D8E"/>
    <w:rsid w:val="00CC7B24"/>
    <w:rsid w:val="00CD23BC"/>
    <w:rsid w:val="00CD39CE"/>
    <w:rsid w:val="00CF1E47"/>
    <w:rsid w:val="00D00E21"/>
    <w:rsid w:val="00D0118D"/>
    <w:rsid w:val="00D0790C"/>
    <w:rsid w:val="00D3488C"/>
    <w:rsid w:val="00D418BA"/>
    <w:rsid w:val="00D4482C"/>
    <w:rsid w:val="00D555B4"/>
    <w:rsid w:val="00D67F19"/>
    <w:rsid w:val="00D862A2"/>
    <w:rsid w:val="00D953A5"/>
    <w:rsid w:val="00DA0D4E"/>
    <w:rsid w:val="00DA46BD"/>
    <w:rsid w:val="00DB668B"/>
    <w:rsid w:val="00DB6772"/>
    <w:rsid w:val="00DC1017"/>
    <w:rsid w:val="00DC281F"/>
    <w:rsid w:val="00DE6F89"/>
    <w:rsid w:val="00DF6DDF"/>
    <w:rsid w:val="00E37A8D"/>
    <w:rsid w:val="00E7211E"/>
    <w:rsid w:val="00E75C56"/>
    <w:rsid w:val="00E83578"/>
    <w:rsid w:val="00E8580A"/>
    <w:rsid w:val="00EA0994"/>
    <w:rsid w:val="00EB4FF6"/>
    <w:rsid w:val="00ED70FA"/>
    <w:rsid w:val="00ED7E27"/>
    <w:rsid w:val="00EF1ECC"/>
    <w:rsid w:val="00F1189F"/>
    <w:rsid w:val="00F43C90"/>
    <w:rsid w:val="00F61174"/>
    <w:rsid w:val="00F6536F"/>
    <w:rsid w:val="00F8098A"/>
    <w:rsid w:val="00F842D6"/>
    <w:rsid w:val="00FA0E56"/>
    <w:rsid w:val="00FA1267"/>
    <w:rsid w:val="00FB2C6C"/>
    <w:rsid w:val="00FE6D72"/>
    <w:rsid w:val="00FF4680"/>
    <w:rsid w:val="00FF52EE"/>
  </w:rsids>
  <m:mathPr>
    <m:mathFont m:val="Cambria Math"/>
    <m:brkBin m:val="before"/>
    <m:brkBinSub m:val="--"/>
    <m:smallFrac/>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A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0D0B"/>
    <w:rPr>
      <w:color w:val="808080"/>
    </w:rPr>
  </w:style>
  <w:style w:type="paragraph" w:customStyle="1" w:styleId="E044246F72E645A090415F2E529C260C">
    <w:name w:val="E044246F72E645A090415F2E529C260C"/>
    <w:rsid w:val="00C11A2B"/>
  </w:style>
  <w:style w:type="paragraph" w:customStyle="1" w:styleId="5D028E6C46744E3A8F697AC8D9B8CB84">
    <w:name w:val="5D028E6C46744E3A8F697AC8D9B8CB84"/>
    <w:rsid w:val="00C11A2B"/>
  </w:style>
  <w:style w:type="paragraph" w:customStyle="1" w:styleId="7B2977F612FC46ABA413B29731561ABC">
    <w:name w:val="7B2977F612FC46ABA413B29731561ABC"/>
    <w:rsid w:val="00C11A2B"/>
  </w:style>
  <w:style w:type="paragraph" w:customStyle="1" w:styleId="A5A52F2608A54BF18E27A0AFF6EC7212">
    <w:name w:val="A5A52F2608A54BF18E27A0AFF6EC7212"/>
    <w:rsid w:val="00C11A2B"/>
  </w:style>
  <w:style w:type="paragraph" w:customStyle="1" w:styleId="7562489023F74C52AE9D846A7A34CD65">
    <w:name w:val="7562489023F74C52AE9D846A7A34CD65"/>
    <w:rsid w:val="00C11A2B"/>
  </w:style>
  <w:style w:type="paragraph" w:customStyle="1" w:styleId="30993990691B4A588E4490D6B565286F">
    <w:name w:val="30993990691B4A588E4490D6B565286F"/>
    <w:rsid w:val="00C11A2B"/>
  </w:style>
  <w:style w:type="paragraph" w:customStyle="1" w:styleId="D81B29FFE1E348AE834293BCF4AE13F7">
    <w:name w:val="D81B29FFE1E348AE834293BCF4AE13F7"/>
    <w:rsid w:val="00C11A2B"/>
  </w:style>
  <w:style w:type="paragraph" w:customStyle="1" w:styleId="2A7E19A360854E9FBE937FFD3F5CF6BB">
    <w:name w:val="2A7E19A360854E9FBE937FFD3F5CF6BB"/>
    <w:rsid w:val="00C11A2B"/>
  </w:style>
  <w:style w:type="paragraph" w:customStyle="1" w:styleId="5D90B178AA2E4A18808F40F49897AA96">
    <w:name w:val="5D90B178AA2E4A18808F40F49897AA96"/>
    <w:rsid w:val="00C11A2B"/>
  </w:style>
  <w:style w:type="paragraph" w:customStyle="1" w:styleId="81AFD4C2C42C4345A33AC2A72748E215">
    <w:name w:val="81AFD4C2C42C4345A33AC2A72748E215"/>
    <w:rsid w:val="00C11A2B"/>
  </w:style>
  <w:style w:type="paragraph" w:customStyle="1" w:styleId="384F641D6EE84F7D964B656A6E0EF507">
    <w:name w:val="384F641D6EE84F7D964B656A6E0EF507"/>
    <w:rsid w:val="00C11A2B"/>
  </w:style>
  <w:style w:type="paragraph" w:customStyle="1" w:styleId="B7DDEC17F66745219EAEE794CCE10A61">
    <w:name w:val="B7DDEC17F66745219EAEE794CCE10A61"/>
    <w:rsid w:val="00C11A2B"/>
  </w:style>
  <w:style w:type="paragraph" w:customStyle="1" w:styleId="662049600CBB40C1BAD261B5785FEE01">
    <w:name w:val="662049600CBB40C1BAD261B5785FEE01"/>
    <w:rsid w:val="00C11A2B"/>
  </w:style>
  <w:style w:type="paragraph" w:customStyle="1" w:styleId="7B2977F612FC46ABA413B29731561ABC1">
    <w:name w:val="7B2977F612FC46ABA413B29731561ABC1"/>
    <w:rsid w:val="00C11A2B"/>
    <w:pPr>
      <w:spacing w:after="0" w:line="240" w:lineRule="auto"/>
    </w:pPr>
    <w:rPr>
      <w:rFonts w:ascii="Arial" w:eastAsia="Times New Roman" w:hAnsi="Arial" w:cs="Times New Roman"/>
      <w:color w:val="000000" w:themeColor="text1"/>
      <w:lang w:val="en-US" w:eastAsia="en-US"/>
    </w:rPr>
  </w:style>
  <w:style w:type="paragraph" w:customStyle="1" w:styleId="A5A52F2608A54BF18E27A0AFF6EC72121">
    <w:name w:val="A5A52F2608A54BF18E27A0AFF6EC72121"/>
    <w:rsid w:val="00C11A2B"/>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
    <w:name w:val="7562489023F74C52AE9D846A7A34CD651"/>
    <w:rsid w:val="00C11A2B"/>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
    <w:name w:val="30993990691B4A588E4490D6B565286F1"/>
    <w:rsid w:val="00C11A2B"/>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
    <w:name w:val="2A7E19A360854E9FBE937FFD3F5CF6BB1"/>
    <w:rsid w:val="00C11A2B"/>
    <w:pPr>
      <w:spacing w:after="120" w:line="240" w:lineRule="auto"/>
    </w:pPr>
    <w:rPr>
      <w:rFonts w:ascii="Arial" w:eastAsia="Times New Roman" w:hAnsi="Arial" w:cs="Times New Roman"/>
      <w:color w:val="000000" w:themeColor="text1"/>
      <w:lang w:val="en-US" w:eastAsia="en-US"/>
    </w:rPr>
  </w:style>
  <w:style w:type="paragraph" w:customStyle="1" w:styleId="384F641D6EE84F7D964B656A6E0EF5071">
    <w:name w:val="384F641D6EE84F7D964B656A6E0EF5071"/>
    <w:rsid w:val="00C11A2B"/>
    <w:pPr>
      <w:spacing w:after="120" w:line="240" w:lineRule="auto"/>
    </w:pPr>
    <w:rPr>
      <w:rFonts w:ascii="Arial" w:eastAsia="Times New Roman" w:hAnsi="Arial" w:cs="Times New Roman"/>
      <w:color w:val="000000" w:themeColor="text1"/>
      <w:lang w:val="en-US" w:eastAsia="en-US"/>
    </w:rPr>
  </w:style>
  <w:style w:type="paragraph" w:customStyle="1" w:styleId="B7DDEC17F66745219EAEE794CCE10A611">
    <w:name w:val="B7DDEC17F66745219EAEE794CCE10A611"/>
    <w:rsid w:val="00C11A2B"/>
    <w:pPr>
      <w:spacing w:after="120" w:line="240" w:lineRule="auto"/>
    </w:pPr>
    <w:rPr>
      <w:rFonts w:ascii="Arial" w:eastAsia="Times New Roman" w:hAnsi="Arial" w:cs="Times New Roman"/>
      <w:color w:val="000000" w:themeColor="text1"/>
      <w:lang w:val="en-US" w:eastAsia="en-US"/>
    </w:rPr>
  </w:style>
  <w:style w:type="paragraph" w:customStyle="1" w:styleId="7B2977F612FC46ABA413B29731561ABC2">
    <w:name w:val="7B2977F612FC46ABA413B29731561ABC2"/>
    <w:rsid w:val="00ED70FA"/>
    <w:pPr>
      <w:spacing w:after="0" w:line="240" w:lineRule="auto"/>
    </w:pPr>
    <w:rPr>
      <w:rFonts w:ascii="Arial" w:eastAsia="Times New Roman" w:hAnsi="Arial" w:cs="Times New Roman"/>
      <w:color w:val="000000" w:themeColor="text1"/>
      <w:lang w:val="en-US" w:eastAsia="en-US"/>
    </w:rPr>
  </w:style>
  <w:style w:type="paragraph" w:customStyle="1" w:styleId="A5A52F2608A54BF18E27A0AFF6EC72122">
    <w:name w:val="A5A52F2608A54BF18E27A0AFF6EC72122"/>
    <w:rsid w:val="00ED70FA"/>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
    <w:name w:val="7562489023F74C52AE9D846A7A34CD652"/>
    <w:rsid w:val="00ED70FA"/>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
    <w:name w:val="30993990691B4A588E4490D6B565286F2"/>
    <w:rsid w:val="00ED70FA"/>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2">
    <w:name w:val="2A7E19A360854E9FBE937FFD3F5CF6BB2"/>
    <w:rsid w:val="00ED70FA"/>
    <w:pPr>
      <w:spacing w:after="120" w:line="240" w:lineRule="auto"/>
    </w:pPr>
    <w:rPr>
      <w:rFonts w:ascii="Arial" w:eastAsia="Times New Roman" w:hAnsi="Arial" w:cs="Times New Roman"/>
      <w:color w:val="000000" w:themeColor="text1"/>
      <w:lang w:val="en-US" w:eastAsia="en-US"/>
    </w:rPr>
  </w:style>
  <w:style w:type="paragraph" w:customStyle="1" w:styleId="384F641D6EE84F7D964B656A6E0EF5072">
    <w:name w:val="384F641D6EE84F7D964B656A6E0EF5072"/>
    <w:rsid w:val="00ED70FA"/>
    <w:pPr>
      <w:spacing w:after="120" w:line="240" w:lineRule="auto"/>
    </w:pPr>
    <w:rPr>
      <w:rFonts w:ascii="Arial" w:eastAsia="Times New Roman" w:hAnsi="Arial" w:cs="Times New Roman"/>
      <w:color w:val="000000" w:themeColor="text1"/>
      <w:lang w:val="en-US" w:eastAsia="en-US"/>
    </w:rPr>
  </w:style>
  <w:style w:type="paragraph" w:customStyle="1" w:styleId="B7DDEC17F66745219EAEE794CCE10A612">
    <w:name w:val="B7DDEC17F66745219EAEE794CCE10A612"/>
    <w:rsid w:val="00ED70FA"/>
    <w:pPr>
      <w:spacing w:after="120" w:line="240" w:lineRule="auto"/>
    </w:pPr>
    <w:rPr>
      <w:rFonts w:ascii="Arial" w:eastAsia="Times New Roman" w:hAnsi="Arial" w:cs="Times New Roman"/>
      <w:color w:val="000000" w:themeColor="text1"/>
      <w:lang w:val="en-US" w:eastAsia="en-US"/>
    </w:rPr>
  </w:style>
  <w:style w:type="paragraph" w:customStyle="1" w:styleId="221B7CE924A6432FAF3349B2448B9B1B">
    <w:name w:val="221B7CE924A6432FAF3349B2448B9B1B"/>
    <w:rsid w:val="00ED70FA"/>
  </w:style>
  <w:style w:type="paragraph" w:customStyle="1" w:styleId="932B878F748441619F08783C7A198131">
    <w:name w:val="932B878F748441619F08783C7A198131"/>
    <w:rsid w:val="00ED70FA"/>
  </w:style>
  <w:style w:type="paragraph" w:customStyle="1" w:styleId="7B2977F612FC46ABA413B29731561ABC3">
    <w:name w:val="7B2977F612FC46ABA413B29731561ABC3"/>
    <w:rsid w:val="003C117C"/>
    <w:pPr>
      <w:spacing w:after="0" w:line="240" w:lineRule="auto"/>
    </w:pPr>
    <w:rPr>
      <w:rFonts w:ascii="Arial" w:eastAsia="Times New Roman" w:hAnsi="Arial" w:cs="Times New Roman"/>
      <w:color w:val="000000" w:themeColor="text1"/>
      <w:lang w:val="en-US" w:eastAsia="en-US"/>
    </w:rPr>
  </w:style>
  <w:style w:type="paragraph" w:customStyle="1" w:styleId="A5A52F2608A54BF18E27A0AFF6EC72123">
    <w:name w:val="A5A52F2608A54BF18E27A0AFF6EC72123"/>
    <w:rsid w:val="003C117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
    <w:name w:val="7562489023F74C52AE9D846A7A34CD653"/>
    <w:rsid w:val="003C117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
    <w:name w:val="30993990691B4A588E4490D6B565286F3"/>
    <w:rsid w:val="003C117C"/>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3">
    <w:name w:val="2A7E19A360854E9FBE937FFD3F5CF6BB3"/>
    <w:rsid w:val="003C117C"/>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3">
    <w:name w:val="384F641D6EE84F7D964B656A6E0EF5073"/>
    <w:rsid w:val="003C117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
    <w:name w:val="B7DDEC17F66745219EAEE794CCE10A613"/>
    <w:rsid w:val="003C117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
    <w:name w:val="221B7CE924A6432FAF3349B2448B9B1B1"/>
    <w:rsid w:val="003C117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
    <w:name w:val="932B878F748441619F08783C7A1981311"/>
    <w:rsid w:val="003C117C"/>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4">
    <w:name w:val="7B2977F612FC46ABA413B29731561ABC4"/>
    <w:rsid w:val="00F842D6"/>
    <w:pPr>
      <w:spacing w:after="0" w:line="240" w:lineRule="auto"/>
    </w:pPr>
    <w:rPr>
      <w:rFonts w:ascii="Arial" w:eastAsia="Times New Roman" w:hAnsi="Arial" w:cs="Times New Roman"/>
      <w:color w:val="000000" w:themeColor="text1"/>
      <w:lang w:val="en-US" w:eastAsia="en-US"/>
    </w:rPr>
  </w:style>
  <w:style w:type="paragraph" w:customStyle="1" w:styleId="A5A52F2608A54BF18E27A0AFF6EC72124">
    <w:name w:val="A5A52F2608A54BF18E27A0AFF6EC72124"/>
    <w:rsid w:val="00F842D6"/>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4">
    <w:name w:val="7562489023F74C52AE9D846A7A34CD654"/>
    <w:rsid w:val="00F842D6"/>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4">
    <w:name w:val="30993990691B4A588E4490D6B565286F4"/>
    <w:rsid w:val="00F842D6"/>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4">
    <w:name w:val="2A7E19A360854E9FBE937FFD3F5CF6BB4"/>
    <w:rsid w:val="00F842D6"/>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4">
    <w:name w:val="384F641D6EE84F7D964B656A6E0EF5074"/>
    <w:rsid w:val="00F842D6"/>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4">
    <w:name w:val="B7DDEC17F66745219EAEE794CCE10A614"/>
    <w:rsid w:val="00F842D6"/>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
    <w:name w:val="221B7CE924A6432FAF3349B2448B9B1B2"/>
    <w:rsid w:val="00F842D6"/>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
    <w:name w:val="932B878F748441619F08783C7A1981312"/>
    <w:rsid w:val="00F842D6"/>
    <w:pPr>
      <w:spacing w:before="120" w:after="0" w:line="240" w:lineRule="auto"/>
    </w:pPr>
    <w:rPr>
      <w:rFonts w:ascii="Arial" w:eastAsia="Times New Roman" w:hAnsi="Arial" w:cs="Times New Roman"/>
      <w:color w:val="000000" w:themeColor="text1"/>
      <w:lang w:val="en-US" w:eastAsia="en-US"/>
    </w:rPr>
  </w:style>
  <w:style w:type="paragraph" w:customStyle="1" w:styleId="D1842F14B6A545A98C8749D645F037B5">
    <w:name w:val="D1842F14B6A545A98C8749D645F037B5"/>
    <w:rsid w:val="005E3915"/>
  </w:style>
  <w:style w:type="paragraph" w:customStyle="1" w:styleId="7B2977F612FC46ABA413B29731561ABC5">
    <w:name w:val="7B2977F612FC46ABA413B29731561ABC5"/>
    <w:rsid w:val="005E3915"/>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
    <w:name w:val="D1842F14B6A545A98C8749D645F037B51"/>
    <w:rsid w:val="005E3915"/>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5">
    <w:name w:val="7562489023F74C52AE9D846A7A34CD655"/>
    <w:rsid w:val="005E3915"/>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5">
    <w:name w:val="30993990691B4A588E4490D6B565286F5"/>
    <w:rsid w:val="005E3915"/>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5">
    <w:name w:val="2A7E19A360854E9FBE937FFD3F5CF6BB5"/>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5B9140F119F94CBC928FF7BBEEC5E224">
    <w:name w:val="5B9140F119F94CBC928FF7BBEEC5E224"/>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5">
    <w:name w:val="384F641D6EE84F7D964B656A6E0EF5075"/>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5">
    <w:name w:val="B7DDEC17F66745219EAEE794CCE10A615"/>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
    <w:name w:val="221B7CE924A6432FAF3349B2448B9B1B3"/>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
    <w:name w:val="932B878F748441619F08783C7A1981313"/>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6">
    <w:name w:val="7B2977F612FC46ABA413B29731561ABC6"/>
    <w:rsid w:val="005E3915"/>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
    <w:name w:val="D1842F14B6A545A98C8749D645F037B52"/>
    <w:rsid w:val="005E3915"/>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6">
    <w:name w:val="7562489023F74C52AE9D846A7A34CD656"/>
    <w:rsid w:val="005E3915"/>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6">
    <w:name w:val="30993990691B4A588E4490D6B565286F6"/>
    <w:rsid w:val="005E3915"/>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6">
    <w:name w:val="2A7E19A360854E9FBE937FFD3F5CF6BB6"/>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5B9140F119F94CBC928FF7BBEEC5E2241">
    <w:name w:val="5B9140F119F94CBC928FF7BBEEC5E2241"/>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B8747088A3284BDEB06FDD641D574F6C">
    <w:name w:val="B8747088A3284BDEB06FDD641D574F6C"/>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6">
    <w:name w:val="384F641D6EE84F7D964B656A6E0EF5076"/>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6">
    <w:name w:val="B7DDEC17F66745219EAEE794CCE10A616"/>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4">
    <w:name w:val="221B7CE924A6432FAF3349B2448B9B1B4"/>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4">
    <w:name w:val="932B878F748441619F08783C7A1981314"/>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DDD13FA6CC9D446594A737D8C2BF8350">
    <w:name w:val="DDD13FA6CC9D446594A737D8C2BF8350"/>
    <w:rsid w:val="005E3915"/>
  </w:style>
  <w:style w:type="paragraph" w:customStyle="1" w:styleId="7B2977F612FC46ABA413B29731561ABC7">
    <w:name w:val="7B2977F612FC46ABA413B29731561ABC7"/>
    <w:rsid w:val="005E3915"/>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
    <w:name w:val="D1842F14B6A545A98C8749D645F037B53"/>
    <w:rsid w:val="005E3915"/>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7">
    <w:name w:val="7562489023F74C52AE9D846A7A34CD657"/>
    <w:rsid w:val="005E3915"/>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7">
    <w:name w:val="30993990691B4A588E4490D6B565286F7"/>
    <w:rsid w:val="005E3915"/>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7">
    <w:name w:val="2A7E19A360854E9FBE937FFD3F5CF6BB7"/>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5B9140F119F94CBC928FF7BBEEC5E2242">
    <w:name w:val="5B9140F119F94CBC928FF7BBEEC5E2242"/>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DDD13FA6CC9D446594A737D8C2BF83501">
    <w:name w:val="DDD13FA6CC9D446594A737D8C2BF83501"/>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7">
    <w:name w:val="384F641D6EE84F7D964B656A6E0EF5077"/>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7">
    <w:name w:val="B7DDEC17F66745219EAEE794CCE10A617"/>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5">
    <w:name w:val="221B7CE924A6432FAF3349B2448B9B1B5"/>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5">
    <w:name w:val="932B878F748441619F08783C7A1981315"/>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8">
    <w:name w:val="7B2977F612FC46ABA413B29731561ABC8"/>
    <w:rsid w:val="005E3915"/>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4">
    <w:name w:val="D1842F14B6A545A98C8749D645F037B54"/>
    <w:rsid w:val="005E3915"/>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8">
    <w:name w:val="7562489023F74C52AE9D846A7A34CD658"/>
    <w:rsid w:val="005E3915"/>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8">
    <w:name w:val="30993990691B4A588E4490D6B565286F8"/>
    <w:rsid w:val="005E3915"/>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8">
    <w:name w:val="2A7E19A360854E9FBE937FFD3F5CF6BB8"/>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5B9140F119F94CBC928FF7BBEEC5E2243">
    <w:name w:val="5B9140F119F94CBC928FF7BBEEC5E2243"/>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DDD13FA6CC9D446594A737D8C2BF83502">
    <w:name w:val="DDD13FA6CC9D446594A737D8C2BF83502"/>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8">
    <w:name w:val="384F641D6EE84F7D964B656A6E0EF5078"/>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8">
    <w:name w:val="B7DDEC17F66745219EAEE794CCE10A618"/>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6">
    <w:name w:val="221B7CE924A6432FAF3349B2448B9B1B6"/>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6">
    <w:name w:val="932B878F748441619F08783C7A1981316"/>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2C935B66F16E476289DF6953A09A9EEE">
    <w:name w:val="2C935B66F16E476289DF6953A09A9EEE"/>
    <w:rsid w:val="00630C24"/>
  </w:style>
  <w:style w:type="paragraph" w:customStyle="1" w:styleId="FD1E04C45D93493288004B0266A36D83">
    <w:name w:val="FD1E04C45D93493288004B0266A36D83"/>
    <w:rsid w:val="00630C24"/>
  </w:style>
  <w:style w:type="paragraph" w:customStyle="1" w:styleId="05E8B986D4364202825DCA6AF9E51B2B">
    <w:name w:val="05E8B986D4364202825DCA6AF9E51B2B"/>
    <w:rsid w:val="00630C24"/>
  </w:style>
  <w:style w:type="paragraph" w:customStyle="1" w:styleId="7B2977F612FC46ABA413B29731561ABC9">
    <w:name w:val="7B2977F612FC46ABA413B29731561ABC9"/>
    <w:rsid w:val="00630C24"/>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5">
    <w:name w:val="D1842F14B6A545A98C8749D645F037B55"/>
    <w:rsid w:val="00630C24"/>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9">
    <w:name w:val="7562489023F74C52AE9D846A7A34CD659"/>
    <w:rsid w:val="00630C24"/>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9">
    <w:name w:val="30993990691B4A588E4490D6B565286F9"/>
    <w:rsid w:val="00630C24"/>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9">
    <w:name w:val="2A7E19A360854E9FBE937FFD3F5CF6BB9"/>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05E8B986D4364202825DCA6AF9E51B2B1">
    <w:name w:val="05E8B986D4364202825DCA6AF9E51B2B1"/>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FD1E04C45D93493288004B0266A36D831">
    <w:name w:val="FD1E04C45D93493288004B0266A36D831"/>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9">
    <w:name w:val="384F641D6EE84F7D964B656A6E0EF5079"/>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9">
    <w:name w:val="B7DDEC17F66745219EAEE794CCE10A619"/>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7">
    <w:name w:val="221B7CE924A6432FAF3349B2448B9B1B7"/>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7">
    <w:name w:val="932B878F748441619F08783C7A1981317"/>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C27651A906C34DA8B5AED4B1F70A9382">
    <w:name w:val="C27651A906C34DA8B5AED4B1F70A9382"/>
    <w:rsid w:val="00630C24"/>
  </w:style>
  <w:style w:type="paragraph" w:customStyle="1" w:styleId="D589E36E6023494B96F99B44C6FD3E0A">
    <w:name w:val="D589E36E6023494B96F99B44C6FD3E0A"/>
    <w:rsid w:val="00630C24"/>
  </w:style>
  <w:style w:type="paragraph" w:customStyle="1" w:styleId="7B2977F612FC46ABA413B29731561ABC10">
    <w:name w:val="7B2977F612FC46ABA413B29731561ABC10"/>
    <w:rsid w:val="00630C24"/>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6">
    <w:name w:val="D1842F14B6A545A98C8749D645F037B56"/>
    <w:rsid w:val="00630C24"/>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0">
    <w:name w:val="7562489023F74C52AE9D846A7A34CD6510"/>
    <w:rsid w:val="00630C24"/>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0">
    <w:name w:val="30993990691B4A588E4490D6B565286F10"/>
    <w:rsid w:val="00630C24"/>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0">
    <w:name w:val="2A7E19A360854E9FBE937FFD3F5CF6BB10"/>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05E8B986D4364202825DCA6AF9E51B2B2">
    <w:name w:val="05E8B986D4364202825DCA6AF9E51B2B2"/>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FD1E04C45D93493288004B0266A36D832">
    <w:name w:val="FD1E04C45D93493288004B0266A36D832"/>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
    <w:name w:val="D589E36E6023494B96F99B44C6FD3E0A1"/>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0">
    <w:name w:val="B7DDEC17F66745219EAEE794CCE10A6110"/>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8">
    <w:name w:val="221B7CE924A6432FAF3349B2448B9B1B8"/>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8">
    <w:name w:val="932B878F748441619F08783C7A1981318"/>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C05EEF35BCC840EA8558B887E021CA82">
    <w:name w:val="C05EEF35BCC840EA8558B887E021CA82"/>
    <w:rsid w:val="00DC281F"/>
  </w:style>
  <w:style w:type="paragraph" w:customStyle="1" w:styleId="7B2977F612FC46ABA413B29731561ABC11">
    <w:name w:val="7B2977F612FC46ABA413B29731561ABC11"/>
    <w:rsid w:val="00DC281F"/>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7">
    <w:name w:val="D1842F14B6A545A98C8749D645F037B57"/>
    <w:rsid w:val="00DC281F"/>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1">
    <w:name w:val="7562489023F74C52AE9D846A7A34CD6511"/>
    <w:rsid w:val="00DC281F"/>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1">
    <w:name w:val="30993990691B4A588E4490D6B565286F11"/>
    <w:rsid w:val="00DC281F"/>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1">
    <w:name w:val="2A7E19A360854E9FBE937FFD3F5CF6BB11"/>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C05EEF35BCC840EA8558B887E021CA821">
    <w:name w:val="C05EEF35BCC840EA8558B887E021CA821"/>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FD1E04C45D93493288004B0266A36D833">
    <w:name w:val="FD1E04C45D93493288004B0266A36D833"/>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
    <w:name w:val="D589E36E6023494B96F99B44C6FD3E0A2"/>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1">
    <w:name w:val="B7DDEC17F66745219EAEE794CCE10A6111"/>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9">
    <w:name w:val="221B7CE924A6432FAF3349B2448B9B1B9"/>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9">
    <w:name w:val="932B878F748441619F08783C7A1981319"/>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9E1F6C98D0774C5DBC6EDFB269D0A1E7">
    <w:name w:val="9E1F6C98D0774C5DBC6EDFB269D0A1E7"/>
    <w:rsid w:val="00730CA2"/>
  </w:style>
  <w:style w:type="paragraph" w:customStyle="1" w:styleId="7B2977F612FC46ABA413B29731561ABC12">
    <w:name w:val="7B2977F612FC46ABA413B29731561ABC12"/>
    <w:rsid w:val="00730CA2"/>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8">
    <w:name w:val="D1842F14B6A545A98C8749D645F037B58"/>
    <w:rsid w:val="00730CA2"/>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2">
    <w:name w:val="7562489023F74C52AE9D846A7A34CD6512"/>
    <w:rsid w:val="00730CA2"/>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2">
    <w:name w:val="30993990691B4A588E4490D6B565286F12"/>
    <w:rsid w:val="00730CA2"/>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2">
    <w:name w:val="2A7E19A360854E9FBE937FFD3F5CF6BB12"/>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9E1F6C98D0774C5DBC6EDFB269D0A1E71">
    <w:name w:val="9E1F6C98D0774C5DBC6EDFB269D0A1E71"/>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FD1E04C45D93493288004B0266A36D834">
    <w:name w:val="FD1E04C45D93493288004B0266A36D834"/>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3">
    <w:name w:val="D589E36E6023494B96F99B44C6FD3E0A3"/>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2">
    <w:name w:val="B7DDEC17F66745219EAEE794CCE10A6112"/>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0">
    <w:name w:val="221B7CE924A6432FAF3349B2448B9B1B10"/>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0">
    <w:name w:val="932B878F748441619F08783C7A19813110"/>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E5CA094E0EEE45E7AB313DDDD4B9EEB9">
    <w:name w:val="E5CA094E0EEE45E7AB313DDDD4B9EEB9"/>
    <w:rsid w:val="00D0790C"/>
  </w:style>
  <w:style w:type="paragraph" w:customStyle="1" w:styleId="15B0E077854549BA90FDFFD6FC3A361A">
    <w:name w:val="15B0E077854549BA90FDFFD6FC3A361A"/>
    <w:rsid w:val="00D0790C"/>
  </w:style>
  <w:style w:type="paragraph" w:customStyle="1" w:styleId="7B2977F612FC46ABA413B29731561ABC13">
    <w:name w:val="7B2977F612FC46ABA413B29731561ABC13"/>
    <w:rsid w:val="00D0790C"/>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9">
    <w:name w:val="D1842F14B6A545A98C8749D645F037B59"/>
    <w:rsid w:val="00D0790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3">
    <w:name w:val="7562489023F74C52AE9D846A7A34CD6513"/>
    <w:rsid w:val="00D0790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3">
    <w:name w:val="30993990691B4A588E4490D6B565286F13"/>
    <w:rsid w:val="00D0790C"/>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3">
    <w:name w:val="2A7E19A360854E9FBE937FFD3F5CF6BB13"/>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15B0E077854549BA90FDFFD6FC3A361A1">
    <w:name w:val="15B0E077854549BA90FDFFD6FC3A361A1"/>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E5CA094E0EEE45E7AB313DDDD4B9EEB91">
    <w:name w:val="E5CA094E0EEE45E7AB313DDDD4B9EEB91"/>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4">
    <w:name w:val="D589E36E6023494B96F99B44C6FD3E0A4"/>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3">
    <w:name w:val="B7DDEC17F66745219EAEE794CCE10A6113"/>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1">
    <w:name w:val="221B7CE924A6432FAF3349B2448B9B1B11"/>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1">
    <w:name w:val="932B878F748441619F08783C7A19813111"/>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14">
    <w:name w:val="7B2977F612FC46ABA413B29731561ABC14"/>
    <w:rsid w:val="007C5DE1"/>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0">
    <w:name w:val="D1842F14B6A545A98C8749D645F037B510"/>
    <w:rsid w:val="007C5DE1"/>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4">
    <w:name w:val="7562489023F74C52AE9D846A7A34CD6514"/>
    <w:rsid w:val="007C5DE1"/>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4">
    <w:name w:val="30993990691B4A588E4490D6B565286F14"/>
    <w:rsid w:val="007C5DE1"/>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4">
    <w:name w:val="2A7E19A360854E9FBE937FFD3F5CF6BB14"/>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15B0E077854549BA90FDFFD6FC3A361A2">
    <w:name w:val="15B0E077854549BA90FDFFD6FC3A361A2"/>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E5CA094E0EEE45E7AB313DDDD4B9EEB92">
    <w:name w:val="E5CA094E0EEE45E7AB313DDDD4B9EEB92"/>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5">
    <w:name w:val="D589E36E6023494B96F99B44C6FD3E0A5"/>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4">
    <w:name w:val="B7DDEC17F66745219EAEE794CCE10A6114"/>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2">
    <w:name w:val="221B7CE924A6432FAF3349B2448B9B1B12"/>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2">
    <w:name w:val="932B878F748441619F08783C7A19813112"/>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15">
    <w:name w:val="7B2977F612FC46ABA413B29731561ABC15"/>
    <w:rsid w:val="00D3488C"/>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1">
    <w:name w:val="D1842F14B6A545A98C8749D645F037B511"/>
    <w:rsid w:val="00D3488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5">
    <w:name w:val="7562489023F74C52AE9D846A7A34CD6515"/>
    <w:rsid w:val="00D3488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5">
    <w:name w:val="30993990691B4A588E4490D6B565286F15"/>
    <w:rsid w:val="00D3488C"/>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5">
    <w:name w:val="2A7E19A360854E9FBE937FFD3F5CF6BB15"/>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15B0E077854549BA90FDFFD6FC3A361A3">
    <w:name w:val="15B0E077854549BA90FDFFD6FC3A361A3"/>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E5CA094E0EEE45E7AB313DDDD4B9EEB93">
    <w:name w:val="E5CA094E0EEE45E7AB313DDDD4B9EEB93"/>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6">
    <w:name w:val="D589E36E6023494B96F99B44C6FD3E0A6"/>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5">
    <w:name w:val="B7DDEC17F66745219EAEE794CCE10A6115"/>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3">
    <w:name w:val="221B7CE924A6432FAF3349B2448B9B1B13"/>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3">
    <w:name w:val="932B878F748441619F08783C7A19813113"/>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D56DC94F16EC46359C037932D9964B5E">
    <w:name w:val="D56DC94F16EC46359C037932D9964B5E"/>
    <w:rsid w:val="00D3488C"/>
  </w:style>
  <w:style w:type="paragraph" w:customStyle="1" w:styleId="88B8309A7A3D4D8C844E4CE16BF6C653">
    <w:name w:val="88B8309A7A3D4D8C844E4CE16BF6C653"/>
    <w:rsid w:val="00D3488C"/>
  </w:style>
  <w:style w:type="paragraph" w:customStyle="1" w:styleId="B182FE53955B4B34AE67F0E304DA7B8D">
    <w:name w:val="B182FE53955B4B34AE67F0E304DA7B8D"/>
    <w:rsid w:val="00D3488C"/>
  </w:style>
  <w:style w:type="paragraph" w:customStyle="1" w:styleId="7B2977F612FC46ABA413B29731561ABC16">
    <w:name w:val="7B2977F612FC46ABA413B29731561ABC16"/>
    <w:rsid w:val="00D3488C"/>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2">
    <w:name w:val="D1842F14B6A545A98C8749D645F037B512"/>
    <w:rsid w:val="00D3488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6">
    <w:name w:val="7562489023F74C52AE9D846A7A34CD6516"/>
    <w:rsid w:val="00D3488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6">
    <w:name w:val="30993990691B4A588E4490D6B565286F16"/>
    <w:rsid w:val="00D3488C"/>
    <w:pPr>
      <w:spacing w:after="0" w:line="240" w:lineRule="auto"/>
    </w:pPr>
    <w:rPr>
      <w:rFonts w:ascii="Arial" w:eastAsia="Times New Roman" w:hAnsi="Arial" w:cs="Times New Roman"/>
      <w:color w:val="000000" w:themeColor="text1"/>
      <w:lang w:val="en-US" w:eastAsia="en-US"/>
    </w:rPr>
  </w:style>
  <w:style w:type="paragraph" w:customStyle="1" w:styleId="88B8309A7A3D4D8C844E4CE16BF6C6531">
    <w:name w:val="88B8309A7A3D4D8C844E4CE16BF6C6531"/>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B182FE53955B4B34AE67F0E304DA7B8D1">
    <w:name w:val="B182FE53955B4B34AE67F0E304DA7B8D1"/>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7">
    <w:name w:val="D589E36E6023494B96F99B44C6FD3E0A7"/>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6">
    <w:name w:val="B7DDEC17F66745219EAEE794CCE10A6116"/>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4">
    <w:name w:val="221B7CE924A6432FAF3349B2448B9B1B14"/>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4">
    <w:name w:val="932B878F748441619F08783C7A19813114"/>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E99481D033214A11BB0FA954BB0692FB">
    <w:name w:val="E99481D033214A11BB0FA954BB0692FB"/>
    <w:rsid w:val="008C5790"/>
  </w:style>
  <w:style w:type="paragraph" w:customStyle="1" w:styleId="7B2977F612FC46ABA413B29731561ABC17">
    <w:name w:val="7B2977F612FC46ABA413B29731561ABC17"/>
    <w:rsid w:val="008C5790"/>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3">
    <w:name w:val="D1842F14B6A545A98C8749D645F037B513"/>
    <w:rsid w:val="008C5790"/>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7">
    <w:name w:val="7562489023F74C52AE9D846A7A34CD6517"/>
    <w:rsid w:val="008C5790"/>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7">
    <w:name w:val="30993990691B4A588E4490D6B565286F17"/>
    <w:rsid w:val="008C5790"/>
    <w:pPr>
      <w:spacing w:after="0" w:line="240" w:lineRule="auto"/>
    </w:pPr>
    <w:rPr>
      <w:rFonts w:ascii="Arial" w:eastAsia="Times New Roman" w:hAnsi="Arial" w:cs="Times New Roman"/>
      <w:color w:val="000000" w:themeColor="text1"/>
      <w:lang w:val="en-US" w:eastAsia="en-US"/>
    </w:rPr>
  </w:style>
  <w:style w:type="paragraph" w:customStyle="1" w:styleId="E99481D033214A11BB0FA954BB0692FB1">
    <w:name w:val="E99481D033214A11BB0FA954BB0692FB1"/>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B182FE53955B4B34AE67F0E304DA7B8D2">
    <w:name w:val="B182FE53955B4B34AE67F0E304DA7B8D2"/>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8">
    <w:name w:val="D589E36E6023494B96F99B44C6FD3E0A8"/>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7">
    <w:name w:val="B7DDEC17F66745219EAEE794CCE10A6117"/>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5">
    <w:name w:val="221B7CE924A6432FAF3349B2448B9B1B15"/>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5">
    <w:name w:val="932B878F748441619F08783C7A19813115"/>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FBAC2B680C714E379DB095DEAC6DD52F">
    <w:name w:val="FBAC2B680C714E379DB095DEAC6DD52F"/>
    <w:rsid w:val="008C5790"/>
  </w:style>
  <w:style w:type="paragraph" w:customStyle="1" w:styleId="7B2977F612FC46ABA413B29731561ABC18">
    <w:name w:val="7B2977F612FC46ABA413B29731561ABC18"/>
    <w:rsid w:val="008C5790"/>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4">
    <w:name w:val="D1842F14B6A545A98C8749D645F037B514"/>
    <w:rsid w:val="008C5790"/>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8">
    <w:name w:val="7562489023F74C52AE9D846A7A34CD6518"/>
    <w:rsid w:val="008C5790"/>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8">
    <w:name w:val="30993990691B4A588E4490D6B565286F18"/>
    <w:rsid w:val="008C5790"/>
    <w:pPr>
      <w:spacing w:after="0" w:line="240" w:lineRule="auto"/>
    </w:pPr>
    <w:rPr>
      <w:rFonts w:ascii="Arial" w:eastAsia="Times New Roman" w:hAnsi="Arial" w:cs="Times New Roman"/>
      <w:color w:val="000000" w:themeColor="text1"/>
      <w:lang w:val="en-US" w:eastAsia="en-US"/>
    </w:rPr>
  </w:style>
  <w:style w:type="paragraph" w:customStyle="1" w:styleId="E99481D033214A11BB0FA954BB0692FB2">
    <w:name w:val="E99481D033214A11BB0FA954BB0692FB2"/>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FBAC2B680C714E379DB095DEAC6DD52F1">
    <w:name w:val="FBAC2B680C714E379DB095DEAC6DD52F1"/>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9">
    <w:name w:val="D589E36E6023494B96F99B44C6FD3E0A9"/>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8">
    <w:name w:val="B7DDEC17F66745219EAEE794CCE10A6118"/>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6">
    <w:name w:val="221B7CE924A6432FAF3349B2448B9B1B16"/>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6">
    <w:name w:val="932B878F748441619F08783C7A19813116"/>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19">
    <w:name w:val="7B2977F612FC46ABA413B29731561ABC19"/>
    <w:rsid w:val="00B628F9"/>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5">
    <w:name w:val="D1842F14B6A545A98C8749D645F037B515"/>
    <w:rsid w:val="00B628F9"/>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9">
    <w:name w:val="7562489023F74C52AE9D846A7A34CD6519"/>
    <w:rsid w:val="00B628F9"/>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9">
    <w:name w:val="30993990691B4A588E4490D6B565286F19"/>
    <w:rsid w:val="00B628F9"/>
    <w:pPr>
      <w:spacing w:after="0" w:line="240" w:lineRule="auto"/>
    </w:pPr>
    <w:rPr>
      <w:rFonts w:ascii="Arial" w:eastAsia="Times New Roman" w:hAnsi="Arial" w:cs="Times New Roman"/>
      <w:color w:val="000000" w:themeColor="text1"/>
      <w:lang w:val="en-US" w:eastAsia="en-US"/>
    </w:rPr>
  </w:style>
  <w:style w:type="paragraph" w:customStyle="1" w:styleId="1FB704081029432C8A37E1818C5156FC">
    <w:name w:val="1FB704081029432C8A37E1818C5156FC"/>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
    <w:name w:val="9FF6D53450794B00B062D75B1F88B662"/>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0">
    <w:name w:val="D589E36E6023494B96F99B44C6FD3E0A10"/>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9">
    <w:name w:val="B7DDEC17F66745219EAEE794CCE10A6119"/>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7">
    <w:name w:val="221B7CE924A6432FAF3349B2448B9B1B17"/>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7">
    <w:name w:val="932B878F748441619F08783C7A19813117"/>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0">
    <w:name w:val="7B2977F612FC46ABA413B29731561ABC20"/>
    <w:rsid w:val="00B628F9"/>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6">
    <w:name w:val="D1842F14B6A545A98C8749D645F037B516"/>
    <w:rsid w:val="00B628F9"/>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0">
    <w:name w:val="7562489023F74C52AE9D846A7A34CD6520"/>
    <w:rsid w:val="00B628F9"/>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0">
    <w:name w:val="30993990691B4A588E4490D6B565286F20"/>
    <w:rsid w:val="00B628F9"/>
    <w:pPr>
      <w:spacing w:after="0" w:line="240" w:lineRule="auto"/>
    </w:pPr>
    <w:rPr>
      <w:rFonts w:ascii="Arial" w:eastAsia="Times New Roman" w:hAnsi="Arial" w:cs="Times New Roman"/>
      <w:color w:val="000000" w:themeColor="text1"/>
      <w:lang w:val="en-US" w:eastAsia="en-US"/>
    </w:rPr>
  </w:style>
  <w:style w:type="paragraph" w:customStyle="1" w:styleId="1FB704081029432C8A37E1818C5156FC1">
    <w:name w:val="1FB704081029432C8A37E1818C5156FC1"/>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
    <w:name w:val="9FF6D53450794B00B062D75B1F88B6621"/>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1">
    <w:name w:val="D589E36E6023494B96F99B44C6FD3E0A11"/>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0">
    <w:name w:val="B7DDEC17F66745219EAEE794CCE10A6120"/>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8">
    <w:name w:val="221B7CE924A6432FAF3349B2448B9B1B18"/>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8">
    <w:name w:val="932B878F748441619F08783C7A19813118"/>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1">
    <w:name w:val="7B2977F612FC46ABA413B29731561ABC21"/>
    <w:rsid w:val="00B628F9"/>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7">
    <w:name w:val="D1842F14B6A545A98C8749D645F037B517"/>
    <w:rsid w:val="00B628F9"/>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1">
    <w:name w:val="7562489023F74C52AE9D846A7A34CD6521"/>
    <w:rsid w:val="00B628F9"/>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1">
    <w:name w:val="30993990691B4A588E4490D6B565286F21"/>
    <w:rsid w:val="00B628F9"/>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
    <w:name w:val="202D6A12B93D42419DB8C6036EF6C3F6"/>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2">
    <w:name w:val="9FF6D53450794B00B062D75B1F88B6622"/>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2">
    <w:name w:val="D589E36E6023494B96F99B44C6FD3E0A12"/>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1">
    <w:name w:val="B7DDEC17F66745219EAEE794CCE10A6121"/>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9">
    <w:name w:val="221B7CE924A6432FAF3349B2448B9B1B19"/>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9">
    <w:name w:val="932B878F748441619F08783C7A19813119"/>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2">
    <w:name w:val="7B2977F612FC46ABA413B29731561ABC22"/>
    <w:rsid w:val="00256D71"/>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8">
    <w:name w:val="D1842F14B6A545A98C8749D645F037B518"/>
    <w:rsid w:val="00256D71"/>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2">
    <w:name w:val="7562489023F74C52AE9D846A7A34CD6522"/>
    <w:rsid w:val="00256D71"/>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2">
    <w:name w:val="30993990691B4A588E4490D6B565286F22"/>
    <w:rsid w:val="00256D71"/>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1">
    <w:name w:val="202D6A12B93D42419DB8C6036EF6C3F61"/>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3">
    <w:name w:val="9FF6D53450794B00B062D75B1F88B6623"/>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3">
    <w:name w:val="D589E36E6023494B96F99B44C6FD3E0A13"/>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2">
    <w:name w:val="B7DDEC17F66745219EAEE794CCE10A6122"/>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0">
    <w:name w:val="221B7CE924A6432FAF3349B2448B9B1B20"/>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0">
    <w:name w:val="932B878F748441619F08783C7A19813120"/>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3">
    <w:name w:val="7B2977F612FC46ABA413B29731561ABC23"/>
    <w:rsid w:val="00256D71"/>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9">
    <w:name w:val="D1842F14B6A545A98C8749D645F037B519"/>
    <w:rsid w:val="00256D71"/>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3">
    <w:name w:val="7562489023F74C52AE9D846A7A34CD6523"/>
    <w:rsid w:val="00256D71"/>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3">
    <w:name w:val="30993990691B4A588E4490D6B565286F23"/>
    <w:rsid w:val="00256D71"/>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2">
    <w:name w:val="202D6A12B93D42419DB8C6036EF6C3F62"/>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4">
    <w:name w:val="9FF6D53450794B00B062D75B1F88B6624"/>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4">
    <w:name w:val="D589E36E6023494B96F99B44C6FD3E0A14"/>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3">
    <w:name w:val="B7DDEC17F66745219EAEE794CCE10A6123"/>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1">
    <w:name w:val="221B7CE924A6432FAF3349B2448B9B1B21"/>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1">
    <w:name w:val="932B878F748441619F08783C7A19813121"/>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4">
    <w:name w:val="7B2977F612FC46ABA413B29731561ABC24"/>
    <w:rsid w:val="00D418BA"/>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0">
    <w:name w:val="D1842F14B6A545A98C8749D645F037B520"/>
    <w:rsid w:val="00D418BA"/>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4">
    <w:name w:val="7562489023F74C52AE9D846A7A34CD6524"/>
    <w:rsid w:val="00D418BA"/>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4">
    <w:name w:val="30993990691B4A588E4490D6B565286F24"/>
    <w:rsid w:val="00D418BA"/>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3">
    <w:name w:val="202D6A12B93D42419DB8C6036EF6C3F63"/>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5">
    <w:name w:val="9FF6D53450794B00B062D75B1F88B6625"/>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5">
    <w:name w:val="D589E36E6023494B96F99B44C6FD3E0A15"/>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4">
    <w:name w:val="B7DDEC17F66745219EAEE794CCE10A6124"/>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2">
    <w:name w:val="221B7CE924A6432FAF3349B2448B9B1B22"/>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2">
    <w:name w:val="932B878F748441619F08783C7A19813122"/>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5">
    <w:name w:val="7B2977F612FC46ABA413B29731561ABC25"/>
    <w:rsid w:val="00034B09"/>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1">
    <w:name w:val="D1842F14B6A545A98C8749D645F037B521"/>
    <w:rsid w:val="00034B09"/>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5">
    <w:name w:val="7562489023F74C52AE9D846A7A34CD6525"/>
    <w:rsid w:val="00034B09"/>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5">
    <w:name w:val="30993990691B4A588E4490D6B565286F25"/>
    <w:rsid w:val="00034B09"/>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4">
    <w:name w:val="202D6A12B93D42419DB8C6036EF6C3F64"/>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6">
    <w:name w:val="9FF6D53450794B00B062D75B1F88B6626"/>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6">
    <w:name w:val="D589E36E6023494B96F99B44C6FD3E0A16"/>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5">
    <w:name w:val="B7DDEC17F66745219EAEE794CCE10A6125"/>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3">
    <w:name w:val="221B7CE924A6432FAF3349B2448B9B1B23"/>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3">
    <w:name w:val="932B878F748441619F08783C7A19813123"/>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6">
    <w:name w:val="7B2977F612FC46ABA413B29731561ABC26"/>
    <w:rsid w:val="00743726"/>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2">
    <w:name w:val="D1842F14B6A545A98C8749D645F037B522"/>
    <w:rsid w:val="00743726"/>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6">
    <w:name w:val="7562489023F74C52AE9D846A7A34CD6526"/>
    <w:rsid w:val="00743726"/>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6">
    <w:name w:val="30993990691B4A588E4490D6B565286F26"/>
    <w:rsid w:val="00743726"/>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5">
    <w:name w:val="202D6A12B93D42419DB8C6036EF6C3F65"/>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7">
    <w:name w:val="9FF6D53450794B00B062D75B1F88B6627"/>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7">
    <w:name w:val="D589E36E6023494B96F99B44C6FD3E0A17"/>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6">
    <w:name w:val="B7DDEC17F66745219EAEE794CCE10A6126"/>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4">
    <w:name w:val="221B7CE924A6432FAF3349B2448B9B1B24"/>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4">
    <w:name w:val="932B878F748441619F08783C7A19813124"/>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74B23401BD4C4699ADADC5F72BB51499">
    <w:name w:val="74B23401BD4C4699ADADC5F72BB51499"/>
    <w:rsid w:val="00743726"/>
  </w:style>
  <w:style w:type="paragraph" w:customStyle="1" w:styleId="4809C4AABF014ECFB0BD203A026CD86B">
    <w:name w:val="4809C4AABF014ECFB0BD203A026CD86B"/>
    <w:rsid w:val="00743726"/>
  </w:style>
  <w:style w:type="paragraph" w:customStyle="1" w:styleId="4809C4AABF014ECFB0BD203A026CD86B1">
    <w:name w:val="4809C4AABF014ECFB0BD203A026CD86B1"/>
    <w:rsid w:val="00743726"/>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27">
    <w:name w:val="7B2977F612FC46ABA413B29731561ABC27"/>
    <w:rsid w:val="00743726"/>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3">
    <w:name w:val="D1842F14B6A545A98C8749D645F037B523"/>
    <w:rsid w:val="00743726"/>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7">
    <w:name w:val="7562489023F74C52AE9D846A7A34CD6527"/>
    <w:rsid w:val="00743726"/>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7">
    <w:name w:val="30993990691B4A588E4490D6B565286F27"/>
    <w:rsid w:val="00743726"/>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
    <w:name w:val="74B23401BD4C4699ADADC5F72BB514991"/>
    <w:rsid w:val="00743726"/>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02D6A12B93D42419DB8C6036EF6C3F66">
    <w:name w:val="202D6A12B93D42419DB8C6036EF6C3F66"/>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8">
    <w:name w:val="9FF6D53450794B00B062D75B1F88B6628"/>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8">
    <w:name w:val="D589E36E6023494B96F99B44C6FD3E0A18"/>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7">
    <w:name w:val="B7DDEC17F66745219EAEE794CCE10A6127"/>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5">
    <w:name w:val="221B7CE924A6432FAF3349B2448B9B1B25"/>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5">
    <w:name w:val="932B878F748441619F08783C7A19813125"/>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
    <w:name w:val="5F1E9706BF54407BBC2D913716A59BCC"/>
    <w:rsid w:val="00743726"/>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2">
    <w:name w:val="4809C4AABF014ECFB0BD203A026CD86B2"/>
    <w:rsid w:val="00466CA0"/>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28">
    <w:name w:val="7B2977F612FC46ABA413B29731561ABC28"/>
    <w:rsid w:val="00466CA0"/>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4">
    <w:name w:val="D1842F14B6A545A98C8749D645F037B524"/>
    <w:rsid w:val="00466CA0"/>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8">
    <w:name w:val="7562489023F74C52AE9D846A7A34CD6528"/>
    <w:rsid w:val="00466CA0"/>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8">
    <w:name w:val="30993990691B4A588E4490D6B565286F28"/>
    <w:rsid w:val="00466CA0"/>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2">
    <w:name w:val="74B23401BD4C4699ADADC5F72BB514992"/>
    <w:rsid w:val="00466CA0"/>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02D6A12B93D42419DB8C6036EF6C3F67">
    <w:name w:val="202D6A12B93D42419DB8C6036EF6C3F67"/>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9">
    <w:name w:val="9FF6D53450794B00B062D75B1F88B6629"/>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9">
    <w:name w:val="D589E36E6023494B96F99B44C6FD3E0A19"/>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8">
    <w:name w:val="B7DDEC17F66745219EAEE794CCE10A6128"/>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6">
    <w:name w:val="221B7CE924A6432FAF3349B2448B9B1B26"/>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6">
    <w:name w:val="932B878F748441619F08783C7A19813126"/>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
    <w:name w:val="5F1E9706BF54407BBC2D913716A59BCC1"/>
    <w:rsid w:val="00466CA0"/>
    <w:pPr>
      <w:spacing w:after="0" w:line="240" w:lineRule="auto"/>
    </w:pPr>
    <w:rPr>
      <w:rFonts w:ascii="Arial" w:eastAsia="Times New Roman" w:hAnsi="Arial" w:cs="Times New Roman"/>
      <w:color w:val="000000" w:themeColor="text1"/>
      <w:lang w:val="en-US" w:eastAsia="en-US"/>
    </w:rPr>
  </w:style>
  <w:style w:type="paragraph" w:customStyle="1" w:styleId="4DD05F3DE22E4CC2BC7AD30784AC9F26">
    <w:name w:val="4DD05F3DE22E4CC2BC7AD30784AC9F26"/>
    <w:rsid w:val="001E1348"/>
  </w:style>
  <w:style w:type="paragraph" w:customStyle="1" w:styleId="85C8E900BC0E4CEE9241A6A1D8E4C25C">
    <w:name w:val="85C8E900BC0E4CEE9241A6A1D8E4C25C"/>
    <w:rsid w:val="001E1348"/>
  </w:style>
  <w:style w:type="paragraph" w:customStyle="1" w:styleId="D2F3F53DE02A4341871BF44959485CB3">
    <w:name w:val="D2F3F53DE02A4341871BF44959485CB3"/>
    <w:rsid w:val="001E1348"/>
  </w:style>
  <w:style w:type="paragraph" w:customStyle="1" w:styleId="26439B4BD3E44EFD976D782055630D0D">
    <w:name w:val="26439B4BD3E44EFD976D782055630D0D"/>
    <w:rsid w:val="001E1348"/>
  </w:style>
  <w:style w:type="paragraph" w:customStyle="1" w:styleId="4809C4AABF014ECFB0BD203A026CD86B3">
    <w:name w:val="4809C4AABF014ECFB0BD203A026CD86B3"/>
    <w:rsid w:val="001E1348"/>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29">
    <w:name w:val="7B2977F612FC46ABA413B29731561ABC29"/>
    <w:rsid w:val="001E1348"/>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5">
    <w:name w:val="D1842F14B6A545A98C8749D645F037B525"/>
    <w:rsid w:val="001E1348"/>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9">
    <w:name w:val="7562489023F74C52AE9D846A7A34CD6529"/>
    <w:rsid w:val="001E1348"/>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9">
    <w:name w:val="30993990691B4A588E4490D6B565286F29"/>
    <w:rsid w:val="001E1348"/>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3">
    <w:name w:val="74B23401BD4C4699ADADC5F72BB514993"/>
    <w:rsid w:val="001E1348"/>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
    <w:name w:val="26439B4BD3E44EFD976D782055630D0D1"/>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8">
    <w:name w:val="202D6A12B93D42419DB8C6036EF6C3F68"/>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0">
    <w:name w:val="9FF6D53450794B00B062D75B1F88B66210"/>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0">
    <w:name w:val="D589E36E6023494B96F99B44C6FD3E0A20"/>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9">
    <w:name w:val="B7DDEC17F66745219EAEE794CCE10A6129"/>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7">
    <w:name w:val="221B7CE924A6432FAF3349B2448B9B1B27"/>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7">
    <w:name w:val="932B878F748441619F08783C7A19813127"/>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2">
    <w:name w:val="5F1E9706BF54407BBC2D913716A59BCC2"/>
    <w:rsid w:val="001E1348"/>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
    <w:name w:val="0E65979AE60F486A9182ADCFD45A90CF"/>
    <w:rsid w:val="00A24614"/>
  </w:style>
  <w:style w:type="paragraph" w:customStyle="1" w:styleId="4809C4AABF014ECFB0BD203A026CD86B4">
    <w:name w:val="4809C4AABF014ECFB0BD203A026CD86B4"/>
    <w:rsid w:val="00A24614"/>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0">
    <w:name w:val="7B2977F612FC46ABA413B29731561ABC30"/>
    <w:rsid w:val="00A24614"/>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6">
    <w:name w:val="D1842F14B6A545A98C8749D645F037B526"/>
    <w:rsid w:val="00A24614"/>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0">
    <w:name w:val="7562489023F74C52AE9D846A7A34CD6530"/>
    <w:rsid w:val="00A24614"/>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0">
    <w:name w:val="30993990691B4A588E4490D6B565286F30"/>
    <w:rsid w:val="00A24614"/>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4">
    <w:name w:val="74B23401BD4C4699ADADC5F72BB514994"/>
    <w:rsid w:val="00A24614"/>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2">
    <w:name w:val="26439B4BD3E44EFD976D782055630D0D2"/>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9">
    <w:name w:val="202D6A12B93D42419DB8C6036EF6C3F69"/>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1">
    <w:name w:val="9FF6D53450794B00B062D75B1F88B66211"/>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1">
    <w:name w:val="D589E36E6023494B96F99B44C6FD3E0A21"/>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0">
    <w:name w:val="B7DDEC17F66745219EAEE794CCE10A6130"/>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8">
    <w:name w:val="221B7CE924A6432FAF3349B2448B9B1B28"/>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8">
    <w:name w:val="932B878F748441619F08783C7A19813128"/>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3">
    <w:name w:val="5F1E9706BF54407BBC2D913716A59BCC3"/>
    <w:rsid w:val="00A24614"/>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1">
    <w:name w:val="0E65979AE60F486A9182ADCFD45A90CF1"/>
    <w:rsid w:val="00A24614"/>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5">
    <w:name w:val="4809C4AABF014ECFB0BD203A026CD86B5"/>
    <w:rsid w:val="00EF1ECC"/>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1">
    <w:name w:val="7B2977F612FC46ABA413B29731561ABC31"/>
    <w:rsid w:val="00EF1ECC"/>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7">
    <w:name w:val="D1842F14B6A545A98C8749D645F037B527"/>
    <w:rsid w:val="00EF1EC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1">
    <w:name w:val="7562489023F74C52AE9D846A7A34CD6531"/>
    <w:rsid w:val="00EF1EC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1">
    <w:name w:val="30993990691B4A588E4490D6B565286F31"/>
    <w:rsid w:val="00EF1ECC"/>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5">
    <w:name w:val="74B23401BD4C4699ADADC5F72BB514995"/>
    <w:rsid w:val="00EF1ECC"/>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
    <w:name w:val="26439B4BD3E44EFD976D782055630D0D3"/>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0">
    <w:name w:val="202D6A12B93D42419DB8C6036EF6C3F610"/>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2">
    <w:name w:val="9FF6D53450794B00B062D75B1F88B66212"/>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2">
    <w:name w:val="D589E36E6023494B96F99B44C6FD3E0A22"/>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1">
    <w:name w:val="B7DDEC17F66745219EAEE794CCE10A6131"/>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9">
    <w:name w:val="221B7CE924A6432FAF3349B2448B9B1B29"/>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9">
    <w:name w:val="932B878F748441619F08783C7A19813129"/>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4">
    <w:name w:val="5F1E9706BF54407BBC2D913716A59BCC4"/>
    <w:rsid w:val="00EF1ECC"/>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2">
    <w:name w:val="0E65979AE60F486A9182ADCFD45A90CF2"/>
    <w:rsid w:val="00EF1ECC"/>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6">
    <w:name w:val="4809C4AABF014ECFB0BD203A026CD86B6"/>
    <w:rsid w:val="00EF1ECC"/>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2">
    <w:name w:val="7B2977F612FC46ABA413B29731561ABC32"/>
    <w:rsid w:val="00EF1ECC"/>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8">
    <w:name w:val="D1842F14B6A545A98C8749D645F037B528"/>
    <w:rsid w:val="00EF1EC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2">
    <w:name w:val="7562489023F74C52AE9D846A7A34CD6532"/>
    <w:rsid w:val="00EF1EC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2">
    <w:name w:val="30993990691B4A588E4490D6B565286F32"/>
    <w:rsid w:val="00EF1ECC"/>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6">
    <w:name w:val="74B23401BD4C4699ADADC5F72BB514996"/>
    <w:rsid w:val="00EF1ECC"/>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4">
    <w:name w:val="26439B4BD3E44EFD976D782055630D0D4"/>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1">
    <w:name w:val="202D6A12B93D42419DB8C6036EF6C3F611"/>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3">
    <w:name w:val="9FF6D53450794B00B062D75B1F88B66213"/>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3">
    <w:name w:val="D589E36E6023494B96F99B44C6FD3E0A23"/>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2">
    <w:name w:val="B7DDEC17F66745219EAEE794CCE10A6132"/>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0">
    <w:name w:val="221B7CE924A6432FAF3349B2448B9B1B30"/>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0">
    <w:name w:val="932B878F748441619F08783C7A19813130"/>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5">
    <w:name w:val="5F1E9706BF54407BBC2D913716A59BCC5"/>
    <w:rsid w:val="00EF1ECC"/>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3">
    <w:name w:val="0E65979AE60F486A9182ADCFD45A90CF3"/>
    <w:rsid w:val="00EF1ECC"/>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7">
    <w:name w:val="4809C4AABF014ECFB0BD203A026CD86B7"/>
    <w:rsid w:val="000F1A9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3">
    <w:name w:val="7B2977F612FC46ABA413B29731561ABC33"/>
    <w:rsid w:val="000F1A9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9">
    <w:name w:val="D1842F14B6A545A98C8749D645F037B529"/>
    <w:rsid w:val="000F1A9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3">
    <w:name w:val="7562489023F74C52AE9D846A7A34CD6533"/>
    <w:rsid w:val="000F1A9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3">
    <w:name w:val="30993990691B4A588E4490D6B565286F33"/>
    <w:rsid w:val="000F1A9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7">
    <w:name w:val="74B23401BD4C4699ADADC5F72BB514997"/>
    <w:rsid w:val="000F1A9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5">
    <w:name w:val="26439B4BD3E44EFD976D782055630D0D5"/>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2">
    <w:name w:val="202D6A12B93D42419DB8C6036EF6C3F612"/>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4">
    <w:name w:val="9FF6D53450794B00B062D75B1F88B66214"/>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4">
    <w:name w:val="D589E36E6023494B96F99B44C6FD3E0A24"/>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3">
    <w:name w:val="B7DDEC17F66745219EAEE794CCE10A6133"/>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1">
    <w:name w:val="221B7CE924A6432FAF3349B2448B9B1B31"/>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1">
    <w:name w:val="932B878F748441619F08783C7A19813131"/>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6">
    <w:name w:val="5F1E9706BF54407BBC2D913716A59BCC6"/>
    <w:rsid w:val="000F1A9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4">
    <w:name w:val="0E65979AE60F486A9182ADCFD45A90CF4"/>
    <w:rsid w:val="000F1A9D"/>
    <w:pPr>
      <w:spacing w:after="0" w:line="240" w:lineRule="auto"/>
    </w:pPr>
    <w:rPr>
      <w:rFonts w:ascii="Arial" w:eastAsia="Times New Roman" w:hAnsi="Arial" w:cs="Times New Roman"/>
      <w:color w:val="000000" w:themeColor="text1"/>
      <w:lang w:val="en-US" w:eastAsia="en-US"/>
    </w:rPr>
  </w:style>
  <w:style w:type="paragraph" w:customStyle="1" w:styleId="2488EA646B5E4873B823BD7410EA3431">
    <w:name w:val="2488EA646B5E4873B823BD7410EA3431"/>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8">
    <w:name w:val="4809C4AABF014ECFB0BD203A026CD86B8"/>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4">
    <w:name w:val="7B2977F612FC46ABA413B29731561ABC34"/>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0">
    <w:name w:val="D1842F14B6A545A98C8749D645F037B530"/>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4">
    <w:name w:val="7562489023F74C52AE9D846A7A34CD6534"/>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4">
    <w:name w:val="30993990691B4A588E4490D6B565286F34"/>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8">
    <w:name w:val="74B23401BD4C4699ADADC5F72BB514998"/>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6">
    <w:name w:val="26439B4BD3E44EFD976D782055630D0D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3">
    <w:name w:val="202D6A12B93D42419DB8C6036EF6C3F613"/>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5">
    <w:name w:val="9FF6D53450794B00B062D75B1F88B6621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5">
    <w:name w:val="D589E36E6023494B96F99B44C6FD3E0A2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4">
    <w:name w:val="B7DDEC17F66745219EAEE794CCE10A6134"/>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2">
    <w:name w:val="221B7CE924A6432FAF3349B2448B9B1B32"/>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2">
    <w:name w:val="932B878F748441619F08783C7A19813132"/>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7">
    <w:name w:val="5F1E9706BF54407BBC2D913716A59BCC7"/>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5">
    <w:name w:val="0E65979AE60F486A9182ADCFD45A90CF5"/>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9">
    <w:name w:val="4809C4AABF014ECFB0BD203A026CD86B9"/>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5">
    <w:name w:val="7B2977F612FC46ABA413B29731561ABC35"/>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1">
    <w:name w:val="D1842F14B6A545A98C8749D645F037B531"/>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5">
    <w:name w:val="7562489023F74C52AE9D846A7A34CD6535"/>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5">
    <w:name w:val="30993990691B4A588E4490D6B565286F35"/>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9">
    <w:name w:val="74B23401BD4C4699ADADC5F72BB514999"/>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7">
    <w:name w:val="26439B4BD3E44EFD976D782055630D0D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4">
    <w:name w:val="202D6A12B93D42419DB8C6036EF6C3F614"/>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6">
    <w:name w:val="9FF6D53450794B00B062D75B1F88B6621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6">
    <w:name w:val="D589E36E6023494B96F99B44C6FD3E0A2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5">
    <w:name w:val="B7DDEC17F66745219EAEE794CCE10A613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3">
    <w:name w:val="221B7CE924A6432FAF3349B2448B9B1B33"/>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3">
    <w:name w:val="932B878F748441619F08783C7A19813133"/>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8">
    <w:name w:val="5F1E9706BF54407BBC2D913716A59BCC8"/>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6">
    <w:name w:val="0E65979AE60F486A9182ADCFD45A90CF6"/>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0">
    <w:name w:val="4809C4AABF014ECFB0BD203A026CD86B10"/>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6">
    <w:name w:val="7B2977F612FC46ABA413B29731561ABC36"/>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2">
    <w:name w:val="D1842F14B6A545A98C8749D645F037B532"/>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6">
    <w:name w:val="7562489023F74C52AE9D846A7A34CD6536"/>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6">
    <w:name w:val="30993990691B4A588E4490D6B565286F36"/>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0">
    <w:name w:val="74B23401BD4C4699ADADC5F72BB5149910"/>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8">
    <w:name w:val="26439B4BD3E44EFD976D782055630D0D8"/>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5">
    <w:name w:val="202D6A12B93D42419DB8C6036EF6C3F61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7">
    <w:name w:val="9FF6D53450794B00B062D75B1F88B6621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7">
    <w:name w:val="D589E36E6023494B96F99B44C6FD3E0A2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6">
    <w:name w:val="B7DDEC17F66745219EAEE794CCE10A613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4">
    <w:name w:val="221B7CE924A6432FAF3349B2448B9B1B34"/>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4">
    <w:name w:val="932B878F748441619F08783C7A19813134"/>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9">
    <w:name w:val="5F1E9706BF54407BBC2D913716A59BCC9"/>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7">
    <w:name w:val="0E65979AE60F486A9182ADCFD45A90CF7"/>
    <w:rsid w:val="00962C6D"/>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
    <w:name w:val="BF755DA14D6B4772B24F72C48CBB711B"/>
    <w:rsid w:val="00962C6D"/>
  </w:style>
  <w:style w:type="paragraph" w:customStyle="1" w:styleId="ADDD0C357C6C47A4B6B3EDAA744F82E2">
    <w:name w:val="ADDD0C357C6C47A4B6B3EDAA744F82E2"/>
    <w:rsid w:val="00962C6D"/>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1">
    <w:name w:val="BF755DA14D6B4772B24F72C48CBB711B1"/>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1">
    <w:name w:val="4809C4AABF014ECFB0BD203A026CD86B11"/>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7">
    <w:name w:val="7B2977F612FC46ABA413B29731561ABC37"/>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3">
    <w:name w:val="D1842F14B6A545A98C8749D645F037B533"/>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7">
    <w:name w:val="7562489023F74C52AE9D846A7A34CD6537"/>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7">
    <w:name w:val="30993990691B4A588E4490D6B565286F37"/>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1">
    <w:name w:val="74B23401BD4C4699ADADC5F72BB5149911"/>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9">
    <w:name w:val="26439B4BD3E44EFD976D782055630D0D9"/>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6">
    <w:name w:val="202D6A12B93D42419DB8C6036EF6C3F61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8">
    <w:name w:val="9FF6D53450794B00B062D75B1F88B66218"/>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8">
    <w:name w:val="D589E36E6023494B96F99B44C6FD3E0A28"/>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7">
    <w:name w:val="B7DDEC17F66745219EAEE794CCE10A613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5">
    <w:name w:val="221B7CE924A6432FAF3349B2448B9B1B3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5">
    <w:name w:val="932B878F748441619F08783C7A1981313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0">
    <w:name w:val="5F1E9706BF54407BBC2D913716A59BCC10"/>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8">
    <w:name w:val="0E65979AE60F486A9182ADCFD45A90CF8"/>
    <w:rsid w:val="00962C6D"/>
    <w:pPr>
      <w:spacing w:after="0" w:line="240" w:lineRule="auto"/>
    </w:pPr>
    <w:rPr>
      <w:rFonts w:ascii="Arial" w:eastAsia="Times New Roman" w:hAnsi="Arial" w:cs="Times New Roman"/>
      <w:color w:val="000000" w:themeColor="text1"/>
      <w:lang w:val="en-US" w:eastAsia="en-US"/>
    </w:rPr>
  </w:style>
  <w:style w:type="paragraph" w:customStyle="1" w:styleId="ADDD0C357C6C47A4B6B3EDAA744F82E21">
    <w:name w:val="ADDD0C357C6C47A4B6B3EDAA744F82E21"/>
    <w:rsid w:val="00962C6D"/>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2">
    <w:name w:val="BF755DA14D6B4772B24F72C48CBB711B2"/>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2">
    <w:name w:val="4809C4AABF014ECFB0BD203A026CD86B12"/>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8">
    <w:name w:val="7B2977F612FC46ABA413B29731561ABC38"/>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4">
    <w:name w:val="D1842F14B6A545A98C8749D645F037B534"/>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8">
    <w:name w:val="7562489023F74C52AE9D846A7A34CD6538"/>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8">
    <w:name w:val="30993990691B4A588E4490D6B565286F38"/>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2">
    <w:name w:val="74B23401BD4C4699ADADC5F72BB5149912"/>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0">
    <w:name w:val="26439B4BD3E44EFD976D782055630D0D10"/>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7">
    <w:name w:val="202D6A12B93D42419DB8C6036EF6C3F61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9">
    <w:name w:val="9FF6D53450794B00B062D75B1F88B66219"/>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9">
    <w:name w:val="D589E36E6023494B96F99B44C6FD3E0A29"/>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8">
    <w:name w:val="B7DDEC17F66745219EAEE794CCE10A6138"/>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6">
    <w:name w:val="221B7CE924A6432FAF3349B2448B9B1B3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6">
    <w:name w:val="932B878F748441619F08783C7A1981313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1">
    <w:name w:val="5F1E9706BF54407BBC2D913716A59BCC11"/>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9">
    <w:name w:val="0E65979AE60F486A9182ADCFD45A90CF9"/>
    <w:rsid w:val="00962C6D"/>
    <w:pPr>
      <w:spacing w:after="0" w:line="240" w:lineRule="auto"/>
    </w:pPr>
    <w:rPr>
      <w:rFonts w:ascii="Arial" w:eastAsia="Times New Roman" w:hAnsi="Arial" w:cs="Times New Roman"/>
      <w:color w:val="000000" w:themeColor="text1"/>
      <w:lang w:val="en-US" w:eastAsia="en-US"/>
    </w:rPr>
  </w:style>
  <w:style w:type="paragraph" w:customStyle="1" w:styleId="ADDD0C357C6C47A4B6B3EDAA744F82E22">
    <w:name w:val="ADDD0C357C6C47A4B6B3EDAA744F82E22"/>
    <w:rsid w:val="00962C6D"/>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3">
    <w:name w:val="BF755DA14D6B4772B24F72C48CBB711B3"/>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3">
    <w:name w:val="4809C4AABF014ECFB0BD203A026CD86B13"/>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9">
    <w:name w:val="7B2977F612FC46ABA413B29731561ABC39"/>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5">
    <w:name w:val="D1842F14B6A545A98C8749D645F037B535"/>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9">
    <w:name w:val="7562489023F74C52AE9D846A7A34CD6539"/>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9">
    <w:name w:val="30993990691B4A588E4490D6B565286F39"/>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3">
    <w:name w:val="74B23401BD4C4699ADADC5F72BB5149913"/>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1">
    <w:name w:val="26439B4BD3E44EFD976D782055630D0D11"/>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8">
    <w:name w:val="202D6A12B93D42419DB8C6036EF6C3F618"/>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20">
    <w:name w:val="9FF6D53450794B00B062D75B1F88B66220"/>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30">
    <w:name w:val="D589E36E6023494B96F99B44C6FD3E0A30"/>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9">
    <w:name w:val="B7DDEC17F66745219EAEE794CCE10A6139"/>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7">
    <w:name w:val="221B7CE924A6432FAF3349B2448B9B1B3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7">
    <w:name w:val="932B878F748441619F08783C7A1981313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2">
    <w:name w:val="5F1E9706BF54407BBC2D913716A59BCC12"/>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10">
    <w:name w:val="0E65979AE60F486A9182ADCFD45A90CF10"/>
    <w:rsid w:val="00962C6D"/>
    <w:pPr>
      <w:spacing w:after="0" w:line="240" w:lineRule="auto"/>
    </w:pPr>
    <w:rPr>
      <w:rFonts w:ascii="Arial" w:eastAsia="Times New Roman" w:hAnsi="Arial" w:cs="Times New Roman"/>
      <w:color w:val="000000" w:themeColor="text1"/>
      <w:lang w:val="en-US" w:eastAsia="en-US"/>
    </w:rPr>
  </w:style>
  <w:style w:type="paragraph" w:customStyle="1" w:styleId="ADDD0C357C6C47A4B6B3EDAA744F82E23">
    <w:name w:val="ADDD0C357C6C47A4B6B3EDAA744F82E23"/>
    <w:rsid w:val="00A94808"/>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4">
    <w:name w:val="BF755DA14D6B4772B24F72C48CBB711B4"/>
    <w:rsid w:val="00A94808"/>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4">
    <w:name w:val="4809C4AABF014ECFB0BD203A026CD86B14"/>
    <w:rsid w:val="00A94808"/>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40">
    <w:name w:val="7B2977F612FC46ABA413B29731561ABC40"/>
    <w:rsid w:val="00A94808"/>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6">
    <w:name w:val="D1842F14B6A545A98C8749D645F037B536"/>
    <w:rsid w:val="00A94808"/>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40">
    <w:name w:val="7562489023F74C52AE9D846A7A34CD6540"/>
    <w:rsid w:val="00A94808"/>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40">
    <w:name w:val="30993990691B4A588E4490D6B565286F40"/>
    <w:rsid w:val="00A94808"/>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4">
    <w:name w:val="74B23401BD4C4699ADADC5F72BB5149914"/>
    <w:rsid w:val="00A94808"/>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2">
    <w:name w:val="26439B4BD3E44EFD976D782055630D0D12"/>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9">
    <w:name w:val="202D6A12B93D42419DB8C6036EF6C3F619"/>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21">
    <w:name w:val="9FF6D53450794B00B062D75B1F88B66221"/>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31">
    <w:name w:val="D589E36E6023494B96F99B44C6FD3E0A31"/>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40">
    <w:name w:val="B7DDEC17F66745219EAEE794CCE10A6140"/>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8">
    <w:name w:val="221B7CE924A6432FAF3349B2448B9B1B38"/>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8">
    <w:name w:val="932B878F748441619F08783C7A19813138"/>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3">
    <w:name w:val="5F1E9706BF54407BBC2D913716A59BCC13"/>
    <w:rsid w:val="00A94808"/>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11">
    <w:name w:val="0E65979AE60F486A9182ADCFD45A90CF11"/>
    <w:rsid w:val="00A94808"/>
    <w:pPr>
      <w:spacing w:after="0" w:line="240" w:lineRule="auto"/>
    </w:pPr>
    <w:rPr>
      <w:rFonts w:ascii="Arial" w:eastAsia="Times New Roman" w:hAnsi="Arial" w:cs="Times New Roman"/>
      <w:color w:val="000000" w:themeColor="text1"/>
      <w:lang w:val="en-US" w:eastAsia="en-US"/>
    </w:rPr>
  </w:style>
  <w:style w:type="paragraph" w:customStyle="1" w:styleId="19D88A94B8F44A8F87D75A40B14212D7">
    <w:name w:val="19D88A94B8F44A8F87D75A40B14212D7"/>
    <w:rsid w:val="00EA0994"/>
  </w:style>
  <w:style w:type="paragraph" w:customStyle="1" w:styleId="ADDD0C357C6C47A4B6B3EDAA744F82E24">
    <w:name w:val="ADDD0C357C6C47A4B6B3EDAA744F82E24"/>
    <w:rsid w:val="00EA0994"/>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5">
    <w:name w:val="BF755DA14D6B4772B24F72C48CBB711B5"/>
    <w:rsid w:val="00EA0994"/>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5">
    <w:name w:val="4809C4AABF014ECFB0BD203A026CD86B15"/>
    <w:rsid w:val="00EA0994"/>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41">
    <w:name w:val="7B2977F612FC46ABA413B29731561ABC41"/>
    <w:rsid w:val="00EA0994"/>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7">
    <w:name w:val="D1842F14B6A545A98C8749D645F037B537"/>
    <w:rsid w:val="00EA0994"/>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41">
    <w:name w:val="7562489023F74C52AE9D846A7A34CD6541"/>
    <w:rsid w:val="00EA0994"/>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41">
    <w:name w:val="30993990691B4A588E4490D6B565286F41"/>
    <w:rsid w:val="00EA0994"/>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5">
    <w:name w:val="74B23401BD4C4699ADADC5F72BB5149915"/>
    <w:rsid w:val="00EA0994"/>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3">
    <w:name w:val="26439B4BD3E44EFD976D782055630D0D13"/>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19D88A94B8F44A8F87D75A40B14212D71">
    <w:name w:val="19D88A94B8F44A8F87D75A40B14212D71"/>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20">
    <w:name w:val="202D6A12B93D42419DB8C6036EF6C3F620"/>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32">
    <w:name w:val="D589E36E6023494B96F99B44C6FD3E0A32"/>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41">
    <w:name w:val="B7DDEC17F66745219EAEE794CCE10A6141"/>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9">
    <w:name w:val="221B7CE924A6432FAF3349B2448B9B1B39"/>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9">
    <w:name w:val="932B878F748441619F08783C7A19813139"/>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4">
    <w:name w:val="5F1E9706BF54407BBC2D913716A59BCC14"/>
    <w:rsid w:val="00EA0994"/>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12">
    <w:name w:val="0E65979AE60F486A9182ADCFD45A90CF12"/>
    <w:rsid w:val="00EA0994"/>
    <w:pPr>
      <w:spacing w:after="0" w:line="240" w:lineRule="auto"/>
    </w:pPr>
    <w:rPr>
      <w:rFonts w:ascii="Arial" w:eastAsia="Times New Roman" w:hAnsi="Arial" w:cs="Times New Roman"/>
      <w:color w:val="000000" w:themeColor="text1"/>
      <w:lang w:val="en-US" w:eastAsia="en-US"/>
    </w:rPr>
  </w:style>
  <w:style w:type="paragraph" w:customStyle="1" w:styleId="ADDD0C357C6C47A4B6B3EDAA744F82E25">
    <w:name w:val="ADDD0C357C6C47A4B6B3EDAA744F82E25"/>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6">
    <w:name w:val="BF755DA14D6B4772B24F72C48CBB711B6"/>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16">
    <w:name w:val="4809C4AABF014ECFB0BD203A026CD86B16"/>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2">
    <w:name w:val="7B2977F612FC46ABA413B29731561ABC42"/>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38">
    <w:name w:val="D1842F14B6A545A98C8749D645F037B538"/>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2">
    <w:name w:val="7562489023F74C52AE9D846A7A34CD6542"/>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2">
    <w:name w:val="30993990691B4A588E4490D6B565286F42"/>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16">
    <w:name w:val="74B23401BD4C4699ADADC5F72BB5149916"/>
    <w:rsid w:val="00C2483C"/>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4">
    <w:name w:val="26439B4BD3E44EFD976D782055630D0D14"/>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2">
    <w:name w:val="19D88A94B8F44A8F87D75A40B14212D72"/>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1">
    <w:name w:val="202D6A12B93D42419DB8C6036EF6C3F621"/>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3">
    <w:name w:val="D589E36E6023494B96F99B44C6FD3E0A33"/>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2">
    <w:name w:val="B7DDEC17F66745219EAEE794CCE10A6142"/>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0">
    <w:name w:val="221B7CE924A6432FAF3349B2448B9B1B40"/>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0">
    <w:name w:val="932B878F748441619F08783C7A19813140"/>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15">
    <w:name w:val="5F1E9706BF54407BBC2D913716A59BCC15"/>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3">
    <w:name w:val="0E65979AE60F486A9182ADCFD45A90CF13"/>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ADDD0C357C6C47A4B6B3EDAA744F82E26">
    <w:name w:val="ADDD0C357C6C47A4B6B3EDAA744F82E26"/>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7">
    <w:name w:val="BF755DA14D6B4772B24F72C48CBB711B7"/>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17">
    <w:name w:val="4809C4AABF014ECFB0BD203A026CD86B17"/>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3">
    <w:name w:val="7B2977F612FC46ABA413B29731561ABC43"/>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39">
    <w:name w:val="D1842F14B6A545A98C8749D645F037B539"/>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3">
    <w:name w:val="7562489023F74C52AE9D846A7A34CD6543"/>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3">
    <w:name w:val="30993990691B4A588E4490D6B565286F43"/>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17">
    <w:name w:val="74B23401BD4C4699ADADC5F72BB5149917"/>
    <w:rsid w:val="008754DB"/>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5">
    <w:name w:val="26439B4BD3E44EFD976D782055630D0D15"/>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3">
    <w:name w:val="19D88A94B8F44A8F87D75A40B14212D73"/>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2">
    <w:name w:val="202D6A12B93D42419DB8C6036EF6C3F622"/>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4">
    <w:name w:val="D589E36E6023494B96F99B44C6FD3E0A34"/>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3">
    <w:name w:val="B7DDEC17F66745219EAEE794CCE10A6143"/>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1">
    <w:name w:val="221B7CE924A6432FAF3349B2448B9B1B41"/>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1">
    <w:name w:val="932B878F748441619F08783C7A19813141"/>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16">
    <w:name w:val="5F1E9706BF54407BBC2D913716A59BCC16"/>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4">
    <w:name w:val="0E65979AE60F486A9182ADCFD45A90CF14"/>
    <w:rsid w:val="008754DB"/>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7">
    <w:name w:val="ADDD0C357C6C47A4B6B3EDAA744F82E27"/>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8">
    <w:name w:val="BF755DA14D6B4772B24F72C48CBB711B8"/>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18">
    <w:name w:val="4809C4AABF014ECFB0BD203A026CD86B18"/>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4">
    <w:name w:val="7B2977F612FC46ABA413B29731561ABC44"/>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0">
    <w:name w:val="D1842F14B6A545A98C8749D645F037B540"/>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4">
    <w:name w:val="7562489023F74C52AE9D846A7A34CD6544"/>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4">
    <w:name w:val="30993990691B4A588E4490D6B565286F44"/>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18">
    <w:name w:val="74B23401BD4C4699ADADC5F72BB5149918"/>
    <w:rsid w:val="00C36FCF"/>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6">
    <w:name w:val="26439B4BD3E44EFD976D782055630D0D16"/>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4">
    <w:name w:val="19D88A94B8F44A8F87D75A40B14212D74"/>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3">
    <w:name w:val="202D6A12B93D42419DB8C6036EF6C3F623"/>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5">
    <w:name w:val="D589E36E6023494B96F99B44C6FD3E0A35"/>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4">
    <w:name w:val="B7DDEC17F66745219EAEE794CCE10A6144"/>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2">
    <w:name w:val="221B7CE924A6432FAF3349B2448B9B1B42"/>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2">
    <w:name w:val="932B878F748441619F08783C7A19813142"/>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17">
    <w:name w:val="5F1E9706BF54407BBC2D913716A59BCC17"/>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5">
    <w:name w:val="0E65979AE60F486A9182ADCFD45A90CF15"/>
    <w:rsid w:val="00C36FCF"/>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8">
    <w:name w:val="ADDD0C357C6C47A4B6B3EDAA744F82E28"/>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9">
    <w:name w:val="BF755DA14D6B4772B24F72C48CBB711B9"/>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19">
    <w:name w:val="4809C4AABF014ECFB0BD203A026CD86B19"/>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5">
    <w:name w:val="7B2977F612FC46ABA413B29731561ABC45"/>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1">
    <w:name w:val="D1842F14B6A545A98C8749D645F037B541"/>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5">
    <w:name w:val="7562489023F74C52AE9D846A7A34CD6545"/>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5">
    <w:name w:val="30993990691B4A588E4490D6B565286F45"/>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19">
    <w:name w:val="74B23401BD4C4699ADADC5F72BB5149919"/>
    <w:rsid w:val="00410FC2"/>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7">
    <w:name w:val="26439B4BD3E44EFD976D782055630D0D17"/>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5">
    <w:name w:val="19D88A94B8F44A8F87D75A40B14212D75"/>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4">
    <w:name w:val="202D6A12B93D42419DB8C6036EF6C3F624"/>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6">
    <w:name w:val="D589E36E6023494B96F99B44C6FD3E0A36"/>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5">
    <w:name w:val="B7DDEC17F66745219EAEE794CCE10A6145"/>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3">
    <w:name w:val="221B7CE924A6432FAF3349B2448B9B1B43"/>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3">
    <w:name w:val="932B878F748441619F08783C7A19813143"/>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18">
    <w:name w:val="5F1E9706BF54407BBC2D913716A59BCC18"/>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6">
    <w:name w:val="0E65979AE60F486A9182ADCFD45A90CF16"/>
    <w:rsid w:val="00410FC2"/>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9">
    <w:name w:val="ADDD0C357C6C47A4B6B3EDAA744F82E29"/>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0">
    <w:name w:val="BF755DA14D6B4772B24F72C48CBB711B10"/>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0">
    <w:name w:val="4809C4AABF014ECFB0BD203A026CD86B20"/>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6">
    <w:name w:val="7B2977F612FC46ABA413B29731561ABC46"/>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2">
    <w:name w:val="D1842F14B6A545A98C8749D645F037B542"/>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6">
    <w:name w:val="7562489023F74C52AE9D846A7A34CD6546"/>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6">
    <w:name w:val="30993990691B4A588E4490D6B565286F46"/>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0">
    <w:name w:val="74B23401BD4C4699ADADC5F72BB5149920"/>
    <w:rsid w:val="007777F6"/>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8">
    <w:name w:val="26439B4BD3E44EFD976D782055630D0D18"/>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6">
    <w:name w:val="19D88A94B8F44A8F87D75A40B14212D76"/>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5">
    <w:name w:val="202D6A12B93D42419DB8C6036EF6C3F625"/>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7">
    <w:name w:val="D589E36E6023494B96F99B44C6FD3E0A37"/>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6">
    <w:name w:val="B7DDEC17F66745219EAEE794CCE10A6146"/>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4">
    <w:name w:val="221B7CE924A6432FAF3349B2448B9B1B44"/>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4">
    <w:name w:val="932B878F748441619F08783C7A19813144"/>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19">
    <w:name w:val="5F1E9706BF54407BBC2D913716A59BCC19"/>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7">
    <w:name w:val="0E65979AE60F486A9182ADCFD45A90CF17"/>
    <w:rsid w:val="007777F6"/>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0">
    <w:name w:val="ADDD0C357C6C47A4B6B3EDAA744F82E210"/>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1">
    <w:name w:val="BF755DA14D6B4772B24F72C48CBB711B11"/>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1">
    <w:name w:val="4809C4AABF014ECFB0BD203A026CD86B21"/>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7">
    <w:name w:val="7B2977F612FC46ABA413B29731561ABC47"/>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3">
    <w:name w:val="D1842F14B6A545A98C8749D645F037B543"/>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7">
    <w:name w:val="7562489023F74C52AE9D846A7A34CD6547"/>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7">
    <w:name w:val="30993990691B4A588E4490D6B565286F47"/>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1">
    <w:name w:val="74B23401BD4C4699ADADC5F72BB5149921"/>
    <w:rsid w:val="001241E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9">
    <w:name w:val="26439B4BD3E44EFD976D782055630D0D19"/>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7">
    <w:name w:val="19D88A94B8F44A8F87D75A40B14212D77"/>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6">
    <w:name w:val="202D6A12B93D42419DB8C6036EF6C3F626"/>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8">
    <w:name w:val="D589E36E6023494B96F99B44C6FD3E0A38"/>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7">
    <w:name w:val="B7DDEC17F66745219EAEE794CCE10A6147"/>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5">
    <w:name w:val="221B7CE924A6432FAF3349B2448B9B1B45"/>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5">
    <w:name w:val="932B878F748441619F08783C7A19813145"/>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0">
    <w:name w:val="5F1E9706BF54407BBC2D913716A59BCC20"/>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8">
    <w:name w:val="0E65979AE60F486A9182ADCFD45A90CF18"/>
    <w:rsid w:val="001241ED"/>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1">
    <w:name w:val="ADDD0C357C6C47A4B6B3EDAA744F82E211"/>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2">
    <w:name w:val="BF755DA14D6B4772B24F72C48CBB711B12"/>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2">
    <w:name w:val="4809C4AABF014ECFB0BD203A026CD86B22"/>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8">
    <w:name w:val="7B2977F612FC46ABA413B29731561ABC48"/>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4">
    <w:name w:val="D1842F14B6A545A98C8749D645F037B544"/>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8">
    <w:name w:val="7562489023F74C52AE9D846A7A34CD6548"/>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8">
    <w:name w:val="30993990691B4A588E4490D6B565286F48"/>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2">
    <w:name w:val="74B23401BD4C4699ADADC5F72BB5149922"/>
    <w:rsid w:val="001241E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20">
    <w:name w:val="26439B4BD3E44EFD976D782055630D0D20"/>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8">
    <w:name w:val="19D88A94B8F44A8F87D75A40B14212D78"/>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7">
    <w:name w:val="202D6A12B93D42419DB8C6036EF6C3F627"/>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9">
    <w:name w:val="D589E36E6023494B96F99B44C6FD3E0A39"/>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8">
    <w:name w:val="B7DDEC17F66745219EAEE794CCE10A6148"/>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6">
    <w:name w:val="221B7CE924A6432FAF3349B2448B9B1B46"/>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6">
    <w:name w:val="932B878F748441619F08783C7A19813146"/>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1">
    <w:name w:val="5F1E9706BF54407BBC2D913716A59BCC21"/>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9">
    <w:name w:val="0E65979AE60F486A9182ADCFD45A90CF19"/>
    <w:rsid w:val="001241ED"/>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2">
    <w:name w:val="ADDD0C357C6C47A4B6B3EDAA744F82E212"/>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3">
    <w:name w:val="BF755DA14D6B4772B24F72C48CBB711B13"/>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3">
    <w:name w:val="4809C4AABF014ECFB0BD203A026CD86B23"/>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9">
    <w:name w:val="7B2977F612FC46ABA413B29731561ABC49"/>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5">
    <w:name w:val="D1842F14B6A545A98C8749D645F037B545"/>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9">
    <w:name w:val="7562489023F74C52AE9D846A7A34CD6549"/>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9">
    <w:name w:val="30993990691B4A588E4490D6B565286F49"/>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3">
    <w:name w:val="74B23401BD4C4699ADADC5F72BB5149923"/>
    <w:rsid w:val="000264AA"/>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21">
    <w:name w:val="26439B4BD3E44EFD976D782055630D0D21"/>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9">
    <w:name w:val="19D88A94B8F44A8F87D75A40B14212D79"/>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8">
    <w:name w:val="202D6A12B93D42419DB8C6036EF6C3F628"/>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0">
    <w:name w:val="D589E36E6023494B96F99B44C6FD3E0A40"/>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9">
    <w:name w:val="B7DDEC17F66745219EAEE794CCE10A6149"/>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7">
    <w:name w:val="221B7CE924A6432FAF3349B2448B9B1B47"/>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7">
    <w:name w:val="932B878F748441619F08783C7A19813147"/>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2">
    <w:name w:val="5F1E9706BF54407BBC2D913716A59BCC22"/>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0">
    <w:name w:val="0E65979AE60F486A9182ADCFD45A90CF20"/>
    <w:rsid w:val="000264AA"/>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3">
    <w:name w:val="ADDD0C357C6C47A4B6B3EDAA744F82E213"/>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4">
    <w:name w:val="BF755DA14D6B4772B24F72C48CBB711B14"/>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4">
    <w:name w:val="4809C4AABF014ECFB0BD203A026CD86B24"/>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0">
    <w:name w:val="7B2977F612FC46ABA413B29731561ABC50"/>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6">
    <w:name w:val="D1842F14B6A545A98C8749D645F037B546"/>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0">
    <w:name w:val="7562489023F74C52AE9D846A7A34CD6550"/>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0">
    <w:name w:val="30993990691B4A588E4490D6B565286F50"/>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2">
    <w:name w:val="26439B4BD3E44EFD976D782055630D0D22"/>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0">
    <w:name w:val="19D88A94B8F44A8F87D75A40B14212D710"/>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9">
    <w:name w:val="202D6A12B93D42419DB8C6036EF6C3F629"/>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1">
    <w:name w:val="D589E36E6023494B96F99B44C6FD3E0A41"/>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0">
    <w:name w:val="B7DDEC17F66745219EAEE794CCE10A6150"/>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8">
    <w:name w:val="221B7CE924A6432FAF3349B2448B9B1B48"/>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8">
    <w:name w:val="932B878F748441619F08783C7A19813148"/>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3">
    <w:name w:val="5F1E9706BF54407BBC2D913716A59BCC23"/>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1">
    <w:name w:val="0E65979AE60F486A9182ADCFD45A90CF21"/>
    <w:rsid w:val="000264AA"/>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4">
    <w:name w:val="ADDD0C357C6C47A4B6B3EDAA744F82E214"/>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5">
    <w:name w:val="BF755DA14D6B4772B24F72C48CBB711B15"/>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5">
    <w:name w:val="4809C4AABF014ECFB0BD203A026CD86B25"/>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1">
    <w:name w:val="7B2977F612FC46ABA413B29731561ABC51"/>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7">
    <w:name w:val="D1842F14B6A545A98C8749D645F037B547"/>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1">
    <w:name w:val="7562489023F74C52AE9D846A7A34CD6551"/>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1">
    <w:name w:val="30993990691B4A588E4490D6B565286F51"/>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3">
    <w:name w:val="26439B4BD3E44EFD976D782055630D0D23"/>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1">
    <w:name w:val="19D88A94B8F44A8F87D75A40B14212D711"/>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0">
    <w:name w:val="202D6A12B93D42419DB8C6036EF6C3F630"/>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2">
    <w:name w:val="D589E36E6023494B96F99B44C6FD3E0A42"/>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1">
    <w:name w:val="B7DDEC17F66745219EAEE794CCE10A6151"/>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9">
    <w:name w:val="221B7CE924A6432FAF3349B2448B9B1B49"/>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9">
    <w:name w:val="932B878F748441619F08783C7A19813149"/>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4">
    <w:name w:val="5F1E9706BF54407BBC2D913716A59BCC24"/>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2">
    <w:name w:val="0E65979AE60F486A9182ADCFD45A90CF22"/>
    <w:rsid w:val="000264AA"/>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5">
    <w:name w:val="ADDD0C357C6C47A4B6B3EDAA744F82E215"/>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6">
    <w:name w:val="BF755DA14D6B4772B24F72C48CBB711B16"/>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6">
    <w:name w:val="4809C4AABF014ECFB0BD203A026CD86B26"/>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2">
    <w:name w:val="7B2977F612FC46ABA413B29731561ABC52"/>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8">
    <w:name w:val="D1842F14B6A545A98C8749D645F037B548"/>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2">
    <w:name w:val="7562489023F74C52AE9D846A7A34CD6552"/>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2">
    <w:name w:val="30993990691B4A588E4490D6B565286F52"/>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4">
    <w:name w:val="26439B4BD3E44EFD976D782055630D0D24"/>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2">
    <w:name w:val="19D88A94B8F44A8F87D75A40B14212D712"/>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1">
    <w:name w:val="202D6A12B93D42419DB8C6036EF6C3F631"/>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3">
    <w:name w:val="D589E36E6023494B96F99B44C6FD3E0A43"/>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2">
    <w:name w:val="B7DDEC17F66745219EAEE794CCE10A6152"/>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0">
    <w:name w:val="221B7CE924A6432FAF3349B2448B9B1B50"/>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0">
    <w:name w:val="932B878F748441619F08783C7A19813150"/>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5">
    <w:name w:val="5F1E9706BF54407BBC2D913716A59BCC25"/>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3">
    <w:name w:val="0E65979AE60F486A9182ADCFD45A90CF23"/>
    <w:rsid w:val="00534112"/>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6">
    <w:name w:val="ADDD0C357C6C47A4B6B3EDAA744F82E216"/>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7">
    <w:name w:val="BF755DA14D6B4772B24F72C48CBB711B17"/>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7">
    <w:name w:val="4809C4AABF014ECFB0BD203A026CD86B27"/>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3">
    <w:name w:val="7B2977F612FC46ABA413B29731561ABC53"/>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9">
    <w:name w:val="D1842F14B6A545A98C8749D645F037B549"/>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3">
    <w:name w:val="7562489023F74C52AE9D846A7A34CD6553"/>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3">
    <w:name w:val="30993990691B4A588E4490D6B565286F53"/>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5">
    <w:name w:val="26439B4BD3E44EFD976D782055630D0D25"/>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3">
    <w:name w:val="19D88A94B8F44A8F87D75A40B14212D713"/>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2">
    <w:name w:val="202D6A12B93D42419DB8C6036EF6C3F632"/>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4">
    <w:name w:val="D589E36E6023494B96F99B44C6FD3E0A44"/>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3">
    <w:name w:val="B7DDEC17F66745219EAEE794CCE10A6153"/>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1">
    <w:name w:val="221B7CE924A6432FAF3349B2448B9B1B51"/>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1">
    <w:name w:val="932B878F748441619F08783C7A19813151"/>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6">
    <w:name w:val="5F1E9706BF54407BBC2D913716A59BCC26"/>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4">
    <w:name w:val="0E65979AE60F486A9182ADCFD45A90CF24"/>
    <w:rsid w:val="00CA1189"/>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7">
    <w:name w:val="ADDD0C357C6C47A4B6B3EDAA744F82E217"/>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8">
    <w:name w:val="BF755DA14D6B4772B24F72C48CBB711B18"/>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8">
    <w:name w:val="4809C4AABF014ECFB0BD203A026CD86B28"/>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4">
    <w:name w:val="7B2977F612FC46ABA413B29731561ABC54"/>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0">
    <w:name w:val="D1842F14B6A545A98C8749D645F037B550"/>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4">
    <w:name w:val="7562489023F74C52AE9D846A7A34CD6554"/>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4">
    <w:name w:val="30993990691B4A588E4490D6B565286F54"/>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6">
    <w:name w:val="26439B4BD3E44EFD976D782055630D0D26"/>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4">
    <w:name w:val="19D88A94B8F44A8F87D75A40B14212D714"/>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3">
    <w:name w:val="202D6A12B93D42419DB8C6036EF6C3F633"/>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5">
    <w:name w:val="D589E36E6023494B96F99B44C6FD3E0A45"/>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4">
    <w:name w:val="B7DDEC17F66745219EAEE794CCE10A6154"/>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2">
    <w:name w:val="221B7CE924A6432FAF3349B2448B9B1B52"/>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2">
    <w:name w:val="932B878F748441619F08783C7A19813152"/>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7">
    <w:name w:val="5F1E9706BF54407BBC2D913716A59BCC27"/>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5">
    <w:name w:val="0E65979AE60F486A9182ADCFD45A90CF25"/>
    <w:rsid w:val="00CA1189"/>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8">
    <w:name w:val="ADDD0C357C6C47A4B6B3EDAA744F82E218"/>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9">
    <w:name w:val="BF755DA14D6B4772B24F72C48CBB711B19"/>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9">
    <w:name w:val="4809C4AABF014ECFB0BD203A026CD86B29"/>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5">
    <w:name w:val="7B2977F612FC46ABA413B29731561ABC55"/>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1">
    <w:name w:val="D1842F14B6A545A98C8749D645F037B551"/>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5">
    <w:name w:val="7562489023F74C52AE9D846A7A34CD6555"/>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5">
    <w:name w:val="30993990691B4A588E4490D6B565286F55"/>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7">
    <w:name w:val="26439B4BD3E44EFD976D782055630D0D27"/>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5">
    <w:name w:val="19D88A94B8F44A8F87D75A40B14212D715"/>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4">
    <w:name w:val="202D6A12B93D42419DB8C6036EF6C3F634"/>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6">
    <w:name w:val="D589E36E6023494B96F99B44C6FD3E0A46"/>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5">
    <w:name w:val="B7DDEC17F66745219EAEE794CCE10A6155"/>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3">
    <w:name w:val="221B7CE924A6432FAF3349B2448B9B1B53"/>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3">
    <w:name w:val="932B878F748441619F08783C7A19813153"/>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8">
    <w:name w:val="5F1E9706BF54407BBC2D913716A59BCC28"/>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6">
    <w:name w:val="0E65979AE60F486A9182ADCFD45A90CF26"/>
    <w:rsid w:val="00850BAB"/>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9">
    <w:name w:val="ADDD0C357C6C47A4B6B3EDAA744F82E219"/>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0">
    <w:name w:val="BF755DA14D6B4772B24F72C48CBB711B20"/>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0">
    <w:name w:val="4809C4AABF014ECFB0BD203A026CD86B30"/>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6">
    <w:name w:val="7B2977F612FC46ABA413B29731561ABC56"/>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2">
    <w:name w:val="D1842F14B6A545A98C8749D645F037B552"/>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6">
    <w:name w:val="7562489023F74C52AE9D846A7A34CD6556"/>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6">
    <w:name w:val="30993990691B4A588E4490D6B565286F56"/>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8">
    <w:name w:val="26439B4BD3E44EFD976D782055630D0D28"/>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6">
    <w:name w:val="19D88A94B8F44A8F87D75A40B14212D716"/>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5">
    <w:name w:val="202D6A12B93D42419DB8C6036EF6C3F635"/>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7">
    <w:name w:val="D589E36E6023494B96F99B44C6FD3E0A47"/>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6">
    <w:name w:val="B7DDEC17F66745219EAEE794CCE10A6156"/>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4">
    <w:name w:val="221B7CE924A6432FAF3349B2448B9B1B54"/>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4">
    <w:name w:val="932B878F748441619F08783C7A19813154"/>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9">
    <w:name w:val="5F1E9706BF54407BBC2D913716A59BCC29"/>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7">
    <w:name w:val="0E65979AE60F486A9182ADCFD45A90CF27"/>
    <w:rsid w:val="00850BAB"/>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20">
    <w:name w:val="ADDD0C357C6C47A4B6B3EDAA744F82E220"/>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1">
    <w:name w:val="BF755DA14D6B4772B24F72C48CBB711B21"/>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1">
    <w:name w:val="4809C4AABF014ECFB0BD203A026CD86B31"/>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7">
    <w:name w:val="7B2977F612FC46ABA413B29731561ABC57"/>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3">
    <w:name w:val="D1842F14B6A545A98C8749D645F037B553"/>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7">
    <w:name w:val="7562489023F74C52AE9D846A7A34CD6557"/>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7">
    <w:name w:val="30993990691B4A588E4490D6B565286F57"/>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9">
    <w:name w:val="26439B4BD3E44EFD976D782055630D0D29"/>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6">
    <w:name w:val="202D6A12B93D42419DB8C6036EF6C3F636"/>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8">
    <w:name w:val="D589E36E6023494B96F99B44C6FD3E0A48"/>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7">
    <w:name w:val="B7DDEC17F66745219EAEE794CCE10A6157"/>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5">
    <w:name w:val="221B7CE924A6432FAF3349B2448B9B1B55"/>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5">
    <w:name w:val="932B878F748441619F08783C7A19813155"/>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30">
    <w:name w:val="5F1E9706BF54407BBC2D913716A59BCC30"/>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8">
    <w:name w:val="0E65979AE60F486A9182ADCFD45A90CF28"/>
    <w:rsid w:val="00850BAB"/>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21">
    <w:name w:val="ADDD0C357C6C47A4B6B3EDAA744F82E221"/>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2">
    <w:name w:val="BF755DA14D6B4772B24F72C48CBB711B22"/>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2">
    <w:name w:val="4809C4AABF014ECFB0BD203A026CD86B32"/>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8">
    <w:name w:val="7B2977F612FC46ABA413B29731561ABC58"/>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4">
    <w:name w:val="D1842F14B6A545A98C8749D645F037B554"/>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8">
    <w:name w:val="7562489023F74C52AE9D846A7A34CD6558"/>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8">
    <w:name w:val="30993990691B4A588E4490D6B565286F58"/>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4">
    <w:name w:val="74B23401BD4C4699ADADC5F72BB5149924"/>
    <w:rsid w:val="009914AE"/>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0">
    <w:name w:val="26439B4BD3E44EFD976D782055630D0D30"/>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7">
    <w:name w:val="202D6A12B93D42419DB8C6036EF6C3F637"/>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9">
    <w:name w:val="D589E36E6023494B96F99B44C6FD3E0A49"/>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8">
    <w:name w:val="B7DDEC17F66745219EAEE794CCE10A6158"/>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6">
    <w:name w:val="221B7CE924A6432FAF3349B2448B9B1B56"/>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6">
    <w:name w:val="932B878F748441619F08783C7A19813156"/>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31">
    <w:name w:val="5F1E9706BF54407BBC2D913716A59BCC31"/>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9">
    <w:name w:val="0E65979AE60F486A9182ADCFD45A90CF29"/>
    <w:rsid w:val="009914AE"/>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22">
    <w:name w:val="ADDD0C357C6C47A4B6B3EDAA744F82E222"/>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3">
    <w:name w:val="BF755DA14D6B4772B24F72C48CBB711B23"/>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3">
    <w:name w:val="4809C4AABF014ECFB0BD203A026CD86B33"/>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9">
    <w:name w:val="7B2977F612FC46ABA413B29731561ABC59"/>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5">
    <w:name w:val="D1842F14B6A545A98C8749D645F037B555"/>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9">
    <w:name w:val="7562489023F74C52AE9D846A7A34CD6559"/>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9">
    <w:name w:val="30993990691B4A588E4490D6B565286F59"/>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5">
    <w:name w:val="74B23401BD4C4699ADADC5F72BB5149925"/>
    <w:rsid w:val="00657AC4"/>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1">
    <w:name w:val="26439B4BD3E44EFD976D782055630D0D31"/>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8">
    <w:name w:val="202D6A12B93D42419DB8C6036EF6C3F638"/>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0">
    <w:name w:val="D589E36E6023494B96F99B44C6FD3E0A50"/>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9">
    <w:name w:val="B7DDEC17F66745219EAEE794CCE10A6159"/>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7">
    <w:name w:val="221B7CE924A6432FAF3349B2448B9B1B57"/>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7">
    <w:name w:val="932B878F748441619F08783C7A19813157"/>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32">
    <w:name w:val="5F1E9706BF54407BBC2D913716A59BCC32"/>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30">
    <w:name w:val="0E65979AE60F486A9182ADCFD45A90CF30"/>
    <w:rsid w:val="00657AC4"/>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3B7E8AD8D8954D1E94583A58ABD2C044">
    <w:name w:val="3B7E8AD8D8954D1E94583A58ABD2C044"/>
    <w:rsid w:val="005F48A1"/>
  </w:style>
  <w:style w:type="paragraph" w:customStyle="1" w:styleId="ADDD0C357C6C47A4B6B3EDAA744F82E223">
    <w:name w:val="ADDD0C357C6C47A4B6B3EDAA744F82E223"/>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4">
    <w:name w:val="BF755DA14D6B4772B24F72C48CBB711B24"/>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4">
    <w:name w:val="4809C4AABF014ECFB0BD203A026CD86B34"/>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0">
    <w:name w:val="7B2977F612FC46ABA413B29731561ABC60"/>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6">
    <w:name w:val="D1842F14B6A545A98C8749D645F037B556"/>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0">
    <w:name w:val="7562489023F74C52AE9D846A7A34CD6560"/>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0">
    <w:name w:val="30993990691B4A588E4490D6B565286F60"/>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6">
    <w:name w:val="74B23401BD4C4699ADADC5F72BB5149926"/>
    <w:rsid w:val="007D417C"/>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2">
    <w:name w:val="26439B4BD3E44EFD976D782055630D0D32"/>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9">
    <w:name w:val="202D6A12B93D42419DB8C6036EF6C3F639"/>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1">
    <w:name w:val="D589E36E6023494B96F99B44C6FD3E0A51"/>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0">
    <w:name w:val="B7DDEC17F66745219EAEE794CCE10A6160"/>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8">
    <w:name w:val="221B7CE924A6432FAF3349B2448B9B1B58"/>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8">
    <w:name w:val="932B878F748441619F08783C7A19813158"/>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1">
    <w:name w:val="3B7E8AD8D8954D1E94583A58ABD2C0441"/>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31">
    <w:name w:val="0E65979AE60F486A9182ADCFD45A90CF31"/>
    <w:rsid w:val="007D417C"/>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4">
    <w:name w:val="ADDD0C357C6C47A4B6B3EDAA744F82E224"/>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5">
    <w:name w:val="BF755DA14D6B4772B24F72C48CBB711B25"/>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5">
    <w:name w:val="4809C4AABF014ECFB0BD203A026CD86B35"/>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1">
    <w:name w:val="7B2977F612FC46ABA413B29731561ABC61"/>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7">
    <w:name w:val="D1842F14B6A545A98C8749D645F037B557"/>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1">
    <w:name w:val="7562489023F74C52AE9D846A7A34CD6561"/>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1">
    <w:name w:val="30993990691B4A588E4490D6B565286F61"/>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7">
    <w:name w:val="74B23401BD4C4699ADADC5F72BB5149927"/>
    <w:rsid w:val="003F339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3">
    <w:name w:val="26439B4BD3E44EFD976D782055630D0D33"/>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40">
    <w:name w:val="202D6A12B93D42419DB8C6036EF6C3F640"/>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2">
    <w:name w:val="D589E36E6023494B96F99B44C6FD3E0A52"/>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1">
    <w:name w:val="B7DDEC17F66745219EAEE794CCE10A6161"/>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9">
    <w:name w:val="221B7CE924A6432FAF3349B2448B9B1B59"/>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9">
    <w:name w:val="932B878F748441619F08783C7A19813159"/>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2">
    <w:name w:val="3B7E8AD8D8954D1E94583A58ABD2C0442"/>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7FB51734EF2740C981A87ECCDC83F6A6">
    <w:name w:val="7FB51734EF2740C981A87ECCDC83F6A6"/>
    <w:rsid w:val="003F339D"/>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5">
    <w:name w:val="ADDD0C357C6C47A4B6B3EDAA744F82E225"/>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6">
    <w:name w:val="BF755DA14D6B4772B24F72C48CBB711B26"/>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6">
    <w:name w:val="4809C4AABF014ECFB0BD203A026CD86B36"/>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2">
    <w:name w:val="7B2977F612FC46ABA413B29731561ABC62"/>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8">
    <w:name w:val="D1842F14B6A545A98C8749D645F037B558"/>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2">
    <w:name w:val="7562489023F74C52AE9D846A7A34CD6562"/>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2">
    <w:name w:val="30993990691B4A588E4490D6B565286F62"/>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8">
    <w:name w:val="74B23401BD4C4699ADADC5F72BB5149928"/>
    <w:rsid w:val="00813B3A"/>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4">
    <w:name w:val="26439B4BD3E44EFD976D782055630D0D34"/>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41">
    <w:name w:val="202D6A12B93D42419DB8C6036EF6C3F641"/>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3">
    <w:name w:val="D589E36E6023494B96F99B44C6FD3E0A5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2">
    <w:name w:val="B7DDEC17F66745219EAEE794CCE10A6162"/>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0">
    <w:name w:val="221B7CE924A6432FAF3349B2448B9B1B60"/>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0">
    <w:name w:val="932B878F748441619F08783C7A19813160"/>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3">
    <w:name w:val="3B7E8AD8D8954D1E94583A58ABD2C044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FB51734EF2740C981A87ECCDC83F6A61">
    <w:name w:val="7FB51734EF2740C981A87ECCDC83F6A61"/>
    <w:rsid w:val="00813B3A"/>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6">
    <w:name w:val="ADDD0C357C6C47A4B6B3EDAA744F82E226"/>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7">
    <w:name w:val="BF755DA14D6B4772B24F72C48CBB711B27"/>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7">
    <w:name w:val="4809C4AABF014ECFB0BD203A026CD86B37"/>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3">
    <w:name w:val="7B2977F612FC46ABA413B29731561ABC6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9">
    <w:name w:val="D1842F14B6A545A98C8749D645F037B559"/>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3">
    <w:name w:val="7562489023F74C52AE9D846A7A34CD656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3">
    <w:name w:val="30993990691B4A588E4490D6B565286F6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9">
    <w:name w:val="74B23401BD4C4699ADADC5F72BB5149929"/>
    <w:rsid w:val="00813B3A"/>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5">
    <w:name w:val="26439B4BD3E44EFD976D782055630D0D35"/>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42">
    <w:name w:val="202D6A12B93D42419DB8C6036EF6C3F642"/>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4">
    <w:name w:val="D589E36E6023494B96F99B44C6FD3E0A54"/>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3">
    <w:name w:val="B7DDEC17F66745219EAEE794CCE10A616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1">
    <w:name w:val="221B7CE924A6432FAF3349B2448B9B1B61"/>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1">
    <w:name w:val="932B878F748441619F08783C7A19813161"/>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4">
    <w:name w:val="3B7E8AD8D8954D1E94583A58ABD2C0444"/>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FB51734EF2740C981A87ECCDC83F6A62">
    <w:name w:val="7FB51734EF2740C981A87ECCDC83F6A62"/>
    <w:rsid w:val="00813B3A"/>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7">
    <w:name w:val="ADDD0C357C6C47A4B6B3EDAA744F82E227"/>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8">
    <w:name w:val="BF755DA14D6B4772B24F72C48CBB711B28"/>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8">
    <w:name w:val="4809C4AABF014ECFB0BD203A026CD86B38"/>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4">
    <w:name w:val="7B2977F612FC46ABA413B29731561ABC64"/>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0">
    <w:name w:val="D1842F14B6A545A98C8749D645F037B560"/>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4">
    <w:name w:val="7562489023F74C52AE9D846A7A34CD6564"/>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4">
    <w:name w:val="30993990691B4A588E4490D6B565286F64"/>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30">
    <w:name w:val="74B23401BD4C4699ADADC5F72BB5149930"/>
    <w:rsid w:val="00D67F19"/>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6">
    <w:name w:val="26439B4BD3E44EFD976D782055630D0D36"/>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5">
    <w:name w:val="D589E36E6023494B96F99B44C6FD3E0A55"/>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4">
    <w:name w:val="B7DDEC17F66745219EAEE794CCE10A6164"/>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2">
    <w:name w:val="221B7CE924A6432FAF3349B2448B9B1B62"/>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2">
    <w:name w:val="932B878F748441619F08783C7A19813162"/>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5">
    <w:name w:val="3B7E8AD8D8954D1E94583A58ABD2C0445"/>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7FB51734EF2740C981A87ECCDC83F6A63">
    <w:name w:val="7FB51734EF2740C981A87ECCDC83F6A63"/>
    <w:rsid w:val="00D67F19"/>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8">
    <w:name w:val="ADDD0C357C6C47A4B6B3EDAA744F82E228"/>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9">
    <w:name w:val="BF755DA14D6B4772B24F72C48CBB711B29"/>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9">
    <w:name w:val="4809C4AABF014ECFB0BD203A026CD86B39"/>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5">
    <w:name w:val="7B2977F612FC46ABA413B29731561ABC65"/>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1">
    <w:name w:val="D1842F14B6A545A98C8749D645F037B561"/>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5">
    <w:name w:val="7562489023F74C52AE9D846A7A34CD6565"/>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5">
    <w:name w:val="30993990691B4A588E4490D6B565286F65"/>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31">
    <w:name w:val="74B23401BD4C4699ADADC5F72BB5149931"/>
    <w:rsid w:val="00473E62"/>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7">
    <w:name w:val="26439B4BD3E44EFD976D782055630D0D37"/>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6">
    <w:name w:val="D589E36E6023494B96F99B44C6FD3E0A56"/>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5">
    <w:name w:val="B7DDEC17F66745219EAEE794CCE10A6165"/>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3">
    <w:name w:val="221B7CE924A6432FAF3349B2448B9B1B63"/>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3">
    <w:name w:val="932B878F748441619F08783C7A19813163"/>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6">
    <w:name w:val="3B7E8AD8D8954D1E94583A58ABD2C0446"/>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D1FDA40661EF4BE9AA31970DFE450861">
    <w:name w:val="D1FDA40661EF4BE9AA31970DFE450861"/>
    <w:rsid w:val="00473E62"/>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9">
    <w:name w:val="ADDD0C357C6C47A4B6B3EDAA744F82E229"/>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0">
    <w:name w:val="BF755DA14D6B4772B24F72C48CBB711B30"/>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0">
    <w:name w:val="4809C4AABF014ECFB0BD203A026CD86B40"/>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6">
    <w:name w:val="7B2977F612FC46ABA413B29731561ABC66"/>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2">
    <w:name w:val="D1842F14B6A545A98C8749D645F037B562"/>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6">
    <w:name w:val="7562489023F74C52AE9D846A7A34CD6566"/>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6">
    <w:name w:val="30993990691B4A588E4490D6B565286F66"/>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32">
    <w:name w:val="74B23401BD4C4699ADADC5F72BB5149932"/>
    <w:rsid w:val="00602E08"/>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8">
    <w:name w:val="26439B4BD3E44EFD976D782055630D0D38"/>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7">
    <w:name w:val="D589E36E6023494B96F99B44C6FD3E0A5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6">
    <w:name w:val="B7DDEC17F66745219EAEE794CCE10A6166"/>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4">
    <w:name w:val="221B7CE924A6432FAF3349B2448B9B1B64"/>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4">
    <w:name w:val="932B878F748441619F08783C7A19813164"/>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7">
    <w:name w:val="3B7E8AD8D8954D1E94583A58ABD2C044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
    <w:name w:val="55E5E5FFD2AF49899A4D432522C1CF45"/>
    <w:rsid w:val="00602E08"/>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0">
    <w:name w:val="ADDD0C357C6C47A4B6B3EDAA744F82E230"/>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1">
    <w:name w:val="BF755DA14D6B4772B24F72C48CBB711B31"/>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1">
    <w:name w:val="4809C4AABF014ECFB0BD203A026CD86B41"/>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7">
    <w:name w:val="7B2977F612FC46ABA413B29731561ABC6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3">
    <w:name w:val="D1842F14B6A545A98C8749D645F037B563"/>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7">
    <w:name w:val="7562489023F74C52AE9D846A7A34CD656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7">
    <w:name w:val="30993990691B4A588E4490D6B565286F6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33">
    <w:name w:val="74B23401BD4C4699ADADC5F72BB5149933"/>
    <w:rsid w:val="00602E08"/>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9">
    <w:name w:val="26439B4BD3E44EFD976D782055630D0D39"/>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8">
    <w:name w:val="D589E36E6023494B96F99B44C6FD3E0A58"/>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7">
    <w:name w:val="B7DDEC17F66745219EAEE794CCE10A616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5">
    <w:name w:val="221B7CE924A6432FAF3349B2448B9B1B65"/>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5">
    <w:name w:val="932B878F748441619F08783C7A19813165"/>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8">
    <w:name w:val="3B7E8AD8D8954D1E94583A58ABD2C0448"/>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1">
    <w:name w:val="55E5E5FFD2AF49899A4D432522C1CF451"/>
    <w:rsid w:val="00602E08"/>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1">
    <w:name w:val="ADDD0C357C6C47A4B6B3EDAA744F82E231"/>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2">
    <w:name w:val="BF755DA14D6B4772B24F72C48CBB711B32"/>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2">
    <w:name w:val="4809C4AABF014ECFB0BD203A026CD86B42"/>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8">
    <w:name w:val="7B2977F612FC46ABA413B29731561ABC68"/>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4">
    <w:name w:val="D1842F14B6A545A98C8749D645F037B564"/>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8">
    <w:name w:val="7562489023F74C52AE9D846A7A34CD6568"/>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8">
    <w:name w:val="30993990691B4A588E4490D6B565286F68"/>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34">
    <w:name w:val="74B23401BD4C4699ADADC5F72BB5149934"/>
    <w:rsid w:val="00AB19C3"/>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40">
    <w:name w:val="26439B4BD3E44EFD976D782055630D0D40"/>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9">
    <w:name w:val="D589E36E6023494B96F99B44C6FD3E0A59"/>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8">
    <w:name w:val="B7DDEC17F66745219EAEE794CCE10A6168"/>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6">
    <w:name w:val="221B7CE924A6432FAF3349B2448B9B1B66"/>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6">
    <w:name w:val="932B878F748441619F08783C7A19813166"/>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9">
    <w:name w:val="3B7E8AD8D8954D1E94583A58ABD2C0449"/>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2">
    <w:name w:val="55E5E5FFD2AF49899A4D432522C1CF452"/>
    <w:rsid w:val="00AB19C3"/>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2">
    <w:name w:val="ADDD0C357C6C47A4B6B3EDAA744F82E232"/>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3">
    <w:name w:val="BF755DA14D6B4772B24F72C48CBB711B33"/>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3">
    <w:name w:val="4809C4AABF014ECFB0BD203A026CD86B43"/>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9">
    <w:name w:val="7B2977F612FC46ABA413B29731561ABC69"/>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5">
    <w:name w:val="D1842F14B6A545A98C8749D645F037B565"/>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9">
    <w:name w:val="7562489023F74C52AE9D846A7A34CD6569"/>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9">
    <w:name w:val="30993990691B4A588E4490D6B565286F69"/>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1">
    <w:name w:val="26439B4BD3E44EFD976D782055630D0D41"/>
    <w:rsid w:val="00C442C8"/>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0">
    <w:name w:val="D589E36E6023494B96F99B44C6FD3E0A60"/>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9">
    <w:name w:val="B7DDEC17F66745219EAEE794CCE10A6169"/>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7">
    <w:name w:val="221B7CE924A6432FAF3349B2448B9B1B67"/>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7">
    <w:name w:val="932B878F748441619F08783C7A19813167"/>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10">
    <w:name w:val="3B7E8AD8D8954D1E94583A58ABD2C04410"/>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3">
    <w:name w:val="55E5E5FFD2AF49899A4D432522C1CF453"/>
    <w:rsid w:val="00C442C8"/>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3">
    <w:name w:val="ADDD0C357C6C47A4B6B3EDAA744F82E233"/>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4">
    <w:name w:val="BF755DA14D6B4772B24F72C48CBB711B34"/>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4">
    <w:name w:val="4809C4AABF014ECFB0BD203A026CD86B44"/>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0">
    <w:name w:val="7B2977F612FC46ABA413B29731561ABC70"/>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6">
    <w:name w:val="D1842F14B6A545A98C8749D645F037B566"/>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0">
    <w:name w:val="7562489023F74C52AE9D846A7A34CD6570"/>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0">
    <w:name w:val="30993990691B4A588E4490D6B565286F70"/>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2">
    <w:name w:val="26439B4BD3E44EFD976D782055630D0D42"/>
    <w:rsid w:val="007E4A6C"/>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1">
    <w:name w:val="D589E36E6023494B96F99B44C6FD3E0A61"/>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0">
    <w:name w:val="B7DDEC17F66745219EAEE794CCE10A6170"/>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8">
    <w:name w:val="221B7CE924A6432FAF3349B2448B9B1B68"/>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8">
    <w:name w:val="932B878F748441619F08783C7A19813168"/>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11">
    <w:name w:val="3B7E8AD8D8954D1E94583A58ABD2C04411"/>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4">
    <w:name w:val="55E5E5FFD2AF49899A4D432522C1CF454"/>
    <w:rsid w:val="007E4A6C"/>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4">
    <w:name w:val="ADDD0C357C6C47A4B6B3EDAA744F82E234"/>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5">
    <w:name w:val="BF755DA14D6B4772B24F72C48CBB711B35"/>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5">
    <w:name w:val="4809C4AABF014ECFB0BD203A026CD86B45"/>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1">
    <w:name w:val="7B2977F612FC46ABA413B29731561ABC71"/>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7">
    <w:name w:val="D1842F14B6A545A98C8749D645F037B567"/>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1">
    <w:name w:val="7562489023F74C52AE9D846A7A34CD6571"/>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1">
    <w:name w:val="30993990691B4A588E4490D6B565286F71"/>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3">
    <w:name w:val="26439B4BD3E44EFD976D782055630D0D43"/>
    <w:rsid w:val="00F8098A"/>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2">
    <w:name w:val="D589E36E6023494B96F99B44C6FD3E0A62"/>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1">
    <w:name w:val="B7DDEC17F66745219EAEE794CCE10A6171"/>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9">
    <w:name w:val="221B7CE924A6432FAF3349B2448B9B1B69"/>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9">
    <w:name w:val="932B878F748441619F08783C7A19813169"/>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12">
    <w:name w:val="3B7E8AD8D8954D1E94583A58ABD2C04412"/>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5">
    <w:name w:val="55E5E5FFD2AF49899A4D432522C1CF455"/>
    <w:rsid w:val="00F8098A"/>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5">
    <w:name w:val="ADDD0C357C6C47A4B6B3EDAA744F82E235"/>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6">
    <w:name w:val="BF755DA14D6B4772B24F72C48CBB711B36"/>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6">
    <w:name w:val="4809C4AABF014ECFB0BD203A026CD86B46"/>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2">
    <w:name w:val="7B2977F612FC46ABA413B29731561ABC72"/>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8">
    <w:name w:val="D1842F14B6A545A98C8749D645F037B568"/>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2">
    <w:name w:val="7562489023F74C52AE9D846A7A34CD6572"/>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2">
    <w:name w:val="30993990691B4A588E4490D6B565286F72"/>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4">
    <w:name w:val="26439B4BD3E44EFD976D782055630D0D44"/>
    <w:rsid w:val="007A5F5E"/>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3">
    <w:name w:val="D589E36E6023494B96F99B44C6FD3E0A63"/>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2">
    <w:name w:val="B7DDEC17F66745219EAEE794CCE10A6172"/>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0">
    <w:name w:val="221B7CE924A6432FAF3349B2448B9B1B70"/>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0">
    <w:name w:val="932B878F748441619F08783C7A19813170"/>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13">
    <w:name w:val="3B7E8AD8D8954D1E94583A58ABD2C04413"/>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6">
    <w:name w:val="55E5E5FFD2AF49899A4D432522C1CF456"/>
    <w:rsid w:val="007A5F5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6">
    <w:name w:val="ADDD0C357C6C47A4B6B3EDAA744F82E236"/>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7">
    <w:name w:val="BF755DA14D6B4772B24F72C48CBB711B37"/>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7">
    <w:name w:val="4809C4AABF014ECFB0BD203A026CD86B47"/>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3">
    <w:name w:val="7B2977F612FC46ABA413B29731561ABC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9">
    <w:name w:val="D1842F14B6A545A98C8749D645F037B569"/>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3">
    <w:name w:val="7562489023F74C52AE9D846A7A34CD65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3">
    <w:name w:val="30993990691B4A588E4490D6B565286F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5">
    <w:name w:val="26439B4BD3E44EFD976D782055630D0D45"/>
    <w:rsid w:val="00BB7559"/>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4">
    <w:name w:val="D589E36E6023494B96F99B44C6FD3E0A64"/>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3">
    <w:name w:val="B7DDEC17F66745219EAEE794CCE10A61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1">
    <w:name w:val="221B7CE924A6432FAF3349B2448B9B1B71"/>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1">
    <w:name w:val="932B878F748441619F08783C7A19813171"/>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ADDD0C357C6C47A4B6B3EDAA744F82E237">
    <w:name w:val="ADDD0C357C6C47A4B6B3EDAA744F82E237"/>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8">
    <w:name w:val="BF755DA14D6B4772B24F72C48CBB711B38"/>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8">
    <w:name w:val="4809C4AABF014ECFB0BD203A026CD86B48"/>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4">
    <w:name w:val="7B2977F612FC46ABA413B29731561ABC74"/>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0">
    <w:name w:val="D1842F14B6A545A98C8749D645F037B570"/>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4">
    <w:name w:val="7562489023F74C52AE9D846A7A34CD6574"/>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4">
    <w:name w:val="30993990691B4A588E4490D6B565286F74"/>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6">
    <w:name w:val="26439B4BD3E44EFD976D782055630D0D46"/>
    <w:rsid w:val="00BB7559"/>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5">
    <w:name w:val="D589E36E6023494B96F99B44C6FD3E0A65"/>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4">
    <w:name w:val="B7DDEC17F66745219EAEE794CCE10A6174"/>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2">
    <w:name w:val="221B7CE924A6432FAF3349B2448B9B1B72"/>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2">
    <w:name w:val="932B878F748441619F08783C7A19813172"/>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
    <w:name w:val="80A848F2D71748BEB16E730F271BED2C"/>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9D8C123CAEA548B1B3E8B5AAB2A9CF4F">
    <w:name w:val="9D8C123CAEA548B1B3E8B5AAB2A9CF4F"/>
    <w:rsid w:val="00BB7559"/>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8">
    <w:name w:val="ADDD0C357C6C47A4B6B3EDAA744F82E238"/>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9">
    <w:name w:val="BF755DA14D6B4772B24F72C48CBB711B39"/>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9">
    <w:name w:val="4809C4AABF014ECFB0BD203A026CD86B49"/>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5">
    <w:name w:val="7B2977F612FC46ABA413B29731561ABC75"/>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1">
    <w:name w:val="D1842F14B6A545A98C8749D645F037B571"/>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5">
    <w:name w:val="7562489023F74C52AE9D846A7A34CD6575"/>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5">
    <w:name w:val="30993990691B4A588E4490D6B565286F75"/>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7">
    <w:name w:val="26439B4BD3E44EFD976D782055630D0D47"/>
    <w:rsid w:val="00BB7559"/>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6">
    <w:name w:val="D589E36E6023494B96F99B44C6FD3E0A66"/>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5">
    <w:name w:val="B7DDEC17F66745219EAEE794CCE10A6175"/>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3">
    <w:name w:val="221B7CE924A6432FAF3349B2448B9B1B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3">
    <w:name w:val="932B878F748441619F08783C7A198131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1">
    <w:name w:val="80A848F2D71748BEB16E730F271BED2C1"/>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9D8C123CAEA548B1B3E8B5AAB2A9CF4F1">
    <w:name w:val="9D8C123CAEA548B1B3E8B5AAB2A9CF4F1"/>
    <w:rsid w:val="00BB7559"/>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9">
    <w:name w:val="ADDD0C357C6C47A4B6B3EDAA744F82E239"/>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40">
    <w:name w:val="BF755DA14D6B4772B24F72C48CBB711B40"/>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0">
    <w:name w:val="4809C4AABF014ECFB0BD203A026CD86B50"/>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6">
    <w:name w:val="7B2977F612FC46ABA413B29731561ABC76"/>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2">
    <w:name w:val="D1842F14B6A545A98C8749D645F037B572"/>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6">
    <w:name w:val="7562489023F74C52AE9D846A7A34CD6576"/>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6">
    <w:name w:val="30993990691B4A588E4490D6B565286F76"/>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8">
    <w:name w:val="26439B4BD3E44EFD976D782055630D0D48"/>
    <w:rsid w:val="004964B9"/>
    <w:pPr>
      <w:keepNext/>
      <w:keepLines/>
      <w:numPr>
        <w:numId w:val="1"/>
      </w:numPr>
      <w:spacing w:before="480" w:after="120" w:line="240" w:lineRule="auto"/>
      <w:ind w:left="340" w:hanging="340"/>
      <w:jc w:val="both"/>
      <w:outlineLvl w:val="0"/>
    </w:pPr>
    <w:rPr>
      <w:rFonts w:asciiTheme="majorHAnsi" w:eastAsiaTheme="majorEastAsia" w:hAnsiTheme="majorHAnsi" w:cstheme="majorBidi"/>
      <w:b/>
      <w:bCs/>
      <w:color w:val="2E74B5" w:themeColor="accent1" w:themeShade="BF"/>
      <w:sz w:val="28"/>
      <w:szCs w:val="28"/>
      <w:lang w:val="en-US" w:eastAsia="en-US"/>
    </w:rPr>
  </w:style>
  <w:style w:type="paragraph" w:customStyle="1" w:styleId="D589E36E6023494B96F99B44C6FD3E0A67">
    <w:name w:val="D589E36E6023494B96F99B44C6FD3E0A67"/>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6">
    <w:name w:val="B7DDEC17F66745219EAEE794CCE10A6176"/>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4">
    <w:name w:val="221B7CE924A6432FAF3349B2448B9B1B74"/>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4">
    <w:name w:val="932B878F748441619F08783C7A19813174"/>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2">
    <w:name w:val="80A848F2D71748BEB16E730F271BED2C2"/>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9D8C123CAEA548B1B3E8B5AAB2A9CF4F2">
    <w:name w:val="9D8C123CAEA548B1B3E8B5AAB2A9CF4F2"/>
    <w:rsid w:val="004964B9"/>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40">
    <w:name w:val="ADDD0C357C6C47A4B6B3EDAA744F82E240"/>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41">
    <w:name w:val="BF755DA14D6B4772B24F72C48CBB711B41"/>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1">
    <w:name w:val="4809C4AABF014ECFB0BD203A026CD86B51"/>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7">
    <w:name w:val="7B2977F612FC46ABA413B29731561ABC77"/>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3">
    <w:name w:val="D1842F14B6A545A98C8749D645F037B573"/>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7">
    <w:name w:val="7562489023F74C52AE9D846A7A34CD6577"/>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7">
    <w:name w:val="30993990691B4A588E4490D6B565286F77"/>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9">
    <w:name w:val="26439B4BD3E44EFD976D782055630D0D49"/>
    <w:rsid w:val="00AA2DD7"/>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8">
    <w:name w:val="D589E36E6023494B96F99B44C6FD3E0A68"/>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7">
    <w:name w:val="B7DDEC17F66745219EAEE794CCE10A6177"/>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5">
    <w:name w:val="221B7CE924A6432FAF3349B2448B9B1B75"/>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5">
    <w:name w:val="932B878F748441619F08783C7A19813175"/>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3">
    <w:name w:val="80A848F2D71748BEB16E730F271BED2C3"/>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258E5AD89B8B473BA21553B09034577A">
    <w:name w:val="258E5AD89B8B473BA21553B09034577A"/>
    <w:rsid w:val="00AA2DD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41">
    <w:name w:val="ADDD0C357C6C47A4B6B3EDAA744F82E241"/>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42">
    <w:name w:val="BF755DA14D6B4772B24F72C48CBB711B42"/>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2">
    <w:name w:val="4809C4AABF014ECFB0BD203A026CD86B52"/>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8">
    <w:name w:val="7B2977F612FC46ABA413B29731561ABC78"/>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4">
    <w:name w:val="D1842F14B6A545A98C8749D645F037B574"/>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8">
    <w:name w:val="7562489023F74C52AE9D846A7A34CD6578"/>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8">
    <w:name w:val="30993990691B4A588E4490D6B565286F78"/>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50">
    <w:name w:val="26439B4BD3E44EFD976D782055630D0D50"/>
    <w:rsid w:val="00E37A8D"/>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9">
    <w:name w:val="D589E36E6023494B96F99B44C6FD3E0A69"/>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8">
    <w:name w:val="B7DDEC17F66745219EAEE794CCE10A6178"/>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6">
    <w:name w:val="221B7CE924A6432FAF3349B2448B9B1B76"/>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6">
    <w:name w:val="932B878F748441619F08783C7A19813176"/>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4">
    <w:name w:val="80A848F2D71748BEB16E730F271BED2C4"/>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258E5AD89B8B473BA21553B09034577A1">
    <w:name w:val="258E5AD89B8B473BA21553B09034577A1"/>
    <w:rsid w:val="00E37A8D"/>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42">
    <w:name w:val="ADDD0C357C6C47A4B6B3EDAA744F82E242"/>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43">
    <w:name w:val="BF755DA14D6B4772B24F72C48CBB711B43"/>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3">
    <w:name w:val="4809C4AABF014ECFB0BD203A026CD86B53"/>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9">
    <w:name w:val="7B2977F612FC46ABA413B29731561ABC79"/>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5">
    <w:name w:val="D1842F14B6A545A98C8749D645F037B575"/>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9">
    <w:name w:val="7562489023F74C52AE9D846A7A34CD6579"/>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9">
    <w:name w:val="30993990691B4A588E4490D6B565286F79"/>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51">
    <w:name w:val="26439B4BD3E44EFD976D782055630D0D51"/>
    <w:rsid w:val="008D5613"/>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70">
    <w:name w:val="D589E36E6023494B96F99B44C6FD3E0A70"/>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9">
    <w:name w:val="B7DDEC17F66745219EAEE794CCE10A6179"/>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7">
    <w:name w:val="221B7CE924A6432FAF3349B2448B9B1B77"/>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7">
    <w:name w:val="932B878F748441619F08783C7A19813177"/>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5">
    <w:name w:val="80A848F2D71748BEB16E730F271BED2C5"/>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258E5AD89B8B473BA21553B09034577A2">
    <w:name w:val="258E5AD89B8B473BA21553B09034577A2"/>
    <w:rsid w:val="008D5613"/>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
    <w:name w:val="563ED105F5DE418B90745DD1E0650D34"/>
    <w:rsid w:val="00CF1E47"/>
  </w:style>
  <w:style w:type="paragraph" w:customStyle="1" w:styleId="563ED105F5DE418B90745DD1E0650D341">
    <w:name w:val="563ED105F5DE418B90745DD1E0650D341"/>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4">
    <w:name w:val="4809C4AABF014ECFB0BD203A026CD86B5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0">
    <w:name w:val="7B2977F612FC46ABA413B29731561ABC80"/>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6">
    <w:name w:val="D1842F14B6A545A98C8749D645F037B576"/>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0">
    <w:name w:val="7562489023F74C52AE9D846A7A34CD6580"/>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0">
    <w:name w:val="30993990691B4A588E4490D6B565286F80"/>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
    <w:name w:val="D372ECD46D2E475EBB0CD542C415C5DD"/>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
    <w:name w:val="71E411DFA2BB4648879D271F6BFA2685"/>
    <w:rsid w:val="00CF1E4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2">
    <w:name w:val="563ED105F5DE418B90745DD1E0650D342"/>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5">
    <w:name w:val="4809C4AABF014ECFB0BD203A026CD86B55"/>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1">
    <w:name w:val="7B2977F612FC46ABA413B29731561ABC81"/>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7">
    <w:name w:val="D1842F14B6A545A98C8749D645F037B577"/>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1">
    <w:name w:val="7562489023F74C52AE9D846A7A34CD6581"/>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1">
    <w:name w:val="30993990691B4A588E4490D6B565286F81"/>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1">
    <w:name w:val="D372ECD46D2E475EBB0CD542C415C5DD1"/>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1">
    <w:name w:val="71E411DFA2BB4648879D271F6BFA26851"/>
    <w:rsid w:val="00CF1E4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3">
    <w:name w:val="563ED105F5DE418B90745DD1E0650D343"/>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6">
    <w:name w:val="4809C4AABF014ECFB0BD203A026CD86B56"/>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2">
    <w:name w:val="7B2977F612FC46ABA413B29731561ABC82"/>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8">
    <w:name w:val="D1842F14B6A545A98C8749D645F037B578"/>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2">
    <w:name w:val="7562489023F74C52AE9D846A7A34CD6582"/>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2">
    <w:name w:val="30993990691B4A588E4490D6B565286F82"/>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2">
    <w:name w:val="D372ECD46D2E475EBB0CD542C415C5DD2"/>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2">
    <w:name w:val="71E411DFA2BB4648879D271F6BFA26852"/>
    <w:rsid w:val="00CF1E4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4">
    <w:name w:val="563ED105F5DE418B90745DD1E0650D34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7">
    <w:name w:val="4809C4AABF014ECFB0BD203A026CD86B57"/>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3">
    <w:name w:val="7B2977F612FC46ABA413B29731561ABC83"/>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9">
    <w:name w:val="D1842F14B6A545A98C8749D645F037B579"/>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3">
    <w:name w:val="7562489023F74C52AE9D846A7A34CD6583"/>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3">
    <w:name w:val="30993990691B4A588E4490D6B565286F83"/>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3">
    <w:name w:val="D372ECD46D2E475EBB0CD542C415C5DD3"/>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3">
    <w:name w:val="71E411DFA2BB4648879D271F6BFA26853"/>
    <w:rsid w:val="00CF1E4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5">
    <w:name w:val="563ED105F5DE418B90745DD1E0650D345"/>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8">
    <w:name w:val="4809C4AABF014ECFB0BD203A026CD86B58"/>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4">
    <w:name w:val="7B2977F612FC46ABA413B29731561ABC8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0">
    <w:name w:val="D1842F14B6A545A98C8749D645F037B580"/>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4">
    <w:name w:val="7562489023F74C52AE9D846A7A34CD658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4">
    <w:name w:val="30993990691B4A588E4490D6B565286F8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4">
    <w:name w:val="D372ECD46D2E475EBB0CD542C415C5DD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4">
    <w:name w:val="71E411DFA2BB4648879D271F6BFA26854"/>
    <w:rsid w:val="00CF1E4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6">
    <w:name w:val="563ED105F5DE418B90745DD1E0650D346"/>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9">
    <w:name w:val="4809C4AABF014ECFB0BD203A026CD86B59"/>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5">
    <w:name w:val="7B2977F612FC46ABA413B29731561ABC85"/>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1">
    <w:name w:val="D1842F14B6A545A98C8749D645F037B581"/>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5">
    <w:name w:val="7562489023F74C52AE9D846A7A34CD6585"/>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5">
    <w:name w:val="30993990691B4A588E4490D6B565286F85"/>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5">
    <w:name w:val="D372ECD46D2E475EBB0CD542C415C5DD5"/>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5">
    <w:name w:val="71E411DFA2BB4648879D271F6BFA26855"/>
    <w:rsid w:val="00196F31"/>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26D36493011644328E1F945592B9E102">
    <w:name w:val="26D36493011644328E1F945592B9E102"/>
    <w:rsid w:val="00196F31"/>
  </w:style>
  <w:style w:type="paragraph" w:customStyle="1" w:styleId="563ED105F5DE418B90745DD1E0650D347">
    <w:name w:val="563ED105F5DE418B90745DD1E0650D347"/>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0">
    <w:name w:val="4809C4AABF014ECFB0BD203A026CD86B60"/>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6">
    <w:name w:val="7B2977F612FC46ABA413B29731561ABC86"/>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2">
    <w:name w:val="D1842F14B6A545A98C8749D645F037B582"/>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6">
    <w:name w:val="7562489023F74C52AE9D846A7A34CD6586"/>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6">
    <w:name w:val="30993990691B4A588E4490D6B565286F86"/>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
    <w:name w:val="26D36493011644328E1F945592B9E1021"/>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6">
    <w:name w:val="D372ECD46D2E475EBB0CD542C415C5DD6"/>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6">
    <w:name w:val="71E411DFA2BB4648879D271F6BFA26856"/>
    <w:rsid w:val="00196F31"/>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8">
    <w:name w:val="563ED105F5DE418B90745DD1E0650D348"/>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1">
    <w:name w:val="4809C4AABF014ECFB0BD203A026CD86B61"/>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7">
    <w:name w:val="7B2977F612FC46ABA413B29731561ABC87"/>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3">
    <w:name w:val="D1842F14B6A545A98C8749D645F037B583"/>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7">
    <w:name w:val="7562489023F74C52AE9D846A7A34CD6587"/>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7">
    <w:name w:val="30993990691B4A588E4490D6B565286F87"/>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2">
    <w:name w:val="26D36493011644328E1F945592B9E1022"/>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7">
    <w:name w:val="D372ECD46D2E475EBB0CD542C415C5DD7"/>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7">
    <w:name w:val="71E411DFA2BB4648879D271F6BFA26857"/>
    <w:rsid w:val="00196F31"/>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9">
    <w:name w:val="563ED105F5DE418B90745DD1E0650D349"/>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2">
    <w:name w:val="4809C4AABF014ECFB0BD203A026CD86B62"/>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8">
    <w:name w:val="7B2977F612FC46ABA413B29731561ABC88"/>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4">
    <w:name w:val="D1842F14B6A545A98C8749D645F037B584"/>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8">
    <w:name w:val="7562489023F74C52AE9D846A7A34CD6588"/>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8">
    <w:name w:val="30993990691B4A588E4490D6B565286F88"/>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3">
    <w:name w:val="26D36493011644328E1F945592B9E1023"/>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8">
    <w:name w:val="D372ECD46D2E475EBB0CD542C415C5DD8"/>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8">
    <w:name w:val="71E411DFA2BB4648879D271F6BFA26858"/>
    <w:rsid w:val="00632C8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0">
    <w:name w:val="563ED105F5DE418B90745DD1E0650D3410"/>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3">
    <w:name w:val="4809C4AABF014ECFB0BD203A026CD86B63"/>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9">
    <w:name w:val="7B2977F612FC46ABA413B29731561ABC89"/>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5">
    <w:name w:val="D1842F14B6A545A98C8749D645F037B585"/>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9">
    <w:name w:val="7562489023F74C52AE9D846A7A34CD6589"/>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9">
    <w:name w:val="30993990691B4A588E4490D6B565286F89"/>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4">
    <w:name w:val="26D36493011644328E1F945592B9E1024"/>
    <w:rsid w:val="00FF4680"/>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9">
    <w:name w:val="D372ECD46D2E475EBB0CD542C415C5DD9"/>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9">
    <w:name w:val="71E411DFA2BB4648879D271F6BFA26859"/>
    <w:rsid w:val="00FF4680"/>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1">
    <w:name w:val="563ED105F5DE418B90745DD1E0650D3411"/>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4">
    <w:name w:val="4809C4AABF014ECFB0BD203A026CD86B64"/>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0">
    <w:name w:val="7B2977F612FC46ABA413B29731561ABC90"/>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6">
    <w:name w:val="D1842F14B6A545A98C8749D645F037B586"/>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0">
    <w:name w:val="7562489023F74C52AE9D846A7A34CD6590"/>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0">
    <w:name w:val="30993990691B4A588E4490D6B565286F90"/>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5">
    <w:name w:val="26D36493011644328E1F945592B9E1025"/>
    <w:rsid w:val="00FF4680"/>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0">
    <w:name w:val="D372ECD46D2E475EBB0CD542C415C5DD10"/>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10">
    <w:name w:val="71E411DFA2BB4648879D271F6BFA268510"/>
    <w:rsid w:val="00FF4680"/>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2">
    <w:name w:val="563ED105F5DE418B90745DD1E0650D3412"/>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5">
    <w:name w:val="4809C4AABF014ECFB0BD203A026CD86B65"/>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1">
    <w:name w:val="7B2977F612FC46ABA413B29731561ABC91"/>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7">
    <w:name w:val="D1842F14B6A545A98C8749D645F037B587"/>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1">
    <w:name w:val="7562489023F74C52AE9D846A7A34CD6591"/>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1">
    <w:name w:val="30993990691B4A588E4490D6B565286F91"/>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6">
    <w:name w:val="26D36493011644328E1F945592B9E1026"/>
    <w:rsid w:val="00FF4680"/>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1">
    <w:name w:val="D372ECD46D2E475EBB0CD542C415C5DD11"/>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11">
    <w:name w:val="71E411DFA2BB4648879D271F6BFA268511"/>
    <w:rsid w:val="00FF4680"/>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3">
    <w:name w:val="563ED105F5DE418B90745DD1E0650D3413"/>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6">
    <w:name w:val="4809C4AABF014ECFB0BD203A026CD86B66"/>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2">
    <w:name w:val="7B2977F612FC46ABA413B29731561ABC92"/>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8">
    <w:name w:val="D1842F14B6A545A98C8749D645F037B588"/>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2">
    <w:name w:val="7562489023F74C52AE9D846A7A34CD6592"/>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2">
    <w:name w:val="30993990691B4A588E4490D6B565286F92"/>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7">
    <w:name w:val="26D36493011644328E1F945592B9E1027"/>
    <w:rsid w:val="00591B74"/>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2">
    <w:name w:val="D372ECD46D2E475EBB0CD542C415C5DD12"/>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563ED105F5DE418B90745DD1E0650D3414">
    <w:name w:val="563ED105F5DE418B90745DD1E0650D3414"/>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7">
    <w:name w:val="4809C4AABF014ECFB0BD203A026CD86B67"/>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3">
    <w:name w:val="7B2977F612FC46ABA413B29731561ABC93"/>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9">
    <w:name w:val="D1842F14B6A545A98C8749D645F037B589"/>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3">
    <w:name w:val="7562489023F74C52AE9D846A7A34CD6593"/>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3">
    <w:name w:val="30993990691B4A588E4490D6B565286F93"/>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8">
    <w:name w:val="26D36493011644328E1F945592B9E1028"/>
    <w:rsid w:val="00591B74"/>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3">
    <w:name w:val="D372ECD46D2E475EBB0CD542C415C5DD13"/>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
    <w:name w:val="B7ECC6911328464FB25E6AA6FF534146"/>
    <w:rsid w:val="00591B74"/>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5">
    <w:name w:val="563ED105F5DE418B90745DD1E0650D3415"/>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8">
    <w:name w:val="4809C4AABF014ECFB0BD203A026CD86B68"/>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4">
    <w:name w:val="7B2977F612FC46ABA413B29731561ABC94"/>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0">
    <w:name w:val="D1842F14B6A545A98C8749D645F037B590"/>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4">
    <w:name w:val="7562489023F74C52AE9D846A7A34CD6594"/>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4">
    <w:name w:val="30993990691B4A588E4490D6B565286F94"/>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9">
    <w:name w:val="26D36493011644328E1F945592B9E1029"/>
    <w:rsid w:val="00591B74"/>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4">
    <w:name w:val="D372ECD46D2E475EBB0CD542C415C5DD14"/>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1">
    <w:name w:val="B7ECC6911328464FB25E6AA6FF5341461"/>
    <w:rsid w:val="00591B74"/>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6">
    <w:name w:val="563ED105F5DE418B90745DD1E0650D3416"/>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9">
    <w:name w:val="4809C4AABF014ECFB0BD203A026CD86B69"/>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5">
    <w:name w:val="7B2977F612FC46ABA413B29731561ABC95"/>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1">
    <w:name w:val="D1842F14B6A545A98C8749D645F037B591"/>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5">
    <w:name w:val="7562489023F74C52AE9D846A7A34CD6595"/>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5">
    <w:name w:val="30993990691B4A588E4490D6B565286F95"/>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0">
    <w:name w:val="26D36493011644328E1F945592B9E10210"/>
    <w:rsid w:val="00591B74"/>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5">
    <w:name w:val="D372ECD46D2E475EBB0CD542C415C5DD15"/>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2">
    <w:name w:val="B7ECC6911328464FB25E6AA6FF5341462"/>
    <w:rsid w:val="00591B74"/>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7">
    <w:name w:val="563ED105F5DE418B90745DD1E0650D3417"/>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70">
    <w:name w:val="4809C4AABF014ECFB0BD203A026CD86B70"/>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6">
    <w:name w:val="7B2977F612FC46ABA413B29731561ABC96"/>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2">
    <w:name w:val="D1842F14B6A545A98C8749D645F037B592"/>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6">
    <w:name w:val="7562489023F74C52AE9D846A7A34CD6596"/>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6">
    <w:name w:val="30993990691B4A588E4490D6B565286F96"/>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1">
    <w:name w:val="26D36493011644328E1F945592B9E10211"/>
    <w:rsid w:val="00F1189F"/>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6">
    <w:name w:val="D372ECD46D2E475EBB0CD542C415C5DD16"/>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3">
    <w:name w:val="B7ECC6911328464FB25E6AA6FF5341463"/>
    <w:rsid w:val="00F1189F"/>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1">
    <w:name w:val="4809C4AABF014ECFB0BD203A026CD86B71"/>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7">
    <w:name w:val="7B2977F612FC46ABA413B29731561ABC97"/>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3">
    <w:name w:val="D1842F14B6A545A98C8749D645F037B593"/>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7">
    <w:name w:val="7562489023F74C52AE9D846A7A34CD6597"/>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7">
    <w:name w:val="30993990691B4A588E4490D6B565286F97"/>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2">
    <w:name w:val="26D36493011644328E1F945592B9E10212"/>
    <w:rsid w:val="00643019"/>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7">
    <w:name w:val="D372ECD46D2E475EBB0CD542C415C5DD17"/>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4">
    <w:name w:val="B7ECC6911328464FB25E6AA6FF5341464"/>
    <w:rsid w:val="00643019"/>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2">
    <w:name w:val="4809C4AABF014ECFB0BD203A026CD86B72"/>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8">
    <w:name w:val="7B2977F612FC46ABA413B29731561ABC98"/>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4">
    <w:name w:val="D1842F14B6A545A98C8749D645F037B594"/>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8">
    <w:name w:val="7562489023F74C52AE9D846A7A34CD6598"/>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8">
    <w:name w:val="30993990691B4A588E4490D6B565286F98"/>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3">
    <w:name w:val="26D36493011644328E1F945592B9E10213"/>
    <w:rsid w:val="00F61174"/>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8">
    <w:name w:val="D372ECD46D2E475EBB0CD542C415C5DD18"/>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5">
    <w:name w:val="B7ECC6911328464FB25E6AA6FF5341465"/>
    <w:rsid w:val="00F61174"/>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3">
    <w:name w:val="4809C4AABF014ECFB0BD203A026CD86B73"/>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9">
    <w:name w:val="7B2977F612FC46ABA413B29731561ABC99"/>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5">
    <w:name w:val="D1842F14B6A545A98C8749D645F037B595"/>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9">
    <w:name w:val="7562489023F74C52AE9D846A7A34CD6599"/>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9">
    <w:name w:val="30993990691B4A588E4490D6B565286F99"/>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4">
    <w:name w:val="26D36493011644328E1F945592B9E10214"/>
    <w:rsid w:val="00931153"/>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9">
    <w:name w:val="D372ECD46D2E475EBB0CD542C415C5DD19"/>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6">
    <w:name w:val="B7ECC6911328464FB25E6AA6FF5341466"/>
    <w:rsid w:val="00931153"/>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4">
    <w:name w:val="4809C4AABF014ECFB0BD203A026CD86B74"/>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100">
    <w:name w:val="7B2977F612FC46ABA413B29731561ABC100"/>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6">
    <w:name w:val="D1842F14B6A545A98C8749D645F037B596"/>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100">
    <w:name w:val="7562489023F74C52AE9D846A7A34CD65100"/>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100">
    <w:name w:val="30993990691B4A588E4490D6B565286F100"/>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5">
    <w:name w:val="26D36493011644328E1F945592B9E10215"/>
    <w:rsid w:val="00CD39CE"/>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20">
    <w:name w:val="D372ECD46D2E475EBB0CD542C415C5DD20"/>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7">
    <w:name w:val="B7ECC6911328464FB25E6AA6FF5341467"/>
    <w:rsid w:val="00CD39C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5">
    <w:name w:val="4809C4AABF014ECFB0BD203A026CD86B75"/>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101">
    <w:name w:val="7B2977F612FC46ABA413B29731561ABC101"/>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7">
    <w:name w:val="D1842F14B6A545A98C8749D645F037B597"/>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101">
    <w:name w:val="7562489023F74C52AE9D846A7A34CD65101"/>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101">
    <w:name w:val="30993990691B4A588E4490D6B565286F101"/>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6">
    <w:name w:val="26D36493011644328E1F945592B9E10216"/>
    <w:rsid w:val="00FF52EE"/>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21">
    <w:name w:val="D372ECD46D2E475EBB0CD542C415C5DD21"/>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8">
    <w:name w:val="B7ECC6911328464FB25E6AA6FF5341468"/>
    <w:rsid w:val="00FF52E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6">
    <w:name w:val="4809C4AABF014ECFB0BD203A026CD86B76"/>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102">
    <w:name w:val="7B2977F612FC46ABA413B29731561ABC102"/>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8">
    <w:name w:val="D1842F14B6A545A98C8749D645F037B598"/>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102">
    <w:name w:val="7562489023F74C52AE9D846A7A34CD65102"/>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102">
    <w:name w:val="30993990691B4A588E4490D6B565286F102"/>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7">
    <w:name w:val="26D36493011644328E1F945592B9E10217"/>
    <w:rsid w:val="00FF52EE"/>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22">
    <w:name w:val="D372ECD46D2E475EBB0CD542C415C5DD22"/>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9">
    <w:name w:val="B7ECC6911328464FB25E6AA6FF5341469"/>
    <w:rsid w:val="00FF52E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E16D60B4E70744B9807B445979B8C37B">
    <w:name w:val="E16D60B4E70744B9807B445979B8C37B"/>
    <w:rsid w:val="00FF52EE"/>
  </w:style>
  <w:style w:type="paragraph" w:customStyle="1" w:styleId="4809C4AABF014ECFB0BD203A026CD86B77">
    <w:name w:val="4809C4AABF014ECFB0BD203A026CD86B77"/>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103">
    <w:name w:val="7B2977F612FC46ABA413B29731561ABC103"/>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9">
    <w:name w:val="D1842F14B6A545A98C8749D645F037B599"/>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103">
    <w:name w:val="7562489023F74C52AE9D846A7A34CD65103"/>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103">
    <w:name w:val="30993990691B4A588E4490D6B565286F103"/>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E16D60B4E70744B9807B445979B8C37B1">
    <w:name w:val="E16D60B4E70744B9807B445979B8C37B1"/>
    <w:rsid w:val="00FF52EE"/>
    <w:pPr>
      <w:spacing w:before="240" w:after="120" w:line="240" w:lineRule="auto"/>
      <w:jc w:val="center"/>
    </w:pPr>
    <w:rPr>
      <w:rFonts w:ascii="Arial" w:eastAsia="Times New Roman" w:hAnsi="Arial" w:cs="Times New Roman"/>
      <w:b/>
      <w:caps/>
      <w:color w:val="000000" w:themeColor="text1"/>
      <w:lang w:val="en-US" w:eastAsia="en-US"/>
    </w:rPr>
  </w:style>
  <w:style w:type="paragraph" w:customStyle="1" w:styleId="D372ECD46D2E475EBB0CD542C415C5DD23">
    <w:name w:val="D372ECD46D2E475EBB0CD542C415C5DD23"/>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10">
    <w:name w:val="B7ECC6911328464FB25E6AA6FF53414610"/>
    <w:rsid w:val="00FF52E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8">
    <w:name w:val="4809C4AABF014ECFB0BD203A026CD86B78"/>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7B2977F612FC46ABA413B29731561ABC104">
    <w:name w:val="7B2977F612FC46ABA413B29731561ABC104"/>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D1842F14B6A545A98C8749D645F037B5100">
    <w:name w:val="D1842F14B6A545A98C8749D645F037B5100"/>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7562489023F74C52AE9D846A7A34CD65104">
    <w:name w:val="7562489023F74C52AE9D846A7A34CD65104"/>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30993990691B4A588E4490D6B565286F104">
    <w:name w:val="30993990691B4A588E4490D6B565286F104"/>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E16D60B4E70744B9807B445979B8C37B2">
    <w:name w:val="E16D60B4E70744B9807B445979B8C37B2"/>
    <w:rsid w:val="00FE6D72"/>
    <w:pPr>
      <w:spacing w:before="240" w:after="120" w:line="240" w:lineRule="auto"/>
      <w:jc w:val="center"/>
    </w:pPr>
    <w:rPr>
      <w:rFonts w:ascii="Arial" w:eastAsia="Times New Roman" w:hAnsi="Arial" w:cs="Times New Roman"/>
      <w:b/>
      <w:caps/>
      <w:color w:val="000000" w:themeColor="text1"/>
      <w:lang w:val="en-GB" w:eastAsia="en-US"/>
    </w:rPr>
  </w:style>
  <w:style w:type="paragraph" w:customStyle="1" w:styleId="D372ECD46D2E475EBB0CD542C415C5DD24">
    <w:name w:val="D372ECD46D2E475EBB0CD542C415C5DD24"/>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B7ECC6911328464FB25E6AA6FF53414611">
    <w:name w:val="B7ECC6911328464FB25E6AA6FF53414611"/>
    <w:rsid w:val="00FE6D72"/>
    <w:pPr>
      <w:tabs>
        <w:tab w:val="center" w:pos="4536"/>
        <w:tab w:val="right" w:pos="9072"/>
      </w:tabs>
      <w:spacing w:after="0" w:line="240" w:lineRule="auto"/>
      <w:jc w:val="center"/>
    </w:pPr>
    <w:rPr>
      <w:rFonts w:ascii="Arial" w:eastAsia="Times New Roman" w:hAnsi="Arial" w:cs="Times New Roman"/>
      <w:color w:val="000000" w:themeColor="text1"/>
      <w:sz w:val="18"/>
      <w:lang w:val="en-GB" w:eastAsia="en-US"/>
    </w:rPr>
  </w:style>
  <w:style w:type="paragraph" w:customStyle="1" w:styleId="4809C4AABF014ECFB0BD203A026CD86B79">
    <w:name w:val="4809C4AABF014ECFB0BD203A026CD86B79"/>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7B2977F612FC46ABA413B29731561ABC105">
    <w:name w:val="7B2977F612FC46ABA413B29731561ABC105"/>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D1842F14B6A545A98C8749D645F037B5101">
    <w:name w:val="D1842F14B6A545A98C8749D645F037B5101"/>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7562489023F74C52AE9D846A7A34CD65105">
    <w:name w:val="7562489023F74C52AE9D846A7A34CD65105"/>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30993990691B4A588E4490D6B565286F105">
    <w:name w:val="30993990691B4A588E4490D6B565286F105"/>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E16D60B4E70744B9807B445979B8C37B3">
    <w:name w:val="E16D60B4E70744B9807B445979B8C37B3"/>
    <w:rsid w:val="00B85F34"/>
    <w:pPr>
      <w:spacing w:before="240" w:after="120" w:line="240" w:lineRule="auto"/>
      <w:jc w:val="center"/>
    </w:pPr>
    <w:rPr>
      <w:rFonts w:ascii="Arial" w:eastAsia="Times New Roman" w:hAnsi="Arial" w:cs="Times New Roman"/>
      <w:b/>
      <w:caps/>
      <w:color w:val="000000" w:themeColor="text1"/>
      <w:lang w:val="en-GB" w:eastAsia="en-US"/>
    </w:rPr>
  </w:style>
  <w:style w:type="paragraph" w:customStyle="1" w:styleId="D372ECD46D2E475EBB0CD542C415C5DD25">
    <w:name w:val="D372ECD46D2E475EBB0CD542C415C5DD25"/>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B7ECC6911328464FB25E6AA6FF53414612">
    <w:name w:val="B7ECC6911328464FB25E6AA6FF53414612"/>
    <w:rsid w:val="00B85F34"/>
    <w:pPr>
      <w:tabs>
        <w:tab w:val="center" w:pos="4536"/>
        <w:tab w:val="right" w:pos="9072"/>
      </w:tabs>
      <w:spacing w:after="0" w:line="240" w:lineRule="auto"/>
      <w:jc w:val="center"/>
    </w:pPr>
    <w:rPr>
      <w:rFonts w:ascii="Arial" w:eastAsia="Times New Roman" w:hAnsi="Arial" w:cs="Times New Roman"/>
      <w:color w:val="000000" w:themeColor="text1"/>
      <w:sz w:val="18"/>
      <w:lang w:val="en-GB" w:eastAsia="en-US"/>
    </w:rPr>
  </w:style>
  <w:style w:type="paragraph" w:customStyle="1" w:styleId="4809C4AABF014ECFB0BD203A026CD86B80">
    <w:name w:val="4809C4AABF014ECFB0BD203A026CD86B80"/>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7B2977F612FC46ABA413B29731561ABC106">
    <w:name w:val="7B2977F612FC46ABA413B29731561ABC106"/>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D1842F14B6A545A98C8749D645F037B5102">
    <w:name w:val="D1842F14B6A545A98C8749D645F037B5102"/>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7562489023F74C52AE9D846A7A34CD65106">
    <w:name w:val="7562489023F74C52AE9D846A7A34CD65106"/>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30993990691B4A588E4490D6B565286F106">
    <w:name w:val="30993990691B4A588E4490D6B565286F106"/>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E16D60B4E70744B9807B445979B8C37B4">
    <w:name w:val="E16D60B4E70744B9807B445979B8C37B4"/>
    <w:rsid w:val="001F38B9"/>
    <w:pPr>
      <w:spacing w:before="240" w:after="120" w:line="240" w:lineRule="auto"/>
      <w:jc w:val="center"/>
    </w:pPr>
    <w:rPr>
      <w:rFonts w:ascii="Arial" w:eastAsia="Times New Roman" w:hAnsi="Arial" w:cs="Times New Roman"/>
      <w:b/>
      <w:caps/>
      <w:color w:val="000000" w:themeColor="text1"/>
      <w:lang w:val="en-GB" w:eastAsia="en-US"/>
    </w:rPr>
  </w:style>
  <w:style w:type="paragraph" w:customStyle="1" w:styleId="D372ECD46D2E475EBB0CD542C415C5DD26">
    <w:name w:val="D372ECD46D2E475EBB0CD542C415C5DD26"/>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B7ECC6911328464FB25E6AA6FF53414613">
    <w:name w:val="B7ECC6911328464FB25E6AA6FF53414613"/>
    <w:rsid w:val="001F38B9"/>
    <w:pPr>
      <w:tabs>
        <w:tab w:val="center" w:pos="4536"/>
        <w:tab w:val="right" w:pos="9072"/>
      </w:tabs>
      <w:spacing w:after="0" w:line="240" w:lineRule="auto"/>
      <w:jc w:val="center"/>
    </w:pPr>
    <w:rPr>
      <w:rFonts w:ascii="Arial" w:eastAsia="Times New Roman" w:hAnsi="Arial" w:cs="Times New Roman"/>
      <w:color w:val="000000" w:themeColor="text1"/>
      <w:sz w:val="18"/>
      <w:lang w:val="en-GB" w:eastAsia="en-US"/>
    </w:rPr>
  </w:style>
  <w:style w:type="paragraph" w:customStyle="1" w:styleId="4809C4AABF014ECFB0BD203A026CD86B81">
    <w:name w:val="4809C4AABF014ECFB0BD203A026CD86B81"/>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7B2977F612FC46ABA413B29731561ABC107">
    <w:name w:val="7B2977F612FC46ABA413B29731561ABC107"/>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D1842F14B6A545A98C8749D645F037B5103">
    <w:name w:val="D1842F14B6A545A98C8749D645F037B5103"/>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7562489023F74C52AE9D846A7A34CD65107">
    <w:name w:val="7562489023F74C52AE9D846A7A34CD65107"/>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30993990691B4A588E4490D6B565286F107">
    <w:name w:val="30993990691B4A588E4490D6B565286F107"/>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E16D60B4E70744B9807B445979B8C37B5">
    <w:name w:val="E16D60B4E70744B9807B445979B8C37B5"/>
    <w:rsid w:val="001F38B9"/>
    <w:pPr>
      <w:spacing w:before="240" w:after="120" w:line="240" w:lineRule="auto"/>
      <w:jc w:val="center"/>
    </w:pPr>
    <w:rPr>
      <w:rFonts w:ascii="Arial" w:eastAsia="Times New Roman" w:hAnsi="Arial" w:cs="Times New Roman"/>
      <w:b/>
      <w:caps/>
      <w:color w:val="000000" w:themeColor="text1"/>
      <w:lang w:val="en-GB" w:eastAsia="en-US"/>
    </w:rPr>
  </w:style>
  <w:style w:type="paragraph" w:customStyle="1" w:styleId="D372ECD46D2E475EBB0CD542C415C5DD27">
    <w:name w:val="D372ECD46D2E475EBB0CD542C415C5DD27"/>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B7ECC6911328464FB25E6AA6FF53414614">
    <w:name w:val="B7ECC6911328464FB25E6AA6FF53414614"/>
    <w:rsid w:val="001F38B9"/>
    <w:pPr>
      <w:tabs>
        <w:tab w:val="center" w:pos="4536"/>
        <w:tab w:val="right" w:pos="9072"/>
      </w:tabs>
      <w:spacing w:after="0" w:line="240" w:lineRule="auto"/>
      <w:jc w:val="center"/>
    </w:pPr>
    <w:rPr>
      <w:rFonts w:ascii="Arial" w:eastAsia="Times New Roman" w:hAnsi="Arial" w:cs="Times New Roman"/>
      <w:color w:val="000000" w:themeColor="text1"/>
      <w:sz w:val="18"/>
      <w:lang w:val="en-GB" w:eastAsia="en-US"/>
    </w:rPr>
  </w:style>
  <w:style w:type="paragraph" w:customStyle="1" w:styleId="C7AC1D6B126645E6948ACE74CFECDB9B">
    <w:name w:val="C7AC1D6B126645E6948ACE74CFECDB9B"/>
    <w:rsid w:val="00FB2C6C"/>
  </w:style>
  <w:style w:type="paragraph" w:customStyle="1" w:styleId="4809C4AABF014ECFB0BD203A026CD86B82">
    <w:name w:val="4809C4AABF014ECFB0BD203A026CD86B82"/>
    <w:rsid w:val="00FB2C6C"/>
    <w:rPr>
      <w:rFonts w:eastAsiaTheme="minorHAnsi"/>
      <w:lang w:eastAsia="en-US"/>
    </w:rPr>
  </w:style>
  <w:style w:type="paragraph" w:customStyle="1" w:styleId="7B2977F612FC46ABA413B29731561ABC108">
    <w:name w:val="7B2977F612FC46ABA413B29731561ABC108"/>
    <w:rsid w:val="00FB2C6C"/>
    <w:rPr>
      <w:rFonts w:eastAsiaTheme="minorHAnsi"/>
      <w:lang w:eastAsia="en-US"/>
    </w:rPr>
  </w:style>
  <w:style w:type="paragraph" w:customStyle="1" w:styleId="C7AC1D6B126645E6948ACE74CFECDB9B1">
    <w:name w:val="C7AC1D6B126645E6948ACE74CFECDB9B1"/>
    <w:rsid w:val="00FB2C6C"/>
    <w:rPr>
      <w:rFonts w:eastAsiaTheme="minorHAnsi"/>
      <w:lang w:eastAsia="en-US"/>
    </w:rPr>
  </w:style>
  <w:style w:type="paragraph" w:customStyle="1" w:styleId="7562489023F74C52AE9D846A7A34CD65108">
    <w:name w:val="7562489023F74C52AE9D846A7A34CD65108"/>
    <w:rsid w:val="00FB2C6C"/>
    <w:rPr>
      <w:rFonts w:eastAsiaTheme="minorHAnsi"/>
      <w:lang w:eastAsia="en-US"/>
    </w:rPr>
  </w:style>
  <w:style w:type="paragraph" w:customStyle="1" w:styleId="30993990691B4A588E4490D6B565286F108">
    <w:name w:val="30993990691B4A588E4490D6B565286F108"/>
    <w:rsid w:val="00FB2C6C"/>
    <w:rPr>
      <w:rFonts w:eastAsiaTheme="minorHAnsi"/>
      <w:lang w:eastAsia="en-US"/>
    </w:rPr>
  </w:style>
  <w:style w:type="paragraph" w:customStyle="1" w:styleId="E16D60B4E70744B9807B445979B8C37B6">
    <w:name w:val="E16D60B4E70744B9807B445979B8C37B6"/>
    <w:rsid w:val="00FB2C6C"/>
    <w:pPr>
      <w:spacing w:before="240"/>
      <w:jc w:val="center"/>
    </w:pPr>
    <w:rPr>
      <w:rFonts w:eastAsiaTheme="minorHAnsi"/>
      <w:b/>
      <w:caps/>
      <w:lang w:eastAsia="en-US"/>
    </w:rPr>
  </w:style>
  <w:style w:type="paragraph" w:customStyle="1" w:styleId="D372ECD46D2E475EBB0CD542C415C5DD28">
    <w:name w:val="D372ECD46D2E475EBB0CD542C415C5DD28"/>
    <w:rsid w:val="00FB2C6C"/>
    <w:rPr>
      <w:rFonts w:eastAsiaTheme="minorHAnsi"/>
      <w:lang w:eastAsia="en-US"/>
    </w:rPr>
  </w:style>
  <w:style w:type="paragraph" w:customStyle="1" w:styleId="B7ECC6911328464FB25E6AA6FF53414615">
    <w:name w:val="B7ECC6911328464FB25E6AA6FF53414615"/>
    <w:rsid w:val="00FB2C6C"/>
    <w:pPr>
      <w:tabs>
        <w:tab w:val="center" w:pos="4536"/>
        <w:tab w:val="right" w:pos="9072"/>
      </w:tabs>
      <w:spacing w:after="0" w:line="240" w:lineRule="auto"/>
    </w:pPr>
    <w:rPr>
      <w:rFonts w:eastAsiaTheme="minorHAnsi"/>
      <w:lang w:eastAsia="en-US"/>
    </w:rPr>
  </w:style>
  <w:style w:type="paragraph" w:customStyle="1" w:styleId="4809C4AABF014ECFB0BD203A026CD86B83">
    <w:name w:val="4809C4AABF014ECFB0BD203A026CD86B83"/>
    <w:rsid w:val="00B9060C"/>
    <w:rPr>
      <w:rFonts w:eastAsiaTheme="minorHAnsi"/>
      <w:lang w:eastAsia="en-US"/>
    </w:rPr>
  </w:style>
  <w:style w:type="paragraph" w:customStyle="1" w:styleId="7B2977F612FC46ABA413B29731561ABC109">
    <w:name w:val="7B2977F612FC46ABA413B29731561ABC109"/>
    <w:rsid w:val="00B9060C"/>
    <w:rPr>
      <w:rFonts w:eastAsiaTheme="minorHAnsi"/>
      <w:lang w:eastAsia="en-US"/>
    </w:rPr>
  </w:style>
  <w:style w:type="paragraph" w:customStyle="1" w:styleId="C7AC1D6B126645E6948ACE74CFECDB9B2">
    <w:name w:val="C7AC1D6B126645E6948ACE74CFECDB9B2"/>
    <w:rsid w:val="00B9060C"/>
    <w:rPr>
      <w:rFonts w:eastAsiaTheme="minorHAnsi"/>
      <w:lang w:eastAsia="en-US"/>
    </w:rPr>
  </w:style>
  <w:style w:type="paragraph" w:customStyle="1" w:styleId="7562489023F74C52AE9D846A7A34CD65109">
    <w:name w:val="7562489023F74C52AE9D846A7A34CD65109"/>
    <w:rsid w:val="00B9060C"/>
    <w:rPr>
      <w:rFonts w:eastAsiaTheme="minorHAnsi"/>
      <w:lang w:eastAsia="en-US"/>
    </w:rPr>
  </w:style>
  <w:style w:type="paragraph" w:customStyle="1" w:styleId="30993990691B4A588E4490D6B565286F109">
    <w:name w:val="30993990691B4A588E4490D6B565286F109"/>
    <w:rsid w:val="00B9060C"/>
    <w:rPr>
      <w:rFonts w:eastAsiaTheme="minorHAnsi"/>
      <w:lang w:eastAsia="en-US"/>
    </w:rPr>
  </w:style>
  <w:style w:type="paragraph" w:customStyle="1" w:styleId="E16D60B4E70744B9807B445979B8C37B7">
    <w:name w:val="E16D60B4E70744B9807B445979B8C37B7"/>
    <w:rsid w:val="00B9060C"/>
    <w:pPr>
      <w:spacing w:before="240"/>
      <w:jc w:val="center"/>
    </w:pPr>
    <w:rPr>
      <w:rFonts w:eastAsiaTheme="minorHAnsi"/>
      <w:b/>
      <w:caps/>
      <w:lang w:eastAsia="en-US"/>
    </w:rPr>
  </w:style>
  <w:style w:type="paragraph" w:customStyle="1" w:styleId="82B76BBF63ED477093AF0F75989C3DFD">
    <w:name w:val="82B76BBF63ED477093AF0F75989C3DFD"/>
    <w:rsid w:val="00B9060C"/>
    <w:rPr>
      <w:rFonts w:eastAsiaTheme="minorHAnsi"/>
      <w:lang w:eastAsia="en-US"/>
    </w:rPr>
  </w:style>
  <w:style w:type="paragraph" w:customStyle="1" w:styleId="AB0F79E4AA0041E197251EE45C0B775D">
    <w:name w:val="AB0F79E4AA0041E197251EE45C0B775D"/>
    <w:rsid w:val="00B9060C"/>
    <w:pPr>
      <w:tabs>
        <w:tab w:val="center" w:pos="4536"/>
        <w:tab w:val="right" w:pos="9072"/>
      </w:tabs>
      <w:spacing w:after="0" w:line="240" w:lineRule="auto"/>
    </w:pPr>
    <w:rPr>
      <w:rFonts w:eastAsiaTheme="minorHAnsi"/>
      <w:lang w:eastAsia="en-US"/>
    </w:rPr>
  </w:style>
  <w:style w:type="paragraph" w:customStyle="1" w:styleId="4809C4AABF014ECFB0BD203A026CD86B84">
    <w:name w:val="4809C4AABF014ECFB0BD203A026CD86B84"/>
    <w:rsid w:val="00B9060C"/>
    <w:rPr>
      <w:rFonts w:eastAsiaTheme="minorHAnsi"/>
      <w:lang w:eastAsia="en-US"/>
    </w:rPr>
  </w:style>
  <w:style w:type="paragraph" w:customStyle="1" w:styleId="7B2977F612FC46ABA413B29731561ABC110">
    <w:name w:val="7B2977F612FC46ABA413B29731561ABC110"/>
    <w:rsid w:val="00B9060C"/>
    <w:rPr>
      <w:rFonts w:eastAsiaTheme="minorHAnsi"/>
      <w:lang w:eastAsia="en-US"/>
    </w:rPr>
  </w:style>
  <w:style w:type="paragraph" w:customStyle="1" w:styleId="C7AC1D6B126645E6948ACE74CFECDB9B3">
    <w:name w:val="C7AC1D6B126645E6948ACE74CFECDB9B3"/>
    <w:rsid w:val="00B9060C"/>
    <w:rPr>
      <w:rFonts w:eastAsiaTheme="minorHAnsi"/>
      <w:lang w:eastAsia="en-US"/>
    </w:rPr>
  </w:style>
  <w:style w:type="paragraph" w:customStyle="1" w:styleId="7562489023F74C52AE9D846A7A34CD65110">
    <w:name w:val="7562489023F74C52AE9D846A7A34CD65110"/>
    <w:rsid w:val="00B9060C"/>
    <w:rPr>
      <w:rFonts w:eastAsiaTheme="minorHAnsi"/>
      <w:lang w:eastAsia="en-US"/>
    </w:rPr>
  </w:style>
  <w:style w:type="paragraph" w:customStyle="1" w:styleId="30993990691B4A588E4490D6B565286F110">
    <w:name w:val="30993990691B4A588E4490D6B565286F110"/>
    <w:rsid w:val="00B9060C"/>
    <w:rPr>
      <w:rFonts w:eastAsiaTheme="minorHAnsi"/>
      <w:lang w:eastAsia="en-US"/>
    </w:rPr>
  </w:style>
  <w:style w:type="paragraph" w:customStyle="1" w:styleId="E16D60B4E70744B9807B445979B8C37B8">
    <w:name w:val="E16D60B4E70744B9807B445979B8C37B8"/>
    <w:rsid w:val="00B9060C"/>
    <w:pPr>
      <w:spacing w:before="240"/>
      <w:jc w:val="center"/>
    </w:pPr>
    <w:rPr>
      <w:rFonts w:eastAsiaTheme="minorHAnsi"/>
      <w:b/>
      <w:caps/>
      <w:lang w:eastAsia="en-US"/>
    </w:rPr>
  </w:style>
  <w:style w:type="paragraph" w:customStyle="1" w:styleId="82B76BBF63ED477093AF0F75989C3DFD1">
    <w:name w:val="82B76BBF63ED477093AF0F75989C3DFD1"/>
    <w:rsid w:val="00B9060C"/>
    <w:rPr>
      <w:rFonts w:eastAsiaTheme="minorHAnsi"/>
      <w:lang w:eastAsia="en-US"/>
    </w:rPr>
  </w:style>
  <w:style w:type="paragraph" w:customStyle="1" w:styleId="AB0F79E4AA0041E197251EE45C0B775D1">
    <w:name w:val="AB0F79E4AA0041E197251EE45C0B775D1"/>
    <w:rsid w:val="00B9060C"/>
    <w:pPr>
      <w:tabs>
        <w:tab w:val="center" w:pos="4536"/>
        <w:tab w:val="right" w:pos="9072"/>
      </w:tabs>
      <w:spacing w:after="0" w:line="240" w:lineRule="auto"/>
    </w:pPr>
    <w:rPr>
      <w:rFonts w:eastAsiaTheme="minorHAnsi"/>
      <w:lang w:eastAsia="en-US"/>
    </w:rPr>
  </w:style>
  <w:style w:type="paragraph" w:customStyle="1" w:styleId="4809C4AABF014ECFB0BD203A026CD86B85">
    <w:name w:val="4809C4AABF014ECFB0BD203A026CD86B85"/>
    <w:rsid w:val="009243E3"/>
    <w:rPr>
      <w:rFonts w:eastAsiaTheme="minorHAnsi"/>
      <w:lang w:eastAsia="en-US"/>
    </w:rPr>
  </w:style>
  <w:style w:type="paragraph" w:customStyle="1" w:styleId="7B2977F612FC46ABA413B29731561ABC111">
    <w:name w:val="7B2977F612FC46ABA413B29731561ABC111"/>
    <w:rsid w:val="009243E3"/>
    <w:rPr>
      <w:rFonts w:eastAsiaTheme="minorHAnsi"/>
      <w:lang w:eastAsia="en-US"/>
    </w:rPr>
  </w:style>
  <w:style w:type="paragraph" w:customStyle="1" w:styleId="C7AC1D6B126645E6948ACE74CFECDB9B4">
    <w:name w:val="C7AC1D6B126645E6948ACE74CFECDB9B4"/>
    <w:rsid w:val="009243E3"/>
    <w:rPr>
      <w:rFonts w:eastAsiaTheme="minorHAnsi"/>
      <w:lang w:eastAsia="en-US"/>
    </w:rPr>
  </w:style>
  <w:style w:type="paragraph" w:customStyle="1" w:styleId="7562489023F74C52AE9D846A7A34CD65111">
    <w:name w:val="7562489023F74C52AE9D846A7A34CD65111"/>
    <w:rsid w:val="009243E3"/>
    <w:rPr>
      <w:rFonts w:eastAsiaTheme="minorHAnsi"/>
      <w:lang w:eastAsia="en-US"/>
    </w:rPr>
  </w:style>
  <w:style w:type="paragraph" w:customStyle="1" w:styleId="30993990691B4A588E4490D6B565286F111">
    <w:name w:val="30993990691B4A588E4490D6B565286F111"/>
    <w:rsid w:val="009243E3"/>
    <w:rPr>
      <w:rFonts w:eastAsiaTheme="minorHAnsi"/>
      <w:lang w:eastAsia="en-US"/>
    </w:rPr>
  </w:style>
  <w:style w:type="paragraph" w:customStyle="1" w:styleId="E16D60B4E70744B9807B445979B8C37B9">
    <w:name w:val="E16D60B4E70744B9807B445979B8C37B9"/>
    <w:rsid w:val="009243E3"/>
    <w:pPr>
      <w:spacing w:before="240"/>
      <w:jc w:val="center"/>
    </w:pPr>
    <w:rPr>
      <w:rFonts w:eastAsiaTheme="minorHAnsi"/>
      <w:b/>
      <w:caps/>
      <w:lang w:eastAsia="en-US"/>
    </w:rPr>
  </w:style>
  <w:style w:type="paragraph" w:customStyle="1" w:styleId="82B76BBF63ED477093AF0F75989C3DFD2">
    <w:name w:val="82B76BBF63ED477093AF0F75989C3DFD2"/>
    <w:rsid w:val="009243E3"/>
    <w:rPr>
      <w:rFonts w:eastAsiaTheme="minorHAnsi"/>
      <w:lang w:eastAsia="en-US"/>
    </w:rPr>
  </w:style>
  <w:style w:type="paragraph" w:customStyle="1" w:styleId="AB0F79E4AA0041E197251EE45C0B775D2">
    <w:name w:val="AB0F79E4AA0041E197251EE45C0B775D2"/>
    <w:rsid w:val="009243E3"/>
    <w:pPr>
      <w:tabs>
        <w:tab w:val="center" w:pos="4536"/>
        <w:tab w:val="right" w:pos="9072"/>
      </w:tabs>
      <w:spacing w:after="0" w:line="240" w:lineRule="auto"/>
    </w:pPr>
    <w:rPr>
      <w:rFonts w:eastAsiaTheme="minorHAnsi"/>
      <w:lang w:eastAsia="en-US"/>
    </w:rPr>
  </w:style>
  <w:style w:type="paragraph" w:customStyle="1" w:styleId="4809C4AABF014ECFB0BD203A026CD86B86">
    <w:name w:val="4809C4AABF014ECFB0BD203A026CD86B86"/>
    <w:rsid w:val="009243E3"/>
    <w:rPr>
      <w:rFonts w:eastAsiaTheme="minorHAnsi"/>
      <w:lang w:eastAsia="en-US"/>
    </w:rPr>
  </w:style>
  <w:style w:type="paragraph" w:customStyle="1" w:styleId="7B2977F612FC46ABA413B29731561ABC112">
    <w:name w:val="7B2977F612FC46ABA413B29731561ABC112"/>
    <w:rsid w:val="009243E3"/>
    <w:rPr>
      <w:rFonts w:eastAsiaTheme="minorHAnsi"/>
      <w:lang w:eastAsia="en-US"/>
    </w:rPr>
  </w:style>
  <w:style w:type="paragraph" w:customStyle="1" w:styleId="C7AC1D6B126645E6948ACE74CFECDB9B5">
    <w:name w:val="C7AC1D6B126645E6948ACE74CFECDB9B5"/>
    <w:rsid w:val="009243E3"/>
    <w:rPr>
      <w:rFonts w:eastAsiaTheme="minorHAnsi"/>
      <w:lang w:eastAsia="en-US"/>
    </w:rPr>
  </w:style>
  <w:style w:type="paragraph" w:customStyle="1" w:styleId="7562489023F74C52AE9D846A7A34CD65112">
    <w:name w:val="7562489023F74C52AE9D846A7A34CD65112"/>
    <w:rsid w:val="009243E3"/>
    <w:rPr>
      <w:rFonts w:eastAsiaTheme="minorHAnsi"/>
      <w:lang w:eastAsia="en-US"/>
    </w:rPr>
  </w:style>
  <w:style w:type="paragraph" w:customStyle="1" w:styleId="30993990691B4A588E4490D6B565286F112">
    <w:name w:val="30993990691B4A588E4490D6B565286F112"/>
    <w:rsid w:val="009243E3"/>
    <w:rPr>
      <w:rFonts w:eastAsiaTheme="minorHAnsi"/>
      <w:lang w:eastAsia="en-US"/>
    </w:rPr>
  </w:style>
  <w:style w:type="paragraph" w:customStyle="1" w:styleId="E16D60B4E70744B9807B445979B8C37B10">
    <w:name w:val="E16D60B4E70744B9807B445979B8C37B10"/>
    <w:rsid w:val="009243E3"/>
    <w:pPr>
      <w:spacing w:before="240"/>
      <w:jc w:val="center"/>
    </w:pPr>
    <w:rPr>
      <w:rFonts w:eastAsiaTheme="minorHAnsi"/>
      <w:b/>
      <w:caps/>
      <w:lang w:eastAsia="en-US"/>
    </w:rPr>
  </w:style>
  <w:style w:type="paragraph" w:customStyle="1" w:styleId="82B76BBF63ED477093AF0F75989C3DFD3">
    <w:name w:val="82B76BBF63ED477093AF0F75989C3DFD3"/>
    <w:rsid w:val="009243E3"/>
    <w:rPr>
      <w:rFonts w:eastAsiaTheme="minorHAnsi"/>
      <w:lang w:eastAsia="en-US"/>
    </w:rPr>
  </w:style>
  <w:style w:type="paragraph" w:customStyle="1" w:styleId="AB0F79E4AA0041E197251EE45C0B775D3">
    <w:name w:val="AB0F79E4AA0041E197251EE45C0B775D3"/>
    <w:rsid w:val="009243E3"/>
    <w:pPr>
      <w:tabs>
        <w:tab w:val="center" w:pos="4536"/>
        <w:tab w:val="right" w:pos="9072"/>
      </w:tabs>
      <w:spacing w:after="0" w:line="240" w:lineRule="auto"/>
    </w:pPr>
    <w:rPr>
      <w:rFonts w:eastAsiaTheme="minorHAnsi"/>
      <w:lang w:eastAsia="en-US"/>
    </w:rPr>
  </w:style>
  <w:style w:type="paragraph" w:customStyle="1" w:styleId="4809C4AABF014ECFB0BD203A026CD86B87">
    <w:name w:val="4809C4AABF014ECFB0BD203A026CD86B87"/>
    <w:rsid w:val="00897A87"/>
    <w:rPr>
      <w:rFonts w:eastAsiaTheme="minorHAnsi"/>
      <w:lang w:eastAsia="en-US"/>
    </w:rPr>
  </w:style>
  <w:style w:type="paragraph" w:customStyle="1" w:styleId="7B2977F612FC46ABA413B29731561ABC113">
    <w:name w:val="7B2977F612FC46ABA413B29731561ABC113"/>
    <w:rsid w:val="00897A87"/>
    <w:rPr>
      <w:rFonts w:eastAsiaTheme="minorHAnsi"/>
      <w:lang w:eastAsia="en-US"/>
    </w:rPr>
  </w:style>
  <w:style w:type="paragraph" w:customStyle="1" w:styleId="C7AC1D6B126645E6948ACE74CFECDB9B6">
    <w:name w:val="C7AC1D6B126645E6948ACE74CFECDB9B6"/>
    <w:rsid w:val="00897A87"/>
    <w:rPr>
      <w:rFonts w:eastAsiaTheme="minorHAnsi"/>
      <w:lang w:eastAsia="en-US"/>
    </w:rPr>
  </w:style>
  <w:style w:type="paragraph" w:customStyle="1" w:styleId="68E7BB5E5F944BCDAF491CD2581C97B8">
    <w:name w:val="68E7BB5E5F944BCDAF491CD2581C97B8"/>
    <w:rsid w:val="00897A87"/>
    <w:rPr>
      <w:rFonts w:eastAsiaTheme="minorHAnsi"/>
      <w:lang w:eastAsia="en-US"/>
    </w:rPr>
  </w:style>
  <w:style w:type="paragraph" w:customStyle="1" w:styleId="30993990691B4A588E4490D6B565286F113">
    <w:name w:val="30993990691B4A588E4490D6B565286F113"/>
    <w:rsid w:val="00897A87"/>
    <w:rPr>
      <w:rFonts w:eastAsiaTheme="minorHAnsi"/>
      <w:lang w:eastAsia="en-US"/>
    </w:rPr>
  </w:style>
  <w:style w:type="paragraph" w:customStyle="1" w:styleId="E16D60B4E70744B9807B445979B8C37B11">
    <w:name w:val="E16D60B4E70744B9807B445979B8C37B11"/>
    <w:rsid w:val="00897A87"/>
    <w:pPr>
      <w:spacing w:before="240"/>
      <w:jc w:val="center"/>
    </w:pPr>
    <w:rPr>
      <w:rFonts w:eastAsiaTheme="minorHAnsi"/>
      <w:b/>
      <w:caps/>
      <w:lang w:eastAsia="en-US"/>
    </w:rPr>
  </w:style>
  <w:style w:type="paragraph" w:customStyle="1" w:styleId="82B76BBF63ED477093AF0F75989C3DFD4">
    <w:name w:val="82B76BBF63ED477093AF0F75989C3DFD4"/>
    <w:rsid w:val="00897A87"/>
    <w:rPr>
      <w:rFonts w:eastAsiaTheme="minorHAnsi"/>
      <w:lang w:eastAsia="en-US"/>
    </w:rPr>
  </w:style>
  <w:style w:type="paragraph" w:customStyle="1" w:styleId="AB0F79E4AA0041E197251EE45C0B775D4">
    <w:name w:val="AB0F79E4AA0041E197251EE45C0B775D4"/>
    <w:rsid w:val="00897A87"/>
    <w:pPr>
      <w:tabs>
        <w:tab w:val="center" w:pos="4536"/>
        <w:tab w:val="right" w:pos="9072"/>
      </w:tabs>
      <w:spacing w:after="0" w:line="240" w:lineRule="auto"/>
    </w:pPr>
    <w:rPr>
      <w:rFonts w:eastAsiaTheme="minorHAnsi"/>
      <w:lang w:eastAsia="en-US"/>
    </w:rPr>
  </w:style>
  <w:style w:type="paragraph" w:customStyle="1" w:styleId="4809C4AABF014ECFB0BD203A026CD86B88">
    <w:name w:val="4809C4AABF014ECFB0BD203A026CD86B88"/>
    <w:rsid w:val="00897A87"/>
    <w:rPr>
      <w:rFonts w:eastAsiaTheme="minorHAnsi"/>
      <w:lang w:eastAsia="en-US"/>
    </w:rPr>
  </w:style>
  <w:style w:type="paragraph" w:customStyle="1" w:styleId="7B2977F612FC46ABA413B29731561ABC114">
    <w:name w:val="7B2977F612FC46ABA413B29731561ABC114"/>
    <w:rsid w:val="00897A87"/>
    <w:rPr>
      <w:rFonts w:eastAsiaTheme="minorHAnsi"/>
      <w:lang w:eastAsia="en-US"/>
    </w:rPr>
  </w:style>
  <w:style w:type="paragraph" w:customStyle="1" w:styleId="C7AC1D6B126645E6948ACE74CFECDB9B7">
    <w:name w:val="C7AC1D6B126645E6948ACE74CFECDB9B7"/>
    <w:rsid w:val="00897A87"/>
    <w:rPr>
      <w:rFonts w:eastAsiaTheme="minorHAnsi"/>
      <w:lang w:eastAsia="en-US"/>
    </w:rPr>
  </w:style>
  <w:style w:type="paragraph" w:customStyle="1" w:styleId="68E7BB5E5F944BCDAF491CD2581C97B81">
    <w:name w:val="68E7BB5E5F944BCDAF491CD2581C97B81"/>
    <w:rsid w:val="00897A87"/>
    <w:rPr>
      <w:rFonts w:eastAsiaTheme="minorHAnsi"/>
      <w:lang w:eastAsia="en-US"/>
    </w:rPr>
  </w:style>
  <w:style w:type="paragraph" w:customStyle="1" w:styleId="30993990691B4A588E4490D6B565286F114">
    <w:name w:val="30993990691B4A588E4490D6B565286F114"/>
    <w:rsid w:val="00897A87"/>
    <w:rPr>
      <w:rFonts w:eastAsiaTheme="minorHAnsi"/>
      <w:lang w:eastAsia="en-US"/>
    </w:rPr>
  </w:style>
  <w:style w:type="paragraph" w:customStyle="1" w:styleId="E16D60B4E70744B9807B445979B8C37B12">
    <w:name w:val="E16D60B4E70744B9807B445979B8C37B12"/>
    <w:rsid w:val="00897A87"/>
    <w:pPr>
      <w:spacing w:before="240"/>
      <w:jc w:val="center"/>
    </w:pPr>
    <w:rPr>
      <w:rFonts w:eastAsiaTheme="minorHAnsi"/>
      <w:b/>
      <w:caps/>
      <w:lang w:eastAsia="en-US"/>
    </w:rPr>
  </w:style>
  <w:style w:type="paragraph" w:customStyle="1" w:styleId="82B76BBF63ED477093AF0F75989C3DFD5">
    <w:name w:val="82B76BBF63ED477093AF0F75989C3DFD5"/>
    <w:rsid w:val="00897A87"/>
    <w:rPr>
      <w:rFonts w:eastAsiaTheme="minorHAnsi"/>
      <w:lang w:eastAsia="en-US"/>
    </w:rPr>
  </w:style>
  <w:style w:type="paragraph" w:customStyle="1" w:styleId="AB0F79E4AA0041E197251EE45C0B775D5">
    <w:name w:val="AB0F79E4AA0041E197251EE45C0B775D5"/>
    <w:rsid w:val="00897A87"/>
    <w:pPr>
      <w:tabs>
        <w:tab w:val="center" w:pos="4536"/>
        <w:tab w:val="right" w:pos="9072"/>
      </w:tabs>
      <w:spacing w:after="0" w:line="240" w:lineRule="auto"/>
    </w:pPr>
    <w:rPr>
      <w:rFonts w:eastAsiaTheme="minorHAnsi"/>
      <w:lang w:eastAsia="en-US"/>
    </w:rPr>
  </w:style>
  <w:style w:type="paragraph" w:customStyle="1" w:styleId="4809C4AABF014ECFB0BD203A026CD86B89">
    <w:name w:val="4809C4AABF014ECFB0BD203A026CD86B89"/>
    <w:rsid w:val="00897A87"/>
    <w:rPr>
      <w:rFonts w:eastAsiaTheme="minorHAnsi"/>
      <w:lang w:eastAsia="en-US"/>
    </w:rPr>
  </w:style>
  <w:style w:type="paragraph" w:customStyle="1" w:styleId="7B2977F612FC46ABA413B29731561ABC115">
    <w:name w:val="7B2977F612FC46ABA413B29731561ABC115"/>
    <w:rsid w:val="00897A87"/>
    <w:rPr>
      <w:rFonts w:eastAsiaTheme="minorHAnsi"/>
      <w:lang w:eastAsia="en-US"/>
    </w:rPr>
  </w:style>
  <w:style w:type="paragraph" w:customStyle="1" w:styleId="C7AC1D6B126645E6948ACE74CFECDB9B8">
    <w:name w:val="C7AC1D6B126645E6948ACE74CFECDB9B8"/>
    <w:rsid w:val="00897A87"/>
    <w:rPr>
      <w:rFonts w:eastAsiaTheme="minorHAnsi"/>
      <w:lang w:eastAsia="en-US"/>
    </w:rPr>
  </w:style>
  <w:style w:type="paragraph" w:customStyle="1" w:styleId="68E7BB5E5F944BCDAF491CD2581C97B82">
    <w:name w:val="68E7BB5E5F944BCDAF491CD2581C97B82"/>
    <w:rsid w:val="00897A87"/>
    <w:rPr>
      <w:rFonts w:eastAsiaTheme="minorHAnsi"/>
      <w:lang w:eastAsia="en-US"/>
    </w:rPr>
  </w:style>
  <w:style w:type="paragraph" w:customStyle="1" w:styleId="30993990691B4A588E4490D6B565286F115">
    <w:name w:val="30993990691B4A588E4490D6B565286F115"/>
    <w:rsid w:val="00897A87"/>
    <w:rPr>
      <w:rFonts w:eastAsiaTheme="minorHAnsi"/>
      <w:lang w:eastAsia="en-US"/>
    </w:rPr>
  </w:style>
  <w:style w:type="paragraph" w:customStyle="1" w:styleId="E16D60B4E70744B9807B445979B8C37B13">
    <w:name w:val="E16D60B4E70744B9807B445979B8C37B13"/>
    <w:rsid w:val="00897A87"/>
    <w:pPr>
      <w:spacing w:before="240"/>
      <w:jc w:val="center"/>
    </w:pPr>
    <w:rPr>
      <w:rFonts w:eastAsiaTheme="minorHAnsi"/>
      <w:b/>
      <w:caps/>
      <w:lang w:eastAsia="en-US"/>
    </w:rPr>
  </w:style>
  <w:style w:type="paragraph" w:customStyle="1" w:styleId="82B76BBF63ED477093AF0F75989C3DFD6">
    <w:name w:val="82B76BBF63ED477093AF0F75989C3DFD6"/>
    <w:rsid w:val="00897A87"/>
    <w:rPr>
      <w:rFonts w:eastAsiaTheme="minorHAnsi"/>
      <w:lang w:eastAsia="en-US"/>
    </w:rPr>
  </w:style>
  <w:style w:type="paragraph" w:customStyle="1" w:styleId="AB0F79E4AA0041E197251EE45C0B775D6">
    <w:name w:val="AB0F79E4AA0041E197251EE45C0B775D6"/>
    <w:rsid w:val="00897A87"/>
    <w:pPr>
      <w:tabs>
        <w:tab w:val="center" w:pos="4536"/>
        <w:tab w:val="right" w:pos="9072"/>
      </w:tabs>
      <w:spacing w:after="0" w:line="240" w:lineRule="auto"/>
    </w:pPr>
    <w:rPr>
      <w:rFonts w:eastAsiaTheme="minorHAnsi"/>
      <w:lang w:eastAsia="en-US"/>
    </w:rPr>
  </w:style>
  <w:style w:type="paragraph" w:customStyle="1" w:styleId="4809C4AABF014ECFB0BD203A026CD86B90">
    <w:name w:val="4809C4AABF014ECFB0BD203A026CD86B90"/>
    <w:rsid w:val="00897A87"/>
    <w:rPr>
      <w:rFonts w:eastAsiaTheme="minorHAnsi"/>
      <w:lang w:eastAsia="en-US"/>
    </w:rPr>
  </w:style>
  <w:style w:type="paragraph" w:customStyle="1" w:styleId="7B2977F612FC46ABA413B29731561ABC116">
    <w:name w:val="7B2977F612FC46ABA413B29731561ABC116"/>
    <w:rsid w:val="00897A87"/>
    <w:rPr>
      <w:rFonts w:eastAsiaTheme="minorHAnsi"/>
      <w:lang w:eastAsia="en-US"/>
    </w:rPr>
  </w:style>
  <w:style w:type="paragraph" w:customStyle="1" w:styleId="C7AC1D6B126645E6948ACE74CFECDB9B9">
    <w:name w:val="C7AC1D6B126645E6948ACE74CFECDB9B9"/>
    <w:rsid w:val="00897A87"/>
    <w:rPr>
      <w:rFonts w:eastAsiaTheme="minorHAnsi"/>
      <w:lang w:eastAsia="en-US"/>
    </w:rPr>
  </w:style>
  <w:style w:type="paragraph" w:customStyle="1" w:styleId="68E7BB5E5F944BCDAF491CD2581C97B83">
    <w:name w:val="68E7BB5E5F944BCDAF491CD2581C97B83"/>
    <w:rsid w:val="00897A87"/>
    <w:rPr>
      <w:rFonts w:eastAsiaTheme="minorHAnsi"/>
      <w:lang w:eastAsia="en-US"/>
    </w:rPr>
  </w:style>
  <w:style w:type="paragraph" w:customStyle="1" w:styleId="30993990691B4A588E4490D6B565286F116">
    <w:name w:val="30993990691B4A588E4490D6B565286F116"/>
    <w:rsid w:val="00897A87"/>
    <w:rPr>
      <w:rFonts w:eastAsiaTheme="minorHAnsi"/>
      <w:lang w:eastAsia="en-US"/>
    </w:rPr>
  </w:style>
  <w:style w:type="paragraph" w:customStyle="1" w:styleId="E16D60B4E70744B9807B445979B8C37B14">
    <w:name w:val="E16D60B4E70744B9807B445979B8C37B14"/>
    <w:rsid w:val="00897A87"/>
    <w:pPr>
      <w:spacing w:before="240"/>
      <w:jc w:val="center"/>
    </w:pPr>
    <w:rPr>
      <w:rFonts w:eastAsiaTheme="minorHAnsi"/>
      <w:b/>
      <w:caps/>
      <w:lang w:eastAsia="en-US"/>
    </w:rPr>
  </w:style>
  <w:style w:type="paragraph" w:customStyle="1" w:styleId="82B76BBF63ED477093AF0F75989C3DFD7">
    <w:name w:val="82B76BBF63ED477093AF0F75989C3DFD7"/>
    <w:rsid w:val="00897A87"/>
    <w:rPr>
      <w:rFonts w:eastAsiaTheme="minorHAnsi"/>
      <w:lang w:eastAsia="en-US"/>
    </w:rPr>
  </w:style>
  <w:style w:type="paragraph" w:customStyle="1" w:styleId="AB0F79E4AA0041E197251EE45C0B775D7">
    <w:name w:val="AB0F79E4AA0041E197251EE45C0B775D7"/>
    <w:rsid w:val="00897A87"/>
    <w:pPr>
      <w:tabs>
        <w:tab w:val="center" w:pos="4536"/>
        <w:tab w:val="right" w:pos="9072"/>
      </w:tabs>
      <w:spacing w:after="0" w:line="240" w:lineRule="auto"/>
    </w:pPr>
    <w:rPr>
      <w:rFonts w:eastAsiaTheme="minorHAnsi"/>
      <w:lang w:eastAsia="en-US"/>
    </w:rPr>
  </w:style>
  <w:style w:type="paragraph" w:customStyle="1" w:styleId="4809C4AABF014ECFB0BD203A026CD86B91">
    <w:name w:val="4809C4AABF014ECFB0BD203A026CD86B91"/>
    <w:rsid w:val="00897A87"/>
    <w:rPr>
      <w:rFonts w:eastAsiaTheme="minorHAnsi"/>
      <w:lang w:eastAsia="en-US"/>
    </w:rPr>
  </w:style>
  <w:style w:type="paragraph" w:customStyle="1" w:styleId="7B2977F612FC46ABA413B29731561ABC117">
    <w:name w:val="7B2977F612FC46ABA413B29731561ABC117"/>
    <w:rsid w:val="00897A87"/>
    <w:rPr>
      <w:rFonts w:eastAsiaTheme="minorHAnsi"/>
      <w:lang w:eastAsia="en-US"/>
    </w:rPr>
  </w:style>
  <w:style w:type="paragraph" w:customStyle="1" w:styleId="C7AC1D6B126645E6948ACE74CFECDB9B10">
    <w:name w:val="C7AC1D6B126645E6948ACE74CFECDB9B10"/>
    <w:rsid w:val="00897A87"/>
    <w:rPr>
      <w:rFonts w:eastAsiaTheme="minorHAnsi"/>
      <w:lang w:eastAsia="en-US"/>
    </w:rPr>
  </w:style>
  <w:style w:type="paragraph" w:customStyle="1" w:styleId="68E7BB5E5F944BCDAF491CD2581C97B84">
    <w:name w:val="68E7BB5E5F944BCDAF491CD2581C97B84"/>
    <w:rsid w:val="00897A87"/>
    <w:rPr>
      <w:rFonts w:eastAsiaTheme="minorHAnsi"/>
      <w:lang w:eastAsia="en-US"/>
    </w:rPr>
  </w:style>
  <w:style w:type="paragraph" w:customStyle="1" w:styleId="30993990691B4A588E4490D6B565286F117">
    <w:name w:val="30993990691B4A588E4490D6B565286F117"/>
    <w:rsid w:val="00897A87"/>
    <w:rPr>
      <w:rFonts w:eastAsiaTheme="minorHAnsi"/>
      <w:lang w:eastAsia="en-US"/>
    </w:rPr>
  </w:style>
  <w:style w:type="paragraph" w:customStyle="1" w:styleId="E16D60B4E70744B9807B445979B8C37B15">
    <w:name w:val="E16D60B4E70744B9807B445979B8C37B15"/>
    <w:rsid w:val="00897A87"/>
    <w:pPr>
      <w:spacing w:before="240"/>
      <w:jc w:val="center"/>
    </w:pPr>
    <w:rPr>
      <w:rFonts w:eastAsiaTheme="minorHAnsi"/>
      <w:b/>
      <w:caps/>
      <w:lang w:eastAsia="en-US"/>
    </w:rPr>
  </w:style>
  <w:style w:type="paragraph" w:customStyle="1" w:styleId="82B76BBF63ED477093AF0F75989C3DFD8">
    <w:name w:val="82B76BBF63ED477093AF0F75989C3DFD8"/>
    <w:rsid w:val="00897A87"/>
    <w:rPr>
      <w:rFonts w:eastAsiaTheme="minorHAnsi"/>
      <w:lang w:eastAsia="en-US"/>
    </w:rPr>
  </w:style>
  <w:style w:type="paragraph" w:customStyle="1" w:styleId="AB0F79E4AA0041E197251EE45C0B775D8">
    <w:name w:val="AB0F79E4AA0041E197251EE45C0B775D8"/>
    <w:rsid w:val="00897A87"/>
    <w:pPr>
      <w:tabs>
        <w:tab w:val="center" w:pos="4536"/>
        <w:tab w:val="right" w:pos="9072"/>
      </w:tabs>
      <w:spacing w:after="0" w:line="240" w:lineRule="auto"/>
    </w:pPr>
    <w:rPr>
      <w:rFonts w:eastAsiaTheme="minorHAnsi"/>
      <w:lang w:eastAsia="en-US"/>
    </w:rPr>
  </w:style>
  <w:style w:type="paragraph" w:customStyle="1" w:styleId="4809C4AABF014ECFB0BD203A026CD86B92">
    <w:name w:val="4809C4AABF014ECFB0BD203A026CD86B92"/>
    <w:rsid w:val="00897A87"/>
    <w:rPr>
      <w:rFonts w:eastAsiaTheme="minorHAnsi"/>
      <w:lang w:eastAsia="en-US"/>
    </w:rPr>
  </w:style>
  <w:style w:type="paragraph" w:customStyle="1" w:styleId="7B2977F612FC46ABA413B29731561ABC118">
    <w:name w:val="7B2977F612FC46ABA413B29731561ABC118"/>
    <w:rsid w:val="00897A87"/>
    <w:rPr>
      <w:rFonts w:eastAsiaTheme="minorHAnsi"/>
      <w:lang w:eastAsia="en-US"/>
    </w:rPr>
  </w:style>
  <w:style w:type="paragraph" w:customStyle="1" w:styleId="C7AC1D6B126645E6948ACE74CFECDB9B11">
    <w:name w:val="C7AC1D6B126645E6948ACE74CFECDB9B11"/>
    <w:rsid w:val="00897A87"/>
    <w:rPr>
      <w:rFonts w:eastAsiaTheme="minorHAnsi"/>
      <w:lang w:eastAsia="en-US"/>
    </w:rPr>
  </w:style>
  <w:style w:type="paragraph" w:customStyle="1" w:styleId="68E7BB5E5F944BCDAF491CD2581C97B85">
    <w:name w:val="68E7BB5E5F944BCDAF491CD2581C97B85"/>
    <w:rsid w:val="00897A87"/>
    <w:rPr>
      <w:rFonts w:eastAsiaTheme="minorHAnsi"/>
      <w:lang w:eastAsia="en-US"/>
    </w:rPr>
  </w:style>
  <w:style w:type="paragraph" w:customStyle="1" w:styleId="E16D60B4E70744B9807B445979B8C37B16">
    <w:name w:val="E16D60B4E70744B9807B445979B8C37B16"/>
    <w:rsid w:val="00897A87"/>
    <w:pPr>
      <w:spacing w:before="240"/>
      <w:jc w:val="center"/>
    </w:pPr>
    <w:rPr>
      <w:rFonts w:eastAsiaTheme="minorHAnsi"/>
      <w:b/>
      <w:caps/>
      <w:lang w:eastAsia="en-US"/>
    </w:rPr>
  </w:style>
  <w:style w:type="paragraph" w:customStyle="1" w:styleId="82B76BBF63ED477093AF0F75989C3DFD9">
    <w:name w:val="82B76BBF63ED477093AF0F75989C3DFD9"/>
    <w:rsid w:val="00897A87"/>
    <w:rPr>
      <w:rFonts w:eastAsiaTheme="minorHAnsi"/>
      <w:lang w:eastAsia="en-US"/>
    </w:rPr>
  </w:style>
  <w:style w:type="paragraph" w:customStyle="1" w:styleId="AB0F79E4AA0041E197251EE45C0B775D9">
    <w:name w:val="AB0F79E4AA0041E197251EE45C0B775D9"/>
    <w:rsid w:val="00897A87"/>
    <w:pPr>
      <w:tabs>
        <w:tab w:val="center" w:pos="4536"/>
        <w:tab w:val="right" w:pos="9072"/>
      </w:tabs>
      <w:spacing w:after="0" w:line="240" w:lineRule="auto"/>
    </w:pPr>
    <w:rPr>
      <w:rFonts w:eastAsiaTheme="minorHAnsi"/>
      <w:lang w:eastAsia="en-US"/>
    </w:rPr>
  </w:style>
  <w:style w:type="paragraph" w:customStyle="1" w:styleId="4809C4AABF014ECFB0BD203A026CD86B93">
    <w:name w:val="4809C4AABF014ECFB0BD203A026CD86B93"/>
    <w:rsid w:val="009055DB"/>
    <w:rPr>
      <w:rFonts w:eastAsiaTheme="minorHAnsi"/>
      <w:lang w:eastAsia="en-US"/>
    </w:rPr>
  </w:style>
  <w:style w:type="paragraph" w:customStyle="1" w:styleId="7B2977F612FC46ABA413B29731561ABC119">
    <w:name w:val="7B2977F612FC46ABA413B29731561ABC119"/>
    <w:rsid w:val="009055DB"/>
    <w:rPr>
      <w:rFonts w:eastAsiaTheme="minorHAnsi"/>
      <w:lang w:eastAsia="en-US"/>
    </w:rPr>
  </w:style>
  <w:style w:type="paragraph" w:customStyle="1" w:styleId="C7AC1D6B126645E6948ACE74CFECDB9B12">
    <w:name w:val="C7AC1D6B126645E6948ACE74CFECDB9B12"/>
    <w:rsid w:val="009055DB"/>
    <w:rPr>
      <w:rFonts w:eastAsiaTheme="minorHAnsi"/>
      <w:lang w:eastAsia="en-US"/>
    </w:rPr>
  </w:style>
  <w:style w:type="paragraph" w:customStyle="1" w:styleId="68E7BB5E5F944BCDAF491CD2581C97B86">
    <w:name w:val="68E7BB5E5F944BCDAF491CD2581C97B86"/>
    <w:rsid w:val="009055DB"/>
    <w:rPr>
      <w:rFonts w:eastAsiaTheme="minorHAnsi"/>
      <w:lang w:eastAsia="en-US"/>
    </w:rPr>
  </w:style>
  <w:style w:type="paragraph" w:customStyle="1" w:styleId="E16D60B4E70744B9807B445979B8C37B17">
    <w:name w:val="E16D60B4E70744B9807B445979B8C37B17"/>
    <w:rsid w:val="009055DB"/>
    <w:pPr>
      <w:spacing w:before="240"/>
      <w:jc w:val="center"/>
    </w:pPr>
    <w:rPr>
      <w:rFonts w:eastAsiaTheme="minorHAnsi"/>
      <w:b/>
      <w:caps/>
      <w:lang w:eastAsia="en-US"/>
    </w:rPr>
  </w:style>
  <w:style w:type="paragraph" w:customStyle="1" w:styleId="82B76BBF63ED477093AF0F75989C3DFD10">
    <w:name w:val="82B76BBF63ED477093AF0F75989C3DFD10"/>
    <w:rsid w:val="009055DB"/>
    <w:rPr>
      <w:rFonts w:eastAsiaTheme="minorHAnsi"/>
      <w:lang w:eastAsia="en-US"/>
    </w:rPr>
  </w:style>
  <w:style w:type="paragraph" w:customStyle="1" w:styleId="AB0F79E4AA0041E197251EE45C0B775D10">
    <w:name w:val="AB0F79E4AA0041E197251EE45C0B775D10"/>
    <w:rsid w:val="009055DB"/>
    <w:pPr>
      <w:tabs>
        <w:tab w:val="center" w:pos="4536"/>
        <w:tab w:val="right" w:pos="9072"/>
      </w:tabs>
      <w:spacing w:after="0" w:line="240" w:lineRule="auto"/>
    </w:pPr>
    <w:rPr>
      <w:rFonts w:eastAsiaTheme="minorHAnsi"/>
      <w:lang w:eastAsia="en-US"/>
    </w:rPr>
  </w:style>
  <w:style w:type="paragraph" w:customStyle="1" w:styleId="4809C4AABF014ECFB0BD203A026CD86B94">
    <w:name w:val="4809C4AABF014ECFB0BD203A026CD86B94"/>
    <w:rsid w:val="009055DB"/>
    <w:rPr>
      <w:rFonts w:eastAsiaTheme="minorHAnsi"/>
      <w:lang w:eastAsia="en-US"/>
    </w:rPr>
  </w:style>
  <w:style w:type="paragraph" w:customStyle="1" w:styleId="7B2977F612FC46ABA413B29731561ABC120">
    <w:name w:val="7B2977F612FC46ABA413B29731561ABC120"/>
    <w:rsid w:val="009055DB"/>
    <w:rPr>
      <w:rFonts w:eastAsiaTheme="minorHAnsi"/>
      <w:lang w:eastAsia="en-US"/>
    </w:rPr>
  </w:style>
  <w:style w:type="paragraph" w:customStyle="1" w:styleId="C7AC1D6B126645E6948ACE74CFECDB9B13">
    <w:name w:val="C7AC1D6B126645E6948ACE74CFECDB9B13"/>
    <w:rsid w:val="009055DB"/>
    <w:rPr>
      <w:rFonts w:eastAsiaTheme="minorHAnsi"/>
      <w:lang w:eastAsia="en-US"/>
    </w:rPr>
  </w:style>
  <w:style w:type="paragraph" w:customStyle="1" w:styleId="68E7BB5E5F944BCDAF491CD2581C97B87">
    <w:name w:val="68E7BB5E5F944BCDAF491CD2581C97B87"/>
    <w:rsid w:val="009055DB"/>
    <w:rPr>
      <w:rFonts w:eastAsiaTheme="minorHAnsi"/>
      <w:lang w:eastAsia="en-US"/>
    </w:rPr>
  </w:style>
  <w:style w:type="paragraph" w:customStyle="1" w:styleId="E16D60B4E70744B9807B445979B8C37B18">
    <w:name w:val="E16D60B4E70744B9807B445979B8C37B18"/>
    <w:rsid w:val="009055DB"/>
    <w:pPr>
      <w:spacing w:before="240"/>
      <w:jc w:val="center"/>
    </w:pPr>
    <w:rPr>
      <w:rFonts w:eastAsiaTheme="minorHAnsi"/>
      <w:b/>
      <w:caps/>
      <w:lang w:eastAsia="en-US"/>
    </w:rPr>
  </w:style>
  <w:style w:type="paragraph" w:customStyle="1" w:styleId="82B76BBF63ED477093AF0F75989C3DFD11">
    <w:name w:val="82B76BBF63ED477093AF0F75989C3DFD11"/>
    <w:rsid w:val="009055DB"/>
    <w:rPr>
      <w:rFonts w:eastAsiaTheme="minorHAnsi"/>
      <w:lang w:eastAsia="en-US"/>
    </w:rPr>
  </w:style>
  <w:style w:type="paragraph" w:customStyle="1" w:styleId="AB0F79E4AA0041E197251EE45C0B775D11">
    <w:name w:val="AB0F79E4AA0041E197251EE45C0B775D11"/>
    <w:rsid w:val="009055DB"/>
    <w:pPr>
      <w:tabs>
        <w:tab w:val="center" w:pos="4536"/>
        <w:tab w:val="right" w:pos="9072"/>
      </w:tabs>
      <w:spacing w:after="0" w:line="240" w:lineRule="auto"/>
    </w:pPr>
    <w:rPr>
      <w:rFonts w:eastAsiaTheme="minorHAnsi"/>
      <w:lang w:eastAsia="en-US"/>
    </w:rPr>
  </w:style>
  <w:style w:type="paragraph" w:customStyle="1" w:styleId="4809C4AABF014ECFB0BD203A026CD86B95">
    <w:name w:val="4809C4AABF014ECFB0BD203A026CD86B95"/>
    <w:rsid w:val="009055DB"/>
    <w:rPr>
      <w:rFonts w:eastAsiaTheme="minorHAnsi"/>
      <w:lang w:eastAsia="en-US"/>
    </w:rPr>
  </w:style>
  <w:style w:type="paragraph" w:customStyle="1" w:styleId="7B2977F612FC46ABA413B29731561ABC121">
    <w:name w:val="7B2977F612FC46ABA413B29731561ABC121"/>
    <w:rsid w:val="009055DB"/>
    <w:rPr>
      <w:rFonts w:eastAsiaTheme="minorHAnsi"/>
      <w:lang w:eastAsia="en-US"/>
    </w:rPr>
  </w:style>
  <w:style w:type="paragraph" w:customStyle="1" w:styleId="C7AC1D6B126645E6948ACE74CFECDB9B14">
    <w:name w:val="C7AC1D6B126645E6948ACE74CFECDB9B14"/>
    <w:rsid w:val="009055DB"/>
    <w:rPr>
      <w:rFonts w:eastAsiaTheme="minorHAnsi"/>
      <w:lang w:eastAsia="en-US"/>
    </w:rPr>
  </w:style>
  <w:style w:type="paragraph" w:customStyle="1" w:styleId="68E7BB5E5F944BCDAF491CD2581C97B88">
    <w:name w:val="68E7BB5E5F944BCDAF491CD2581C97B88"/>
    <w:rsid w:val="009055DB"/>
    <w:rPr>
      <w:rFonts w:eastAsiaTheme="minorHAnsi"/>
      <w:lang w:eastAsia="en-US"/>
    </w:rPr>
  </w:style>
  <w:style w:type="paragraph" w:customStyle="1" w:styleId="E16D60B4E70744B9807B445979B8C37B19">
    <w:name w:val="E16D60B4E70744B9807B445979B8C37B19"/>
    <w:rsid w:val="009055DB"/>
    <w:pPr>
      <w:spacing w:before="240"/>
      <w:jc w:val="center"/>
    </w:pPr>
    <w:rPr>
      <w:rFonts w:eastAsiaTheme="minorHAnsi"/>
      <w:b/>
      <w:caps/>
      <w:lang w:eastAsia="en-US"/>
    </w:rPr>
  </w:style>
  <w:style w:type="paragraph" w:customStyle="1" w:styleId="82B76BBF63ED477093AF0F75989C3DFD12">
    <w:name w:val="82B76BBF63ED477093AF0F75989C3DFD12"/>
    <w:rsid w:val="009055DB"/>
    <w:rPr>
      <w:rFonts w:eastAsiaTheme="minorHAnsi"/>
      <w:lang w:eastAsia="en-US"/>
    </w:rPr>
  </w:style>
  <w:style w:type="paragraph" w:customStyle="1" w:styleId="AB0F79E4AA0041E197251EE45C0B775D12">
    <w:name w:val="AB0F79E4AA0041E197251EE45C0B775D12"/>
    <w:rsid w:val="009055DB"/>
    <w:pPr>
      <w:tabs>
        <w:tab w:val="center" w:pos="4536"/>
        <w:tab w:val="right" w:pos="9072"/>
      </w:tabs>
      <w:spacing w:after="0" w:line="240" w:lineRule="auto"/>
    </w:pPr>
    <w:rPr>
      <w:rFonts w:eastAsiaTheme="minorHAnsi"/>
      <w:lang w:eastAsia="en-US"/>
    </w:rPr>
  </w:style>
  <w:style w:type="paragraph" w:customStyle="1" w:styleId="4809C4AABF014ECFB0BD203A026CD86B96">
    <w:name w:val="4809C4AABF014ECFB0BD203A026CD86B96"/>
    <w:rsid w:val="009055DB"/>
    <w:rPr>
      <w:rFonts w:eastAsiaTheme="minorHAnsi"/>
      <w:lang w:eastAsia="en-US"/>
    </w:rPr>
  </w:style>
  <w:style w:type="paragraph" w:customStyle="1" w:styleId="7B2977F612FC46ABA413B29731561ABC122">
    <w:name w:val="7B2977F612FC46ABA413B29731561ABC122"/>
    <w:rsid w:val="009055DB"/>
    <w:rPr>
      <w:rFonts w:eastAsiaTheme="minorHAnsi"/>
      <w:lang w:eastAsia="en-US"/>
    </w:rPr>
  </w:style>
  <w:style w:type="paragraph" w:customStyle="1" w:styleId="C7AC1D6B126645E6948ACE74CFECDB9B15">
    <w:name w:val="C7AC1D6B126645E6948ACE74CFECDB9B15"/>
    <w:rsid w:val="009055DB"/>
    <w:rPr>
      <w:rFonts w:eastAsiaTheme="minorHAnsi"/>
      <w:lang w:eastAsia="en-US"/>
    </w:rPr>
  </w:style>
  <w:style w:type="paragraph" w:customStyle="1" w:styleId="68E7BB5E5F944BCDAF491CD2581C97B89">
    <w:name w:val="68E7BB5E5F944BCDAF491CD2581C97B89"/>
    <w:rsid w:val="009055DB"/>
    <w:rPr>
      <w:rFonts w:eastAsiaTheme="minorHAnsi"/>
      <w:lang w:eastAsia="en-US"/>
    </w:rPr>
  </w:style>
  <w:style w:type="paragraph" w:customStyle="1" w:styleId="E16D60B4E70744B9807B445979B8C37B20">
    <w:name w:val="E16D60B4E70744B9807B445979B8C37B20"/>
    <w:rsid w:val="009055DB"/>
    <w:pPr>
      <w:spacing w:before="240"/>
      <w:jc w:val="center"/>
    </w:pPr>
    <w:rPr>
      <w:rFonts w:eastAsiaTheme="minorHAnsi"/>
      <w:b/>
      <w:caps/>
      <w:lang w:eastAsia="en-US"/>
    </w:rPr>
  </w:style>
  <w:style w:type="paragraph" w:customStyle="1" w:styleId="82B76BBF63ED477093AF0F75989C3DFD13">
    <w:name w:val="82B76BBF63ED477093AF0F75989C3DFD13"/>
    <w:rsid w:val="009055DB"/>
    <w:rPr>
      <w:rFonts w:eastAsiaTheme="minorHAnsi"/>
      <w:lang w:eastAsia="en-US"/>
    </w:rPr>
  </w:style>
  <w:style w:type="paragraph" w:customStyle="1" w:styleId="AB0F79E4AA0041E197251EE45C0B775D13">
    <w:name w:val="AB0F79E4AA0041E197251EE45C0B775D13"/>
    <w:rsid w:val="009055DB"/>
    <w:pPr>
      <w:tabs>
        <w:tab w:val="center" w:pos="4536"/>
        <w:tab w:val="right" w:pos="9072"/>
      </w:tabs>
      <w:spacing w:after="0" w:line="240" w:lineRule="auto"/>
    </w:pPr>
    <w:rPr>
      <w:rFonts w:eastAsiaTheme="minorHAnsi"/>
      <w:lang w:eastAsia="en-US"/>
    </w:rPr>
  </w:style>
  <w:style w:type="paragraph" w:customStyle="1" w:styleId="4809C4AABF014ECFB0BD203A026CD86B97">
    <w:name w:val="4809C4AABF014ECFB0BD203A026CD86B97"/>
    <w:rsid w:val="009055DB"/>
    <w:rPr>
      <w:rFonts w:eastAsiaTheme="minorHAnsi"/>
      <w:lang w:eastAsia="en-US"/>
    </w:rPr>
  </w:style>
  <w:style w:type="paragraph" w:customStyle="1" w:styleId="7B2977F612FC46ABA413B29731561ABC123">
    <w:name w:val="7B2977F612FC46ABA413B29731561ABC123"/>
    <w:rsid w:val="009055DB"/>
    <w:rPr>
      <w:rFonts w:eastAsiaTheme="minorHAnsi"/>
      <w:lang w:eastAsia="en-US"/>
    </w:rPr>
  </w:style>
  <w:style w:type="paragraph" w:customStyle="1" w:styleId="C7AC1D6B126645E6948ACE74CFECDB9B16">
    <w:name w:val="C7AC1D6B126645E6948ACE74CFECDB9B16"/>
    <w:rsid w:val="009055DB"/>
    <w:rPr>
      <w:rFonts w:eastAsiaTheme="minorHAnsi"/>
      <w:lang w:eastAsia="en-US"/>
    </w:rPr>
  </w:style>
  <w:style w:type="paragraph" w:customStyle="1" w:styleId="68E7BB5E5F944BCDAF491CD2581C97B810">
    <w:name w:val="68E7BB5E5F944BCDAF491CD2581C97B810"/>
    <w:rsid w:val="009055DB"/>
    <w:rPr>
      <w:rFonts w:eastAsiaTheme="minorHAnsi"/>
      <w:lang w:eastAsia="en-US"/>
    </w:rPr>
  </w:style>
  <w:style w:type="paragraph" w:customStyle="1" w:styleId="E16D60B4E70744B9807B445979B8C37B21">
    <w:name w:val="E16D60B4E70744B9807B445979B8C37B21"/>
    <w:rsid w:val="009055DB"/>
    <w:pPr>
      <w:spacing w:before="240"/>
      <w:jc w:val="center"/>
    </w:pPr>
    <w:rPr>
      <w:rFonts w:eastAsiaTheme="minorHAnsi"/>
      <w:b/>
      <w:caps/>
      <w:lang w:eastAsia="en-US"/>
    </w:rPr>
  </w:style>
  <w:style w:type="paragraph" w:customStyle="1" w:styleId="82B76BBF63ED477093AF0F75989C3DFD14">
    <w:name w:val="82B76BBF63ED477093AF0F75989C3DFD14"/>
    <w:rsid w:val="009055DB"/>
    <w:rPr>
      <w:rFonts w:eastAsiaTheme="minorHAnsi"/>
      <w:lang w:eastAsia="en-US"/>
    </w:rPr>
  </w:style>
  <w:style w:type="paragraph" w:customStyle="1" w:styleId="AB0F79E4AA0041E197251EE45C0B775D14">
    <w:name w:val="AB0F79E4AA0041E197251EE45C0B775D14"/>
    <w:rsid w:val="009055DB"/>
    <w:pPr>
      <w:tabs>
        <w:tab w:val="center" w:pos="4536"/>
        <w:tab w:val="right" w:pos="9072"/>
      </w:tabs>
      <w:spacing w:after="0" w:line="240" w:lineRule="auto"/>
    </w:pPr>
    <w:rPr>
      <w:rFonts w:eastAsiaTheme="minorHAnsi"/>
      <w:lang w:eastAsia="en-US"/>
    </w:rPr>
  </w:style>
  <w:style w:type="paragraph" w:customStyle="1" w:styleId="4809C4AABF014ECFB0BD203A026CD86B98">
    <w:name w:val="4809C4AABF014ECFB0BD203A026CD86B98"/>
    <w:rsid w:val="009055DB"/>
    <w:rPr>
      <w:rFonts w:eastAsiaTheme="minorHAnsi"/>
      <w:lang w:eastAsia="en-US"/>
    </w:rPr>
  </w:style>
  <w:style w:type="paragraph" w:customStyle="1" w:styleId="7B2977F612FC46ABA413B29731561ABC124">
    <w:name w:val="7B2977F612FC46ABA413B29731561ABC124"/>
    <w:rsid w:val="009055DB"/>
    <w:rPr>
      <w:rFonts w:eastAsiaTheme="minorHAnsi"/>
      <w:lang w:eastAsia="en-US"/>
    </w:rPr>
  </w:style>
  <w:style w:type="paragraph" w:customStyle="1" w:styleId="C7AC1D6B126645E6948ACE74CFECDB9B17">
    <w:name w:val="C7AC1D6B126645E6948ACE74CFECDB9B17"/>
    <w:rsid w:val="009055DB"/>
    <w:rPr>
      <w:rFonts w:eastAsiaTheme="minorHAnsi"/>
      <w:lang w:eastAsia="en-US"/>
    </w:rPr>
  </w:style>
  <w:style w:type="paragraph" w:customStyle="1" w:styleId="68E7BB5E5F944BCDAF491CD2581C97B811">
    <w:name w:val="68E7BB5E5F944BCDAF491CD2581C97B811"/>
    <w:rsid w:val="009055DB"/>
    <w:rPr>
      <w:rFonts w:eastAsiaTheme="minorHAnsi"/>
      <w:lang w:eastAsia="en-US"/>
    </w:rPr>
  </w:style>
  <w:style w:type="paragraph" w:customStyle="1" w:styleId="E16D60B4E70744B9807B445979B8C37B22">
    <w:name w:val="E16D60B4E70744B9807B445979B8C37B22"/>
    <w:rsid w:val="009055DB"/>
    <w:pPr>
      <w:spacing w:before="240"/>
      <w:jc w:val="center"/>
    </w:pPr>
    <w:rPr>
      <w:rFonts w:eastAsiaTheme="minorHAnsi"/>
      <w:b/>
      <w:caps/>
      <w:lang w:eastAsia="en-US"/>
    </w:rPr>
  </w:style>
  <w:style w:type="paragraph" w:customStyle="1" w:styleId="82B76BBF63ED477093AF0F75989C3DFD15">
    <w:name w:val="82B76BBF63ED477093AF0F75989C3DFD15"/>
    <w:rsid w:val="009055DB"/>
    <w:rPr>
      <w:rFonts w:eastAsiaTheme="minorHAnsi"/>
      <w:lang w:eastAsia="en-US"/>
    </w:rPr>
  </w:style>
  <w:style w:type="paragraph" w:customStyle="1" w:styleId="AB0F79E4AA0041E197251EE45C0B775D15">
    <w:name w:val="AB0F79E4AA0041E197251EE45C0B775D15"/>
    <w:rsid w:val="009055DB"/>
    <w:pPr>
      <w:tabs>
        <w:tab w:val="center" w:pos="4536"/>
        <w:tab w:val="right" w:pos="9072"/>
      </w:tabs>
      <w:spacing w:after="0" w:line="240" w:lineRule="auto"/>
    </w:pPr>
    <w:rPr>
      <w:rFonts w:eastAsiaTheme="minorHAnsi"/>
      <w:lang w:eastAsia="en-US"/>
    </w:rPr>
  </w:style>
  <w:style w:type="paragraph" w:customStyle="1" w:styleId="4809C4AABF014ECFB0BD203A026CD86B99">
    <w:name w:val="4809C4AABF014ECFB0BD203A026CD86B99"/>
    <w:rsid w:val="009055DB"/>
    <w:rPr>
      <w:rFonts w:eastAsiaTheme="minorHAnsi"/>
      <w:lang w:eastAsia="en-US"/>
    </w:rPr>
  </w:style>
  <w:style w:type="paragraph" w:customStyle="1" w:styleId="7B2977F612FC46ABA413B29731561ABC125">
    <w:name w:val="7B2977F612FC46ABA413B29731561ABC125"/>
    <w:rsid w:val="009055DB"/>
    <w:rPr>
      <w:rFonts w:eastAsiaTheme="minorHAnsi"/>
      <w:lang w:eastAsia="en-US"/>
    </w:rPr>
  </w:style>
  <w:style w:type="paragraph" w:customStyle="1" w:styleId="C7AC1D6B126645E6948ACE74CFECDB9B18">
    <w:name w:val="C7AC1D6B126645E6948ACE74CFECDB9B18"/>
    <w:rsid w:val="009055DB"/>
    <w:rPr>
      <w:rFonts w:eastAsiaTheme="minorHAnsi"/>
      <w:lang w:eastAsia="en-US"/>
    </w:rPr>
  </w:style>
  <w:style w:type="paragraph" w:customStyle="1" w:styleId="68E7BB5E5F944BCDAF491CD2581C97B812">
    <w:name w:val="68E7BB5E5F944BCDAF491CD2581C97B812"/>
    <w:rsid w:val="009055DB"/>
    <w:rPr>
      <w:rFonts w:eastAsiaTheme="minorHAnsi"/>
      <w:lang w:eastAsia="en-US"/>
    </w:rPr>
  </w:style>
  <w:style w:type="paragraph" w:customStyle="1" w:styleId="E16D60B4E70744B9807B445979B8C37B23">
    <w:name w:val="E16D60B4E70744B9807B445979B8C37B23"/>
    <w:rsid w:val="009055DB"/>
    <w:pPr>
      <w:spacing w:before="240"/>
      <w:jc w:val="center"/>
    </w:pPr>
    <w:rPr>
      <w:rFonts w:eastAsiaTheme="minorHAnsi"/>
      <w:b/>
      <w:caps/>
      <w:lang w:eastAsia="en-US"/>
    </w:rPr>
  </w:style>
  <w:style w:type="paragraph" w:customStyle="1" w:styleId="82B76BBF63ED477093AF0F75989C3DFD16">
    <w:name w:val="82B76BBF63ED477093AF0F75989C3DFD16"/>
    <w:rsid w:val="009055DB"/>
    <w:rPr>
      <w:rFonts w:eastAsiaTheme="minorHAnsi"/>
      <w:lang w:eastAsia="en-US"/>
    </w:rPr>
  </w:style>
  <w:style w:type="paragraph" w:customStyle="1" w:styleId="AB0F79E4AA0041E197251EE45C0B775D16">
    <w:name w:val="AB0F79E4AA0041E197251EE45C0B775D16"/>
    <w:rsid w:val="009055DB"/>
    <w:pPr>
      <w:tabs>
        <w:tab w:val="center" w:pos="4536"/>
        <w:tab w:val="right" w:pos="9072"/>
      </w:tabs>
      <w:spacing w:after="0" w:line="240" w:lineRule="auto"/>
    </w:pPr>
    <w:rPr>
      <w:rFonts w:eastAsiaTheme="minorHAnsi"/>
      <w:lang w:eastAsia="en-US"/>
    </w:rPr>
  </w:style>
  <w:style w:type="paragraph" w:customStyle="1" w:styleId="4809C4AABF014ECFB0BD203A026CD86B100">
    <w:name w:val="4809C4AABF014ECFB0BD203A026CD86B100"/>
    <w:rsid w:val="009055DB"/>
    <w:rPr>
      <w:rFonts w:eastAsiaTheme="minorHAnsi"/>
      <w:lang w:eastAsia="en-US"/>
    </w:rPr>
  </w:style>
  <w:style w:type="paragraph" w:customStyle="1" w:styleId="7B2977F612FC46ABA413B29731561ABC126">
    <w:name w:val="7B2977F612FC46ABA413B29731561ABC126"/>
    <w:rsid w:val="009055DB"/>
    <w:rPr>
      <w:rFonts w:eastAsiaTheme="minorHAnsi"/>
      <w:lang w:eastAsia="en-US"/>
    </w:rPr>
  </w:style>
  <w:style w:type="paragraph" w:customStyle="1" w:styleId="C7AC1D6B126645E6948ACE74CFECDB9B19">
    <w:name w:val="C7AC1D6B126645E6948ACE74CFECDB9B19"/>
    <w:rsid w:val="009055DB"/>
    <w:rPr>
      <w:rFonts w:eastAsiaTheme="minorHAnsi"/>
      <w:lang w:eastAsia="en-US"/>
    </w:rPr>
  </w:style>
  <w:style w:type="paragraph" w:customStyle="1" w:styleId="68E7BB5E5F944BCDAF491CD2581C97B813">
    <w:name w:val="68E7BB5E5F944BCDAF491CD2581C97B813"/>
    <w:rsid w:val="009055DB"/>
    <w:rPr>
      <w:rFonts w:eastAsiaTheme="minorHAnsi"/>
      <w:lang w:eastAsia="en-US"/>
    </w:rPr>
  </w:style>
  <w:style w:type="paragraph" w:customStyle="1" w:styleId="E16D60B4E70744B9807B445979B8C37B24">
    <w:name w:val="E16D60B4E70744B9807B445979B8C37B24"/>
    <w:rsid w:val="009055DB"/>
    <w:pPr>
      <w:spacing w:before="240"/>
      <w:jc w:val="center"/>
    </w:pPr>
    <w:rPr>
      <w:rFonts w:eastAsiaTheme="minorHAnsi"/>
      <w:b/>
      <w:caps/>
      <w:lang w:eastAsia="en-US"/>
    </w:rPr>
  </w:style>
  <w:style w:type="paragraph" w:customStyle="1" w:styleId="82B76BBF63ED477093AF0F75989C3DFD17">
    <w:name w:val="82B76BBF63ED477093AF0F75989C3DFD17"/>
    <w:rsid w:val="009055DB"/>
    <w:rPr>
      <w:rFonts w:eastAsiaTheme="minorHAnsi"/>
      <w:lang w:eastAsia="en-US"/>
    </w:rPr>
  </w:style>
  <w:style w:type="paragraph" w:customStyle="1" w:styleId="AB0F79E4AA0041E197251EE45C0B775D17">
    <w:name w:val="AB0F79E4AA0041E197251EE45C0B775D17"/>
    <w:rsid w:val="009055DB"/>
    <w:pPr>
      <w:tabs>
        <w:tab w:val="center" w:pos="4536"/>
        <w:tab w:val="right" w:pos="9072"/>
      </w:tabs>
      <w:spacing w:after="0" w:line="240" w:lineRule="auto"/>
    </w:pPr>
    <w:rPr>
      <w:rFonts w:eastAsiaTheme="minorHAnsi"/>
      <w:lang w:eastAsia="en-US"/>
    </w:rPr>
  </w:style>
  <w:style w:type="paragraph" w:customStyle="1" w:styleId="4809C4AABF014ECFB0BD203A026CD86B101">
    <w:name w:val="4809C4AABF014ECFB0BD203A026CD86B101"/>
    <w:rsid w:val="009055DB"/>
    <w:rPr>
      <w:rFonts w:eastAsiaTheme="minorHAnsi"/>
      <w:lang w:eastAsia="en-US"/>
    </w:rPr>
  </w:style>
  <w:style w:type="paragraph" w:customStyle="1" w:styleId="7B2977F612FC46ABA413B29731561ABC127">
    <w:name w:val="7B2977F612FC46ABA413B29731561ABC127"/>
    <w:rsid w:val="009055DB"/>
    <w:rPr>
      <w:rFonts w:eastAsiaTheme="minorHAnsi"/>
      <w:lang w:eastAsia="en-US"/>
    </w:rPr>
  </w:style>
  <w:style w:type="paragraph" w:customStyle="1" w:styleId="C7AC1D6B126645E6948ACE74CFECDB9B20">
    <w:name w:val="C7AC1D6B126645E6948ACE74CFECDB9B20"/>
    <w:rsid w:val="009055DB"/>
    <w:rPr>
      <w:rFonts w:eastAsiaTheme="minorHAnsi"/>
      <w:lang w:eastAsia="en-US"/>
    </w:rPr>
  </w:style>
  <w:style w:type="paragraph" w:customStyle="1" w:styleId="68E7BB5E5F944BCDAF491CD2581C97B814">
    <w:name w:val="68E7BB5E5F944BCDAF491CD2581C97B814"/>
    <w:rsid w:val="009055DB"/>
    <w:rPr>
      <w:rFonts w:eastAsiaTheme="minorHAnsi"/>
      <w:lang w:eastAsia="en-US"/>
    </w:rPr>
  </w:style>
  <w:style w:type="paragraph" w:customStyle="1" w:styleId="E16D60B4E70744B9807B445979B8C37B25">
    <w:name w:val="E16D60B4E70744B9807B445979B8C37B25"/>
    <w:rsid w:val="009055DB"/>
    <w:pPr>
      <w:spacing w:before="240"/>
      <w:jc w:val="center"/>
    </w:pPr>
    <w:rPr>
      <w:rFonts w:eastAsiaTheme="minorHAnsi"/>
      <w:b/>
      <w:caps/>
      <w:lang w:eastAsia="en-US"/>
    </w:rPr>
  </w:style>
  <w:style w:type="paragraph" w:customStyle="1" w:styleId="82B76BBF63ED477093AF0F75989C3DFD18">
    <w:name w:val="82B76BBF63ED477093AF0F75989C3DFD18"/>
    <w:rsid w:val="009055DB"/>
    <w:rPr>
      <w:rFonts w:eastAsiaTheme="minorHAnsi"/>
      <w:lang w:eastAsia="en-US"/>
    </w:rPr>
  </w:style>
  <w:style w:type="paragraph" w:customStyle="1" w:styleId="AB0F79E4AA0041E197251EE45C0B775D18">
    <w:name w:val="AB0F79E4AA0041E197251EE45C0B775D18"/>
    <w:rsid w:val="009055DB"/>
    <w:pPr>
      <w:tabs>
        <w:tab w:val="center" w:pos="4536"/>
        <w:tab w:val="right" w:pos="9072"/>
      </w:tabs>
      <w:spacing w:after="0" w:line="240" w:lineRule="auto"/>
    </w:pPr>
    <w:rPr>
      <w:rFonts w:eastAsiaTheme="minorHAnsi"/>
      <w:lang w:eastAsia="en-US"/>
    </w:rPr>
  </w:style>
  <w:style w:type="paragraph" w:customStyle="1" w:styleId="4809C4AABF014ECFB0BD203A026CD86B102">
    <w:name w:val="4809C4AABF014ECFB0BD203A026CD86B102"/>
    <w:rsid w:val="009055DB"/>
    <w:rPr>
      <w:rFonts w:eastAsiaTheme="minorHAnsi"/>
      <w:lang w:eastAsia="en-US"/>
    </w:rPr>
  </w:style>
  <w:style w:type="paragraph" w:customStyle="1" w:styleId="7B2977F612FC46ABA413B29731561ABC128">
    <w:name w:val="7B2977F612FC46ABA413B29731561ABC128"/>
    <w:rsid w:val="009055DB"/>
    <w:rPr>
      <w:rFonts w:eastAsiaTheme="minorHAnsi"/>
      <w:lang w:eastAsia="en-US"/>
    </w:rPr>
  </w:style>
  <w:style w:type="paragraph" w:customStyle="1" w:styleId="C7AC1D6B126645E6948ACE74CFECDB9B21">
    <w:name w:val="C7AC1D6B126645E6948ACE74CFECDB9B21"/>
    <w:rsid w:val="009055DB"/>
    <w:rPr>
      <w:rFonts w:eastAsiaTheme="minorHAnsi"/>
      <w:lang w:eastAsia="en-US"/>
    </w:rPr>
  </w:style>
  <w:style w:type="paragraph" w:customStyle="1" w:styleId="68E7BB5E5F944BCDAF491CD2581C97B815">
    <w:name w:val="68E7BB5E5F944BCDAF491CD2581C97B815"/>
    <w:rsid w:val="009055DB"/>
    <w:rPr>
      <w:rFonts w:eastAsiaTheme="minorHAnsi"/>
      <w:lang w:eastAsia="en-US"/>
    </w:rPr>
  </w:style>
  <w:style w:type="paragraph" w:customStyle="1" w:styleId="E16D60B4E70744B9807B445979B8C37B26">
    <w:name w:val="E16D60B4E70744B9807B445979B8C37B26"/>
    <w:rsid w:val="009055DB"/>
    <w:pPr>
      <w:spacing w:before="240"/>
      <w:jc w:val="center"/>
    </w:pPr>
    <w:rPr>
      <w:rFonts w:eastAsiaTheme="minorHAnsi"/>
      <w:b/>
      <w:caps/>
      <w:lang w:eastAsia="en-US"/>
    </w:rPr>
  </w:style>
  <w:style w:type="paragraph" w:customStyle="1" w:styleId="82B76BBF63ED477093AF0F75989C3DFD19">
    <w:name w:val="82B76BBF63ED477093AF0F75989C3DFD19"/>
    <w:rsid w:val="009055DB"/>
    <w:rPr>
      <w:rFonts w:eastAsiaTheme="minorHAnsi"/>
      <w:lang w:eastAsia="en-US"/>
    </w:rPr>
  </w:style>
  <w:style w:type="paragraph" w:customStyle="1" w:styleId="AB0F79E4AA0041E197251EE45C0B775D19">
    <w:name w:val="AB0F79E4AA0041E197251EE45C0B775D19"/>
    <w:rsid w:val="009055DB"/>
    <w:pPr>
      <w:tabs>
        <w:tab w:val="center" w:pos="4536"/>
        <w:tab w:val="right" w:pos="9072"/>
      </w:tabs>
      <w:spacing w:after="0" w:line="240" w:lineRule="auto"/>
    </w:pPr>
    <w:rPr>
      <w:rFonts w:eastAsiaTheme="minorHAnsi"/>
      <w:lang w:eastAsia="en-US"/>
    </w:rPr>
  </w:style>
  <w:style w:type="paragraph" w:customStyle="1" w:styleId="4809C4AABF014ECFB0BD203A026CD86B103">
    <w:name w:val="4809C4AABF014ECFB0BD203A026CD86B103"/>
    <w:rsid w:val="009055DB"/>
    <w:rPr>
      <w:rFonts w:eastAsiaTheme="minorHAnsi"/>
      <w:lang w:eastAsia="en-US"/>
    </w:rPr>
  </w:style>
  <w:style w:type="paragraph" w:customStyle="1" w:styleId="7B2977F612FC46ABA413B29731561ABC129">
    <w:name w:val="7B2977F612FC46ABA413B29731561ABC129"/>
    <w:rsid w:val="009055DB"/>
    <w:rPr>
      <w:rFonts w:eastAsiaTheme="minorHAnsi"/>
      <w:lang w:eastAsia="en-US"/>
    </w:rPr>
  </w:style>
  <w:style w:type="paragraph" w:customStyle="1" w:styleId="C7AC1D6B126645E6948ACE74CFECDB9B22">
    <w:name w:val="C7AC1D6B126645E6948ACE74CFECDB9B22"/>
    <w:rsid w:val="009055DB"/>
    <w:rPr>
      <w:rFonts w:eastAsiaTheme="minorHAnsi"/>
      <w:lang w:eastAsia="en-US"/>
    </w:rPr>
  </w:style>
  <w:style w:type="paragraph" w:customStyle="1" w:styleId="68E7BB5E5F944BCDAF491CD2581C97B816">
    <w:name w:val="68E7BB5E5F944BCDAF491CD2581C97B816"/>
    <w:rsid w:val="009055DB"/>
    <w:rPr>
      <w:rFonts w:eastAsiaTheme="minorHAnsi"/>
      <w:lang w:eastAsia="en-US"/>
    </w:rPr>
  </w:style>
  <w:style w:type="paragraph" w:customStyle="1" w:styleId="E16D60B4E70744B9807B445979B8C37B27">
    <w:name w:val="E16D60B4E70744B9807B445979B8C37B27"/>
    <w:rsid w:val="009055DB"/>
    <w:pPr>
      <w:spacing w:before="240"/>
      <w:jc w:val="center"/>
    </w:pPr>
    <w:rPr>
      <w:rFonts w:eastAsiaTheme="minorHAnsi"/>
      <w:b/>
      <w:caps/>
      <w:lang w:eastAsia="en-US"/>
    </w:rPr>
  </w:style>
  <w:style w:type="paragraph" w:customStyle="1" w:styleId="82B76BBF63ED477093AF0F75989C3DFD20">
    <w:name w:val="82B76BBF63ED477093AF0F75989C3DFD20"/>
    <w:rsid w:val="009055DB"/>
    <w:rPr>
      <w:rFonts w:eastAsiaTheme="minorHAnsi"/>
      <w:lang w:eastAsia="en-US"/>
    </w:rPr>
  </w:style>
  <w:style w:type="paragraph" w:customStyle="1" w:styleId="AB0F79E4AA0041E197251EE45C0B775D20">
    <w:name w:val="AB0F79E4AA0041E197251EE45C0B775D20"/>
    <w:rsid w:val="009055DB"/>
    <w:pPr>
      <w:tabs>
        <w:tab w:val="center" w:pos="4536"/>
        <w:tab w:val="right" w:pos="9072"/>
      </w:tabs>
      <w:spacing w:after="0" w:line="240" w:lineRule="auto"/>
    </w:pPr>
    <w:rPr>
      <w:rFonts w:eastAsiaTheme="minorHAnsi"/>
      <w:lang w:eastAsia="en-US"/>
    </w:rPr>
  </w:style>
  <w:style w:type="paragraph" w:customStyle="1" w:styleId="4809C4AABF014ECFB0BD203A026CD86B104">
    <w:name w:val="4809C4AABF014ECFB0BD203A026CD86B104"/>
    <w:rsid w:val="009055DB"/>
    <w:rPr>
      <w:rFonts w:eastAsiaTheme="minorHAnsi"/>
      <w:lang w:eastAsia="en-US"/>
    </w:rPr>
  </w:style>
  <w:style w:type="paragraph" w:customStyle="1" w:styleId="7B2977F612FC46ABA413B29731561ABC130">
    <w:name w:val="7B2977F612FC46ABA413B29731561ABC130"/>
    <w:rsid w:val="009055DB"/>
    <w:rPr>
      <w:rFonts w:eastAsiaTheme="minorHAnsi"/>
      <w:lang w:eastAsia="en-US"/>
    </w:rPr>
  </w:style>
  <w:style w:type="paragraph" w:customStyle="1" w:styleId="C7AC1D6B126645E6948ACE74CFECDB9B23">
    <w:name w:val="C7AC1D6B126645E6948ACE74CFECDB9B23"/>
    <w:rsid w:val="009055DB"/>
    <w:rPr>
      <w:rFonts w:eastAsiaTheme="minorHAnsi"/>
      <w:lang w:eastAsia="en-US"/>
    </w:rPr>
  </w:style>
  <w:style w:type="paragraph" w:customStyle="1" w:styleId="68E7BB5E5F944BCDAF491CD2581C97B817">
    <w:name w:val="68E7BB5E5F944BCDAF491CD2581C97B817"/>
    <w:rsid w:val="009055DB"/>
    <w:rPr>
      <w:rFonts w:eastAsiaTheme="minorHAnsi"/>
      <w:lang w:eastAsia="en-US"/>
    </w:rPr>
  </w:style>
  <w:style w:type="paragraph" w:customStyle="1" w:styleId="E16D60B4E70744B9807B445979B8C37B28">
    <w:name w:val="E16D60B4E70744B9807B445979B8C37B28"/>
    <w:rsid w:val="009055DB"/>
    <w:pPr>
      <w:spacing w:before="240"/>
      <w:jc w:val="center"/>
    </w:pPr>
    <w:rPr>
      <w:rFonts w:eastAsiaTheme="minorHAnsi"/>
      <w:b/>
      <w:caps/>
      <w:lang w:eastAsia="en-US"/>
    </w:rPr>
  </w:style>
  <w:style w:type="paragraph" w:customStyle="1" w:styleId="82B76BBF63ED477093AF0F75989C3DFD21">
    <w:name w:val="82B76BBF63ED477093AF0F75989C3DFD21"/>
    <w:rsid w:val="009055DB"/>
    <w:rPr>
      <w:rFonts w:eastAsiaTheme="minorHAnsi"/>
      <w:lang w:eastAsia="en-US"/>
    </w:rPr>
  </w:style>
  <w:style w:type="paragraph" w:customStyle="1" w:styleId="AB0F79E4AA0041E197251EE45C0B775D21">
    <w:name w:val="AB0F79E4AA0041E197251EE45C0B775D21"/>
    <w:rsid w:val="009055DB"/>
    <w:pPr>
      <w:tabs>
        <w:tab w:val="center" w:pos="4536"/>
        <w:tab w:val="right" w:pos="9072"/>
      </w:tabs>
      <w:spacing w:after="0" w:line="240" w:lineRule="auto"/>
    </w:pPr>
    <w:rPr>
      <w:rFonts w:eastAsiaTheme="minorHAnsi"/>
      <w:lang w:eastAsia="en-US"/>
    </w:rPr>
  </w:style>
  <w:style w:type="paragraph" w:customStyle="1" w:styleId="4809C4AABF014ECFB0BD203A026CD86B105">
    <w:name w:val="4809C4AABF014ECFB0BD203A026CD86B105"/>
    <w:rsid w:val="009055DB"/>
    <w:rPr>
      <w:rFonts w:eastAsiaTheme="minorHAnsi"/>
      <w:lang w:eastAsia="en-US"/>
    </w:rPr>
  </w:style>
  <w:style w:type="paragraph" w:customStyle="1" w:styleId="7B2977F612FC46ABA413B29731561ABC131">
    <w:name w:val="7B2977F612FC46ABA413B29731561ABC131"/>
    <w:rsid w:val="009055DB"/>
    <w:rPr>
      <w:rFonts w:eastAsiaTheme="minorHAnsi"/>
      <w:lang w:eastAsia="en-US"/>
    </w:rPr>
  </w:style>
  <w:style w:type="paragraph" w:customStyle="1" w:styleId="C7AC1D6B126645E6948ACE74CFECDB9B24">
    <w:name w:val="C7AC1D6B126645E6948ACE74CFECDB9B24"/>
    <w:rsid w:val="009055DB"/>
    <w:rPr>
      <w:rFonts w:eastAsiaTheme="minorHAnsi"/>
      <w:lang w:eastAsia="en-US"/>
    </w:rPr>
  </w:style>
  <w:style w:type="paragraph" w:customStyle="1" w:styleId="68E7BB5E5F944BCDAF491CD2581C97B818">
    <w:name w:val="68E7BB5E5F944BCDAF491CD2581C97B818"/>
    <w:rsid w:val="009055DB"/>
    <w:rPr>
      <w:rFonts w:eastAsiaTheme="minorHAnsi"/>
      <w:lang w:eastAsia="en-US"/>
    </w:rPr>
  </w:style>
  <w:style w:type="paragraph" w:customStyle="1" w:styleId="82B76BBF63ED477093AF0F75989C3DFD22">
    <w:name w:val="82B76BBF63ED477093AF0F75989C3DFD22"/>
    <w:rsid w:val="009055DB"/>
    <w:rPr>
      <w:rFonts w:eastAsiaTheme="minorHAnsi"/>
      <w:lang w:eastAsia="en-US"/>
    </w:rPr>
  </w:style>
  <w:style w:type="paragraph" w:customStyle="1" w:styleId="AB0F79E4AA0041E197251EE45C0B775D22">
    <w:name w:val="AB0F79E4AA0041E197251EE45C0B775D22"/>
    <w:rsid w:val="009055DB"/>
    <w:pPr>
      <w:tabs>
        <w:tab w:val="center" w:pos="4536"/>
        <w:tab w:val="right" w:pos="9072"/>
      </w:tabs>
      <w:spacing w:after="0" w:line="240" w:lineRule="auto"/>
    </w:pPr>
    <w:rPr>
      <w:rFonts w:eastAsiaTheme="minorHAnsi"/>
      <w:lang w:eastAsia="en-US"/>
    </w:rPr>
  </w:style>
  <w:style w:type="paragraph" w:customStyle="1" w:styleId="4809C4AABF014ECFB0BD203A026CD86B106">
    <w:name w:val="4809C4AABF014ECFB0BD203A026CD86B106"/>
    <w:rsid w:val="009055DB"/>
    <w:rPr>
      <w:rFonts w:eastAsiaTheme="minorHAnsi"/>
      <w:lang w:eastAsia="en-US"/>
    </w:rPr>
  </w:style>
  <w:style w:type="paragraph" w:customStyle="1" w:styleId="7B2977F612FC46ABA413B29731561ABC132">
    <w:name w:val="7B2977F612FC46ABA413B29731561ABC132"/>
    <w:rsid w:val="009055DB"/>
    <w:rPr>
      <w:rFonts w:eastAsiaTheme="minorHAnsi"/>
      <w:lang w:eastAsia="en-US"/>
    </w:rPr>
  </w:style>
  <w:style w:type="paragraph" w:customStyle="1" w:styleId="C7AC1D6B126645E6948ACE74CFECDB9B25">
    <w:name w:val="C7AC1D6B126645E6948ACE74CFECDB9B25"/>
    <w:rsid w:val="009055DB"/>
    <w:rPr>
      <w:rFonts w:eastAsiaTheme="minorHAnsi"/>
      <w:lang w:eastAsia="en-US"/>
    </w:rPr>
  </w:style>
  <w:style w:type="paragraph" w:customStyle="1" w:styleId="68E7BB5E5F944BCDAF491CD2581C97B819">
    <w:name w:val="68E7BB5E5F944BCDAF491CD2581C97B819"/>
    <w:rsid w:val="009055DB"/>
    <w:rPr>
      <w:rFonts w:eastAsiaTheme="minorHAnsi"/>
      <w:lang w:eastAsia="en-US"/>
    </w:rPr>
  </w:style>
  <w:style w:type="paragraph" w:customStyle="1" w:styleId="82B76BBF63ED477093AF0F75989C3DFD23">
    <w:name w:val="82B76BBF63ED477093AF0F75989C3DFD23"/>
    <w:rsid w:val="009055DB"/>
    <w:rPr>
      <w:rFonts w:eastAsiaTheme="minorHAnsi"/>
      <w:lang w:eastAsia="en-US"/>
    </w:rPr>
  </w:style>
  <w:style w:type="paragraph" w:customStyle="1" w:styleId="AB0F79E4AA0041E197251EE45C0B775D23">
    <w:name w:val="AB0F79E4AA0041E197251EE45C0B775D23"/>
    <w:rsid w:val="009055DB"/>
    <w:pPr>
      <w:tabs>
        <w:tab w:val="center" w:pos="4536"/>
        <w:tab w:val="right" w:pos="9072"/>
      </w:tabs>
      <w:spacing w:after="0" w:line="240" w:lineRule="auto"/>
    </w:pPr>
    <w:rPr>
      <w:rFonts w:eastAsiaTheme="minorHAnsi"/>
      <w:lang w:eastAsia="en-US"/>
    </w:rPr>
  </w:style>
  <w:style w:type="paragraph" w:customStyle="1" w:styleId="4809C4AABF014ECFB0BD203A026CD86B107">
    <w:name w:val="4809C4AABF014ECFB0BD203A026CD86B107"/>
    <w:rsid w:val="009055DB"/>
    <w:rPr>
      <w:rFonts w:eastAsiaTheme="minorHAnsi"/>
      <w:lang w:eastAsia="en-US"/>
    </w:rPr>
  </w:style>
  <w:style w:type="paragraph" w:customStyle="1" w:styleId="7B2977F612FC46ABA413B29731561ABC133">
    <w:name w:val="7B2977F612FC46ABA413B29731561ABC133"/>
    <w:rsid w:val="009055DB"/>
    <w:rPr>
      <w:rFonts w:eastAsiaTheme="minorHAnsi"/>
      <w:lang w:eastAsia="en-US"/>
    </w:rPr>
  </w:style>
  <w:style w:type="paragraph" w:customStyle="1" w:styleId="C7AC1D6B126645E6948ACE74CFECDB9B26">
    <w:name w:val="C7AC1D6B126645E6948ACE74CFECDB9B26"/>
    <w:rsid w:val="009055DB"/>
    <w:rPr>
      <w:rFonts w:eastAsiaTheme="minorHAnsi"/>
      <w:lang w:eastAsia="en-US"/>
    </w:rPr>
  </w:style>
  <w:style w:type="paragraph" w:customStyle="1" w:styleId="68E7BB5E5F944BCDAF491CD2581C97B820">
    <w:name w:val="68E7BB5E5F944BCDAF491CD2581C97B820"/>
    <w:rsid w:val="009055DB"/>
    <w:rPr>
      <w:rFonts w:eastAsiaTheme="minorHAnsi"/>
      <w:lang w:eastAsia="en-US"/>
    </w:rPr>
  </w:style>
  <w:style w:type="paragraph" w:customStyle="1" w:styleId="82B76BBF63ED477093AF0F75989C3DFD24">
    <w:name w:val="82B76BBF63ED477093AF0F75989C3DFD24"/>
    <w:rsid w:val="009055DB"/>
    <w:rPr>
      <w:rFonts w:eastAsiaTheme="minorHAnsi"/>
      <w:lang w:eastAsia="en-US"/>
    </w:rPr>
  </w:style>
  <w:style w:type="paragraph" w:customStyle="1" w:styleId="AB0F79E4AA0041E197251EE45C0B775D24">
    <w:name w:val="AB0F79E4AA0041E197251EE45C0B775D24"/>
    <w:rsid w:val="009055DB"/>
    <w:pPr>
      <w:tabs>
        <w:tab w:val="center" w:pos="4536"/>
        <w:tab w:val="right" w:pos="9072"/>
      </w:tabs>
      <w:spacing w:after="0" w:line="240" w:lineRule="auto"/>
    </w:pPr>
    <w:rPr>
      <w:rFonts w:eastAsiaTheme="minorHAnsi"/>
      <w:lang w:eastAsia="en-US"/>
    </w:rPr>
  </w:style>
  <w:style w:type="paragraph" w:customStyle="1" w:styleId="4809C4AABF014ECFB0BD203A026CD86B108">
    <w:name w:val="4809C4AABF014ECFB0BD203A026CD86B108"/>
    <w:rsid w:val="009055DB"/>
    <w:rPr>
      <w:rFonts w:eastAsiaTheme="minorHAnsi"/>
      <w:lang w:eastAsia="en-US"/>
    </w:rPr>
  </w:style>
  <w:style w:type="paragraph" w:customStyle="1" w:styleId="7B2977F612FC46ABA413B29731561ABC134">
    <w:name w:val="7B2977F612FC46ABA413B29731561ABC134"/>
    <w:rsid w:val="009055DB"/>
    <w:rPr>
      <w:rFonts w:eastAsiaTheme="minorHAnsi"/>
      <w:lang w:eastAsia="en-US"/>
    </w:rPr>
  </w:style>
  <w:style w:type="paragraph" w:customStyle="1" w:styleId="C7AC1D6B126645E6948ACE74CFECDB9B27">
    <w:name w:val="C7AC1D6B126645E6948ACE74CFECDB9B27"/>
    <w:rsid w:val="009055DB"/>
    <w:rPr>
      <w:rFonts w:eastAsiaTheme="minorHAnsi"/>
      <w:lang w:eastAsia="en-US"/>
    </w:rPr>
  </w:style>
  <w:style w:type="paragraph" w:customStyle="1" w:styleId="68E7BB5E5F944BCDAF491CD2581C97B821">
    <w:name w:val="68E7BB5E5F944BCDAF491CD2581C97B821"/>
    <w:rsid w:val="009055DB"/>
    <w:rPr>
      <w:rFonts w:eastAsiaTheme="minorHAnsi"/>
      <w:lang w:eastAsia="en-US"/>
    </w:rPr>
  </w:style>
  <w:style w:type="paragraph" w:customStyle="1" w:styleId="82B76BBF63ED477093AF0F75989C3DFD25">
    <w:name w:val="82B76BBF63ED477093AF0F75989C3DFD25"/>
    <w:rsid w:val="009055DB"/>
    <w:rPr>
      <w:rFonts w:eastAsiaTheme="minorHAnsi"/>
      <w:lang w:eastAsia="en-US"/>
    </w:rPr>
  </w:style>
  <w:style w:type="paragraph" w:customStyle="1" w:styleId="AB0F79E4AA0041E197251EE45C0B775D25">
    <w:name w:val="AB0F79E4AA0041E197251EE45C0B775D25"/>
    <w:rsid w:val="009055DB"/>
    <w:pPr>
      <w:tabs>
        <w:tab w:val="center" w:pos="4536"/>
        <w:tab w:val="right" w:pos="9072"/>
      </w:tabs>
      <w:spacing w:after="0" w:line="240" w:lineRule="auto"/>
    </w:pPr>
    <w:rPr>
      <w:rFonts w:eastAsiaTheme="minorHAnsi"/>
      <w:lang w:eastAsia="en-US"/>
    </w:rPr>
  </w:style>
  <w:style w:type="paragraph" w:customStyle="1" w:styleId="4809C4AABF014ECFB0BD203A026CD86B109">
    <w:name w:val="4809C4AABF014ECFB0BD203A026CD86B109"/>
    <w:rsid w:val="00DB6772"/>
    <w:rPr>
      <w:rFonts w:eastAsiaTheme="minorHAnsi"/>
      <w:lang w:eastAsia="en-US"/>
    </w:rPr>
  </w:style>
  <w:style w:type="paragraph" w:customStyle="1" w:styleId="7B2977F612FC46ABA413B29731561ABC135">
    <w:name w:val="7B2977F612FC46ABA413B29731561ABC135"/>
    <w:rsid w:val="00DB6772"/>
    <w:rPr>
      <w:rFonts w:eastAsiaTheme="minorHAnsi"/>
      <w:lang w:eastAsia="en-US"/>
    </w:rPr>
  </w:style>
  <w:style w:type="paragraph" w:customStyle="1" w:styleId="C7AC1D6B126645E6948ACE74CFECDB9B28">
    <w:name w:val="C7AC1D6B126645E6948ACE74CFECDB9B28"/>
    <w:rsid w:val="00DB6772"/>
    <w:rPr>
      <w:rFonts w:eastAsiaTheme="minorHAnsi"/>
      <w:lang w:eastAsia="en-US"/>
    </w:rPr>
  </w:style>
  <w:style w:type="paragraph" w:customStyle="1" w:styleId="68E7BB5E5F944BCDAF491CD2581C97B822">
    <w:name w:val="68E7BB5E5F944BCDAF491CD2581C97B822"/>
    <w:rsid w:val="00DB6772"/>
    <w:rPr>
      <w:rFonts w:eastAsiaTheme="minorHAnsi"/>
      <w:lang w:eastAsia="en-US"/>
    </w:rPr>
  </w:style>
  <w:style w:type="paragraph" w:customStyle="1" w:styleId="E16D60B4E70744B9807B445979B8C37B29">
    <w:name w:val="E16D60B4E70744B9807B445979B8C37B29"/>
    <w:rsid w:val="00DB6772"/>
    <w:pPr>
      <w:spacing w:before="240"/>
      <w:jc w:val="center"/>
    </w:pPr>
    <w:rPr>
      <w:rFonts w:eastAsiaTheme="minorHAnsi"/>
      <w:b/>
      <w:caps/>
      <w:lang w:eastAsia="en-US"/>
    </w:rPr>
  </w:style>
  <w:style w:type="paragraph" w:customStyle="1" w:styleId="82B76BBF63ED477093AF0F75989C3DFD26">
    <w:name w:val="82B76BBF63ED477093AF0F75989C3DFD26"/>
    <w:rsid w:val="00DB6772"/>
    <w:rPr>
      <w:rFonts w:eastAsiaTheme="minorHAnsi"/>
      <w:lang w:eastAsia="en-US"/>
    </w:rPr>
  </w:style>
  <w:style w:type="paragraph" w:customStyle="1" w:styleId="AB0F79E4AA0041E197251EE45C0B775D26">
    <w:name w:val="AB0F79E4AA0041E197251EE45C0B775D26"/>
    <w:rsid w:val="00DB6772"/>
    <w:pPr>
      <w:tabs>
        <w:tab w:val="center" w:pos="4536"/>
        <w:tab w:val="right" w:pos="9072"/>
      </w:tabs>
      <w:spacing w:after="0" w:line="240" w:lineRule="auto"/>
    </w:pPr>
    <w:rPr>
      <w:rFonts w:eastAsiaTheme="minorHAnsi"/>
      <w:lang w:eastAsia="en-US"/>
    </w:rPr>
  </w:style>
  <w:style w:type="paragraph" w:customStyle="1" w:styleId="4809C4AABF014ECFB0BD203A026CD86B110">
    <w:name w:val="4809C4AABF014ECFB0BD203A026CD86B110"/>
    <w:rsid w:val="00DB6772"/>
    <w:rPr>
      <w:rFonts w:eastAsiaTheme="minorHAnsi"/>
      <w:lang w:eastAsia="en-US"/>
    </w:rPr>
  </w:style>
  <w:style w:type="paragraph" w:customStyle="1" w:styleId="7B2977F612FC46ABA413B29731561ABC136">
    <w:name w:val="7B2977F612FC46ABA413B29731561ABC136"/>
    <w:rsid w:val="00DB6772"/>
    <w:rPr>
      <w:rFonts w:eastAsiaTheme="minorHAnsi"/>
      <w:lang w:eastAsia="en-US"/>
    </w:rPr>
  </w:style>
  <w:style w:type="paragraph" w:customStyle="1" w:styleId="C7AC1D6B126645E6948ACE74CFECDB9B29">
    <w:name w:val="C7AC1D6B126645E6948ACE74CFECDB9B29"/>
    <w:rsid w:val="00DB6772"/>
    <w:rPr>
      <w:rFonts w:eastAsiaTheme="minorHAnsi"/>
      <w:lang w:eastAsia="en-US"/>
    </w:rPr>
  </w:style>
  <w:style w:type="paragraph" w:customStyle="1" w:styleId="68E7BB5E5F944BCDAF491CD2581C97B823">
    <w:name w:val="68E7BB5E5F944BCDAF491CD2581C97B823"/>
    <w:rsid w:val="00DB6772"/>
    <w:rPr>
      <w:rFonts w:eastAsiaTheme="minorHAnsi"/>
      <w:lang w:eastAsia="en-US"/>
    </w:rPr>
  </w:style>
  <w:style w:type="paragraph" w:customStyle="1" w:styleId="30993990691B4A588E4490D6B565286F118">
    <w:name w:val="30993990691B4A588E4490D6B565286F118"/>
    <w:rsid w:val="00DB6772"/>
    <w:rPr>
      <w:rFonts w:eastAsiaTheme="minorHAnsi"/>
      <w:lang w:eastAsia="en-US"/>
    </w:rPr>
  </w:style>
  <w:style w:type="paragraph" w:customStyle="1" w:styleId="E16D60B4E70744B9807B445979B8C37B30">
    <w:name w:val="E16D60B4E70744B9807B445979B8C37B30"/>
    <w:rsid w:val="00DB6772"/>
    <w:pPr>
      <w:spacing w:before="240"/>
      <w:jc w:val="center"/>
    </w:pPr>
    <w:rPr>
      <w:rFonts w:eastAsiaTheme="minorHAnsi"/>
      <w:b/>
      <w:caps/>
      <w:lang w:eastAsia="en-US"/>
    </w:rPr>
  </w:style>
  <w:style w:type="paragraph" w:customStyle="1" w:styleId="82B76BBF63ED477093AF0F75989C3DFD27">
    <w:name w:val="82B76BBF63ED477093AF0F75989C3DFD27"/>
    <w:rsid w:val="00DB6772"/>
    <w:rPr>
      <w:rFonts w:eastAsiaTheme="minorHAnsi"/>
      <w:lang w:eastAsia="en-US"/>
    </w:rPr>
  </w:style>
  <w:style w:type="paragraph" w:customStyle="1" w:styleId="AB0F79E4AA0041E197251EE45C0B775D27">
    <w:name w:val="AB0F79E4AA0041E197251EE45C0B775D27"/>
    <w:rsid w:val="00DB6772"/>
    <w:pPr>
      <w:tabs>
        <w:tab w:val="center" w:pos="4536"/>
        <w:tab w:val="right" w:pos="9072"/>
      </w:tabs>
      <w:spacing w:after="0" w:line="240" w:lineRule="auto"/>
    </w:pPr>
    <w:rPr>
      <w:rFonts w:eastAsiaTheme="minorHAnsi"/>
      <w:lang w:eastAsia="en-US"/>
    </w:rPr>
  </w:style>
  <w:style w:type="paragraph" w:customStyle="1" w:styleId="4809C4AABF014ECFB0BD203A026CD86B111">
    <w:name w:val="4809C4AABF014ECFB0BD203A026CD86B111"/>
    <w:rsid w:val="00E75C56"/>
    <w:rPr>
      <w:rFonts w:eastAsiaTheme="minorHAnsi"/>
      <w:lang w:eastAsia="en-US"/>
    </w:rPr>
  </w:style>
  <w:style w:type="paragraph" w:customStyle="1" w:styleId="7B2977F612FC46ABA413B29731561ABC137">
    <w:name w:val="7B2977F612FC46ABA413B29731561ABC137"/>
    <w:rsid w:val="00E75C56"/>
    <w:rPr>
      <w:rFonts w:eastAsiaTheme="minorHAnsi"/>
      <w:lang w:eastAsia="en-US"/>
    </w:rPr>
  </w:style>
  <w:style w:type="paragraph" w:customStyle="1" w:styleId="C7AC1D6B126645E6948ACE74CFECDB9B30">
    <w:name w:val="C7AC1D6B126645E6948ACE74CFECDB9B30"/>
    <w:rsid w:val="00E75C56"/>
    <w:rPr>
      <w:rFonts w:eastAsiaTheme="minorHAnsi"/>
      <w:lang w:eastAsia="en-US"/>
    </w:rPr>
  </w:style>
  <w:style w:type="paragraph" w:customStyle="1" w:styleId="68E7BB5E5F944BCDAF491CD2581C97B824">
    <w:name w:val="68E7BB5E5F944BCDAF491CD2581C97B824"/>
    <w:rsid w:val="00E75C56"/>
    <w:rPr>
      <w:rFonts w:eastAsiaTheme="minorHAnsi"/>
      <w:lang w:eastAsia="en-US"/>
    </w:rPr>
  </w:style>
  <w:style w:type="paragraph" w:customStyle="1" w:styleId="E16D60B4E70744B9807B445979B8C37B31">
    <w:name w:val="E16D60B4E70744B9807B445979B8C37B31"/>
    <w:rsid w:val="00E75C56"/>
    <w:pPr>
      <w:spacing w:before="240"/>
      <w:jc w:val="center"/>
    </w:pPr>
    <w:rPr>
      <w:rFonts w:eastAsiaTheme="minorHAnsi"/>
      <w:b/>
      <w:caps/>
      <w:lang w:eastAsia="en-US"/>
    </w:rPr>
  </w:style>
  <w:style w:type="paragraph" w:customStyle="1" w:styleId="82B76BBF63ED477093AF0F75989C3DFD28">
    <w:name w:val="82B76BBF63ED477093AF0F75989C3DFD28"/>
    <w:rsid w:val="00E75C56"/>
    <w:rPr>
      <w:rFonts w:eastAsiaTheme="minorHAnsi"/>
      <w:lang w:eastAsia="en-US"/>
    </w:rPr>
  </w:style>
  <w:style w:type="paragraph" w:customStyle="1" w:styleId="3858558B54FF4859B467F92DF7B6F619">
    <w:name w:val="3858558B54FF4859B467F92DF7B6F619"/>
    <w:rsid w:val="00E75C56"/>
    <w:pPr>
      <w:tabs>
        <w:tab w:val="center" w:pos="4536"/>
        <w:tab w:val="right" w:pos="9072"/>
      </w:tabs>
      <w:spacing w:after="0" w:line="240" w:lineRule="auto"/>
    </w:pPr>
    <w:rPr>
      <w:rFonts w:eastAsiaTheme="minorHAnsi"/>
      <w:lang w:eastAsia="en-US"/>
    </w:rPr>
  </w:style>
  <w:style w:type="paragraph" w:customStyle="1" w:styleId="4809C4AABF014ECFB0BD203A026CD86B112">
    <w:name w:val="4809C4AABF014ECFB0BD203A026CD86B112"/>
    <w:rsid w:val="004E2E36"/>
    <w:rPr>
      <w:rFonts w:eastAsiaTheme="minorHAnsi"/>
      <w:lang w:eastAsia="en-US"/>
    </w:rPr>
  </w:style>
  <w:style w:type="paragraph" w:customStyle="1" w:styleId="7B2977F612FC46ABA413B29731561ABC138">
    <w:name w:val="7B2977F612FC46ABA413B29731561ABC138"/>
    <w:rsid w:val="004E2E36"/>
    <w:rPr>
      <w:rFonts w:eastAsiaTheme="minorHAnsi"/>
      <w:lang w:eastAsia="en-US"/>
    </w:rPr>
  </w:style>
  <w:style w:type="paragraph" w:customStyle="1" w:styleId="C7AC1D6B126645E6948ACE74CFECDB9B31">
    <w:name w:val="C7AC1D6B126645E6948ACE74CFECDB9B31"/>
    <w:rsid w:val="004E2E36"/>
    <w:rPr>
      <w:rFonts w:eastAsiaTheme="minorHAnsi"/>
      <w:lang w:eastAsia="en-US"/>
    </w:rPr>
  </w:style>
  <w:style w:type="paragraph" w:customStyle="1" w:styleId="68E7BB5E5F944BCDAF491CD2581C97B825">
    <w:name w:val="68E7BB5E5F944BCDAF491CD2581C97B825"/>
    <w:rsid w:val="004E2E36"/>
    <w:rPr>
      <w:rFonts w:eastAsiaTheme="minorHAnsi"/>
      <w:lang w:eastAsia="en-US"/>
    </w:rPr>
  </w:style>
  <w:style w:type="paragraph" w:customStyle="1" w:styleId="E16D60B4E70744B9807B445979B8C37B32">
    <w:name w:val="E16D60B4E70744B9807B445979B8C37B32"/>
    <w:rsid w:val="004E2E36"/>
    <w:pPr>
      <w:spacing w:before="240"/>
      <w:jc w:val="center"/>
    </w:pPr>
    <w:rPr>
      <w:rFonts w:eastAsiaTheme="minorHAnsi"/>
      <w:b/>
      <w:caps/>
      <w:lang w:eastAsia="en-US"/>
    </w:rPr>
  </w:style>
  <w:style w:type="paragraph" w:customStyle="1" w:styleId="82B76BBF63ED477093AF0F75989C3DFD29">
    <w:name w:val="82B76BBF63ED477093AF0F75989C3DFD29"/>
    <w:rsid w:val="004E2E36"/>
    <w:rPr>
      <w:rFonts w:eastAsiaTheme="minorHAnsi"/>
      <w:lang w:eastAsia="en-US"/>
    </w:rPr>
  </w:style>
  <w:style w:type="paragraph" w:customStyle="1" w:styleId="75B69F85C2264DDABD0AEC481970ABE7">
    <w:name w:val="75B69F85C2264DDABD0AEC481970ABE7"/>
    <w:rsid w:val="004E2E36"/>
    <w:pPr>
      <w:tabs>
        <w:tab w:val="center" w:pos="4536"/>
        <w:tab w:val="right" w:pos="9072"/>
      </w:tabs>
      <w:spacing w:after="0" w:line="240" w:lineRule="auto"/>
    </w:pPr>
    <w:rPr>
      <w:rFonts w:eastAsiaTheme="minorHAnsi"/>
      <w:lang w:eastAsia="en-US"/>
    </w:rPr>
  </w:style>
  <w:style w:type="paragraph" w:customStyle="1" w:styleId="4809C4AABF014ECFB0BD203A026CD86B113">
    <w:name w:val="4809C4AABF014ECFB0BD203A026CD86B113"/>
    <w:rsid w:val="004E2E36"/>
    <w:rPr>
      <w:rFonts w:eastAsiaTheme="minorHAnsi"/>
      <w:lang w:eastAsia="en-US"/>
    </w:rPr>
  </w:style>
  <w:style w:type="paragraph" w:customStyle="1" w:styleId="7B2977F612FC46ABA413B29731561ABC139">
    <w:name w:val="7B2977F612FC46ABA413B29731561ABC139"/>
    <w:rsid w:val="004E2E36"/>
    <w:rPr>
      <w:rFonts w:eastAsiaTheme="minorHAnsi"/>
      <w:lang w:eastAsia="en-US"/>
    </w:rPr>
  </w:style>
  <w:style w:type="paragraph" w:customStyle="1" w:styleId="C7AC1D6B126645E6948ACE74CFECDB9B32">
    <w:name w:val="C7AC1D6B126645E6948ACE74CFECDB9B32"/>
    <w:rsid w:val="004E2E36"/>
    <w:rPr>
      <w:rFonts w:eastAsiaTheme="minorHAnsi"/>
      <w:lang w:eastAsia="en-US"/>
    </w:rPr>
  </w:style>
  <w:style w:type="paragraph" w:customStyle="1" w:styleId="68E7BB5E5F944BCDAF491CD2581C97B826">
    <w:name w:val="68E7BB5E5F944BCDAF491CD2581C97B826"/>
    <w:rsid w:val="004E2E36"/>
    <w:rPr>
      <w:rFonts w:eastAsiaTheme="minorHAnsi"/>
      <w:lang w:eastAsia="en-US"/>
    </w:rPr>
  </w:style>
  <w:style w:type="paragraph" w:customStyle="1" w:styleId="E16D60B4E70744B9807B445979B8C37B33">
    <w:name w:val="E16D60B4E70744B9807B445979B8C37B33"/>
    <w:rsid w:val="004E2E36"/>
    <w:pPr>
      <w:spacing w:before="240"/>
      <w:jc w:val="center"/>
    </w:pPr>
    <w:rPr>
      <w:rFonts w:eastAsiaTheme="minorHAnsi"/>
      <w:b/>
      <w:caps/>
      <w:lang w:eastAsia="en-US"/>
    </w:rPr>
  </w:style>
  <w:style w:type="paragraph" w:customStyle="1" w:styleId="82B76BBF63ED477093AF0F75989C3DFD30">
    <w:name w:val="82B76BBF63ED477093AF0F75989C3DFD30"/>
    <w:rsid w:val="004E2E36"/>
    <w:rPr>
      <w:rFonts w:eastAsiaTheme="minorHAnsi"/>
      <w:lang w:eastAsia="en-US"/>
    </w:rPr>
  </w:style>
  <w:style w:type="paragraph" w:customStyle="1" w:styleId="75B69F85C2264DDABD0AEC481970ABE71">
    <w:name w:val="75B69F85C2264DDABD0AEC481970ABE71"/>
    <w:rsid w:val="004E2E36"/>
    <w:pPr>
      <w:tabs>
        <w:tab w:val="center" w:pos="4536"/>
        <w:tab w:val="right" w:pos="9072"/>
      </w:tabs>
      <w:spacing w:after="0" w:line="240" w:lineRule="auto"/>
    </w:pPr>
    <w:rPr>
      <w:rFonts w:eastAsiaTheme="minorHAnsi"/>
      <w:lang w:eastAsia="en-US"/>
    </w:rPr>
  </w:style>
  <w:style w:type="paragraph" w:customStyle="1" w:styleId="4809C4AABF014ECFB0BD203A026CD86B114">
    <w:name w:val="4809C4AABF014ECFB0BD203A026CD86B114"/>
    <w:rsid w:val="004E2E36"/>
    <w:rPr>
      <w:rFonts w:eastAsiaTheme="minorHAnsi"/>
      <w:lang w:eastAsia="en-US"/>
    </w:rPr>
  </w:style>
  <w:style w:type="paragraph" w:customStyle="1" w:styleId="7B2977F612FC46ABA413B29731561ABC140">
    <w:name w:val="7B2977F612FC46ABA413B29731561ABC140"/>
    <w:rsid w:val="004E2E36"/>
    <w:rPr>
      <w:rFonts w:eastAsiaTheme="minorHAnsi"/>
      <w:lang w:eastAsia="en-US"/>
    </w:rPr>
  </w:style>
  <w:style w:type="paragraph" w:customStyle="1" w:styleId="C7AC1D6B126645E6948ACE74CFECDB9B33">
    <w:name w:val="C7AC1D6B126645E6948ACE74CFECDB9B33"/>
    <w:rsid w:val="004E2E36"/>
    <w:rPr>
      <w:rFonts w:eastAsiaTheme="minorHAnsi"/>
      <w:lang w:eastAsia="en-US"/>
    </w:rPr>
  </w:style>
  <w:style w:type="paragraph" w:customStyle="1" w:styleId="68E7BB5E5F944BCDAF491CD2581C97B827">
    <w:name w:val="68E7BB5E5F944BCDAF491CD2581C97B827"/>
    <w:rsid w:val="004E2E36"/>
    <w:rPr>
      <w:rFonts w:eastAsiaTheme="minorHAnsi"/>
      <w:lang w:eastAsia="en-US"/>
    </w:rPr>
  </w:style>
  <w:style w:type="paragraph" w:customStyle="1" w:styleId="30993990691B4A588E4490D6B565286F119">
    <w:name w:val="30993990691B4A588E4490D6B565286F119"/>
    <w:rsid w:val="004E2E36"/>
    <w:rPr>
      <w:rFonts w:eastAsiaTheme="minorHAnsi"/>
      <w:lang w:eastAsia="en-US"/>
    </w:rPr>
  </w:style>
  <w:style w:type="paragraph" w:customStyle="1" w:styleId="E16D60B4E70744B9807B445979B8C37B34">
    <w:name w:val="E16D60B4E70744B9807B445979B8C37B34"/>
    <w:rsid w:val="004E2E36"/>
    <w:pPr>
      <w:spacing w:before="240"/>
      <w:jc w:val="center"/>
    </w:pPr>
    <w:rPr>
      <w:rFonts w:eastAsiaTheme="minorHAnsi"/>
      <w:b/>
      <w:caps/>
      <w:lang w:eastAsia="en-US"/>
    </w:rPr>
  </w:style>
  <w:style w:type="paragraph" w:customStyle="1" w:styleId="82B76BBF63ED477093AF0F75989C3DFD31">
    <w:name w:val="82B76BBF63ED477093AF0F75989C3DFD31"/>
    <w:rsid w:val="004E2E36"/>
    <w:rPr>
      <w:rFonts w:eastAsiaTheme="minorHAnsi"/>
      <w:lang w:eastAsia="en-US"/>
    </w:rPr>
  </w:style>
  <w:style w:type="paragraph" w:customStyle="1" w:styleId="75B69F85C2264DDABD0AEC481970ABE72">
    <w:name w:val="75B69F85C2264DDABD0AEC481970ABE72"/>
    <w:rsid w:val="004E2E36"/>
    <w:pPr>
      <w:tabs>
        <w:tab w:val="center" w:pos="4536"/>
        <w:tab w:val="right" w:pos="9072"/>
      </w:tabs>
      <w:spacing w:after="0" w:line="240" w:lineRule="auto"/>
    </w:pPr>
    <w:rPr>
      <w:rFonts w:eastAsiaTheme="minorHAnsi"/>
      <w:lang w:eastAsia="en-US"/>
    </w:rPr>
  </w:style>
  <w:style w:type="paragraph" w:customStyle="1" w:styleId="4809C4AABF014ECFB0BD203A026CD86B115">
    <w:name w:val="4809C4AABF014ECFB0BD203A026CD86B115"/>
    <w:rsid w:val="003F59E2"/>
    <w:rPr>
      <w:rFonts w:eastAsiaTheme="minorHAnsi"/>
      <w:lang w:eastAsia="en-US"/>
    </w:rPr>
  </w:style>
  <w:style w:type="paragraph" w:customStyle="1" w:styleId="7B2977F612FC46ABA413B29731561ABC141">
    <w:name w:val="7B2977F612FC46ABA413B29731561ABC141"/>
    <w:rsid w:val="003F59E2"/>
    <w:rPr>
      <w:rFonts w:eastAsiaTheme="minorHAnsi"/>
      <w:lang w:eastAsia="en-US"/>
    </w:rPr>
  </w:style>
  <w:style w:type="paragraph" w:customStyle="1" w:styleId="C7AC1D6B126645E6948ACE74CFECDB9B34">
    <w:name w:val="C7AC1D6B126645E6948ACE74CFECDB9B34"/>
    <w:rsid w:val="003F59E2"/>
    <w:rPr>
      <w:rFonts w:eastAsiaTheme="minorHAnsi"/>
      <w:lang w:eastAsia="en-US"/>
    </w:rPr>
  </w:style>
  <w:style w:type="paragraph" w:customStyle="1" w:styleId="68E7BB5E5F944BCDAF491CD2581C97B828">
    <w:name w:val="68E7BB5E5F944BCDAF491CD2581C97B828"/>
    <w:rsid w:val="003F59E2"/>
    <w:rPr>
      <w:rFonts w:eastAsiaTheme="minorHAnsi"/>
      <w:lang w:eastAsia="en-US"/>
    </w:rPr>
  </w:style>
  <w:style w:type="paragraph" w:customStyle="1" w:styleId="E16D60B4E70744B9807B445979B8C37B35">
    <w:name w:val="E16D60B4E70744B9807B445979B8C37B35"/>
    <w:rsid w:val="003F59E2"/>
    <w:pPr>
      <w:spacing w:before="240"/>
      <w:jc w:val="center"/>
    </w:pPr>
    <w:rPr>
      <w:rFonts w:eastAsiaTheme="minorHAnsi"/>
      <w:b/>
      <w:caps/>
      <w:lang w:eastAsia="en-US"/>
    </w:rPr>
  </w:style>
  <w:style w:type="paragraph" w:customStyle="1" w:styleId="82B76BBF63ED477093AF0F75989C3DFD32">
    <w:name w:val="82B76BBF63ED477093AF0F75989C3DFD32"/>
    <w:rsid w:val="003F59E2"/>
    <w:rPr>
      <w:rFonts w:eastAsiaTheme="minorHAnsi"/>
      <w:lang w:eastAsia="en-US"/>
    </w:rPr>
  </w:style>
  <w:style w:type="paragraph" w:customStyle="1" w:styleId="75B69F85C2264DDABD0AEC481970ABE73">
    <w:name w:val="75B69F85C2264DDABD0AEC481970ABE73"/>
    <w:rsid w:val="003F59E2"/>
    <w:pPr>
      <w:tabs>
        <w:tab w:val="center" w:pos="4536"/>
        <w:tab w:val="right" w:pos="9072"/>
      </w:tabs>
      <w:spacing w:after="0" w:line="240" w:lineRule="auto"/>
    </w:pPr>
    <w:rPr>
      <w:rFonts w:eastAsiaTheme="minorHAnsi"/>
      <w:lang w:eastAsia="en-US"/>
    </w:rPr>
  </w:style>
  <w:style w:type="paragraph" w:customStyle="1" w:styleId="4809C4AABF014ECFB0BD203A026CD86B116">
    <w:name w:val="4809C4AABF014ECFB0BD203A026CD86B116"/>
    <w:rsid w:val="003F59E2"/>
    <w:rPr>
      <w:rFonts w:eastAsiaTheme="minorHAnsi"/>
      <w:lang w:eastAsia="en-US"/>
    </w:rPr>
  </w:style>
  <w:style w:type="paragraph" w:customStyle="1" w:styleId="7B2977F612FC46ABA413B29731561ABC142">
    <w:name w:val="7B2977F612FC46ABA413B29731561ABC142"/>
    <w:rsid w:val="003F59E2"/>
    <w:rPr>
      <w:rFonts w:eastAsiaTheme="minorHAnsi"/>
      <w:lang w:eastAsia="en-US"/>
    </w:rPr>
  </w:style>
  <w:style w:type="paragraph" w:customStyle="1" w:styleId="C7AC1D6B126645E6948ACE74CFECDB9B35">
    <w:name w:val="C7AC1D6B126645E6948ACE74CFECDB9B35"/>
    <w:rsid w:val="003F59E2"/>
    <w:rPr>
      <w:rFonts w:eastAsiaTheme="minorHAnsi"/>
      <w:lang w:eastAsia="en-US"/>
    </w:rPr>
  </w:style>
  <w:style w:type="paragraph" w:customStyle="1" w:styleId="68E7BB5E5F944BCDAF491CD2581C97B829">
    <w:name w:val="68E7BB5E5F944BCDAF491CD2581C97B829"/>
    <w:rsid w:val="003F59E2"/>
    <w:rPr>
      <w:rFonts w:eastAsiaTheme="minorHAnsi"/>
      <w:lang w:eastAsia="en-US"/>
    </w:rPr>
  </w:style>
  <w:style w:type="paragraph" w:customStyle="1" w:styleId="E16D60B4E70744B9807B445979B8C37B36">
    <w:name w:val="E16D60B4E70744B9807B445979B8C37B36"/>
    <w:rsid w:val="003F59E2"/>
    <w:pPr>
      <w:spacing w:before="240"/>
      <w:jc w:val="center"/>
    </w:pPr>
    <w:rPr>
      <w:rFonts w:eastAsiaTheme="minorHAnsi"/>
      <w:b/>
      <w:caps/>
      <w:lang w:eastAsia="en-US"/>
    </w:rPr>
  </w:style>
  <w:style w:type="paragraph" w:customStyle="1" w:styleId="82B76BBF63ED477093AF0F75989C3DFD33">
    <w:name w:val="82B76BBF63ED477093AF0F75989C3DFD33"/>
    <w:rsid w:val="003F59E2"/>
    <w:rPr>
      <w:rFonts w:eastAsiaTheme="minorHAnsi"/>
      <w:lang w:eastAsia="en-US"/>
    </w:rPr>
  </w:style>
  <w:style w:type="paragraph" w:customStyle="1" w:styleId="75B69F85C2264DDABD0AEC481970ABE74">
    <w:name w:val="75B69F85C2264DDABD0AEC481970ABE74"/>
    <w:rsid w:val="003F59E2"/>
    <w:pPr>
      <w:tabs>
        <w:tab w:val="center" w:pos="4536"/>
        <w:tab w:val="right" w:pos="9072"/>
      </w:tabs>
      <w:spacing w:after="0" w:line="240" w:lineRule="auto"/>
    </w:pPr>
    <w:rPr>
      <w:rFonts w:eastAsiaTheme="minorHAnsi"/>
      <w:lang w:eastAsia="en-US"/>
    </w:rPr>
  </w:style>
  <w:style w:type="paragraph" w:customStyle="1" w:styleId="4809C4AABF014ECFB0BD203A026CD86B117">
    <w:name w:val="4809C4AABF014ECFB0BD203A026CD86B117"/>
    <w:rsid w:val="003F59E2"/>
    <w:rPr>
      <w:rFonts w:eastAsiaTheme="minorHAnsi"/>
      <w:lang w:eastAsia="en-US"/>
    </w:rPr>
  </w:style>
  <w:style w:type="paragraph" w:customStyle="1" w:styleId="7B2977F612FC46ABA413B29731561ABC143">
    <w:name w:val="7B2977F612FC46ABA413B29731561ABC143"/>
    <w:rsid w:val="003F59E2"/>
    <w:rPr>
      <w:rFonts w:eastAsiaTheme="minorHAnsi"/>
      <w:lang w:eastAsia="en-US"/>
    </w:rPr>
  </w:style>
  <w:style w:type="paragraph" w:customStyle="1" w:styleId="C7AC1D6B126645E6948ACE74CFECDB9B36">
    <w:name w:val="C7AC1D6B126645E6948ACE74CFECDB9B36"/>
    <w:rsid w:val="003F59E2"/>
    <w:rPr>
      <w:rFonts w:eastAsiaTheme="minorHAnsi"/>
      <w:lang w:eastAsia="en-US"/>
    </w:rPr>
  </w:style>
  <w:style w:type="paragraph" w:customStyle="1" w:styleId="68E7BB5E5F944BCDAF491CD2581C97B830">
    <w:name w:val="68E7BB5E5F944BCDAF491CD2581C97B830"/>
    <w:rsid w:val="003F59E2"/>
    <w:rPr>
      <w:rFonts w:eastAsiaTheme="minorHAnsi"/>
      <w:lang w:eastAsia="en-US"/>
    </w:rPr>
  </w:style>
  <w:style w:type="paragraph" w:customStyle="1" w:styleId="E16D60B4E70744B9807B445979B8C37B37">
    <w:name w:val="E16D60B4E70744B9807B445979B8C37B37"/>
    <w:rsid w:val="003F59E2"/>
    <w:pPr>
      <w:spacing w:before="240"/>
      <w:jc w:val="center"/>
    </w:pPr>
    <w:rPr>
      <w:rFonts w:eastAsiaTheme="minorHAnsi"/>
      <w:b/>
      <w:caps/>
      <w:lang w:eastAsia="en-US"/>
    </w:rPr>
  </w:style>
  <w:style w:type="paragraph" w:customStyle="1" w:styleId="82B76BBF63ED477093AF0F75989C3DFD34">
    <w:name w:val="82B76BBF63ED477093AF0F75989C3DFD34"/>
    <w:rsid w:val="003F59E2"/>
    <w:rPr>
      <w:rFonts w:eastAsiaTheme="minorHAnsi"/>
      <w:lang w:eastAsia="en-US"/>
    </w:rPr>
  </w:style>
  <w:style w:type="paragraph" w:customStyle="1" w:styleId="75B69F85C2264DDABD0AEC481970ABE75">
    <w:name w:val="75B69F85C2264DDABD0AEC481970ABE75"/>
    <w:rsid w:val="003F59E2"/>
    <w:pPr>
      <w:tabs>
        <w:tab w:val="center" w:pos="4536"/>
        <w:tab w:val="right" w:pos="9072"/>
      </w:tabs>
      <w:spacing w:after="0" w:line="240" w:lineRule="auto"/>
    </w:pPr>
    <w:rPr>
      <w:rFonts w:eastAsiaTheme="minorHAnsi"/>
      <w:lang w:eastAsia="en-US"/>
    </w:rPr>
  </w:style>
  <w:style w:type="paragraph" w:customStyle="1" w:styleId="4809C4AABF014ECFB0BD203A026CD86B118">
    <w:name w:val="4809C4AABF014ECFB0BD203A026CD86B118"/>
    <w:rsid w:val="003F59E2"/>
    <w:rPr>
      <w:rFonts w:eastAsiaTheme="minorHAnsi"/>
      <w:lang w:eastAsia="en-US"/>
    </w:rPr>
  </w:style>
  <w:style w:type="paragraph" w:customStyle="1" w:styleId="7B2977F612FC46ABA413B29731561ABC144">
    <w:name w:val="7B2977F612FC46ABA413B29731561ABC144"/>
    <w:rsid w:val="003F59E2"/>
    <w:rPr>
      <w:rFonts w:eastAsiaTheme="minorHAnsi"/>
      <w:lang w:eastAsia="en-US"/>
    </w:rPr>
  </w:style>
  <w:style w:type="paragraph" w:customStyle="1" w:styleId="C7AC1D6B126645E6948ACE74CFECDB9B37">
    <w:name w:val="C7AC1D6B126645E6948ACE74CFECDB9B37"/>
    <w:rsid w:val="003F59E2"/>
    <w:rPr>
      <w:rFonts w:eastAsiaTheme="minorHAnsi"/>
      <w:lang w:eastAsia="en-US"/>
    </w:rPr>
  </w:style>
  <w:style w:type="paragraph" w:customStyle="1" w:styleId="68E7BB5E5F944BCDAF491CD2581C97B831">
    <w:name w:val="68E7BB5E5F944BCDAF491CD2581C97B831"/>
    <w:rsid w:val="003F59E2"/>
    <w:rPr>
      <w:rFonts w:eastAsiaTheme="minorHAnsi"/>
      <w:lang w:eastAsia="en-US"/>
    </w:rPr>
  </w:style>
  <w:style w:type="paragraph" w:customStyle="1" w:styleId="E16D60B4E70744B9807B445979B8C37B38">
    <w:name w:val="E16D60B4E70744B9807B445979B8C37B38"/>
    <w:rsid w:val="003F59E2"/>
    <w:pPr>
      <w:spacing w:before="240"/>
      <w:jc w:val="center"/>
    </w:pPr>
    <w:rPr>
      <w:rFonts w:eastAsiaTheme="minorHAnsi"/>
      <w:b/>
      <w:caps/>
      <w:lang w:eastAsia="en-US"/>
    </w:rPr>
  </w:style>
  <w:style w:type="paragraph" w:customStyle="1" w:styleId="82B76BBF63ED477093AF0F75989C3DFD35">
    <w:name w:val="82B76BBF63ED477093AF0F75989C3DFD35"/>
    <w:rsid w:val="003F59E2"/>
    <w:rPr>
      <w:rFonts w:eastAsiaTheme="minorHAnsi"/>
      <w:lang w:eastAsia="en-US"/>
    </w:rPr>
  </w:style>
  <w:style w:type="paragraph" w:customStyle="1" w:styleId="75B69F85C2264DDABD0AEC481970ABE76">
    <w:name w:val="75B69F85C2264DDABD0AEC481970ABE76"/>
    <w:rsid w:val="003F59E2"/>
    <w:pPr>
      <w:tabs>
        <w:tab w:val="center" w:pos="4536"/>
        <w:tab w:val="right" w:pos="9072"/>
      </w:tabs>
      <w:spacing w:after="0" w:line="240" w:lineRule="auto"/>
    </w:pPr>
    <w:rPr>
      <w:rFonts w:eastAsiaTheme="minorHAnsi"/>
      <w:lang w:eastAsia="en-US"/>
    </w:rPr>
  </w:style>
  <w:style w:type="paragraph" w:customStyle="1" w:styleId="4809C4AABF014ECFB0BD203A026CD86B119">
    <w:name w:val="4809C4AABF014ECFB0BD203A026CD86B119"/>
    <w:rsid w:val="003F59E2"/>
    <w:rPr>
      <w:rFonts w:eastAsiaTheme="minorHAnsi"/>
      <w:lang w:eastAsia="en-US"/>
    </w:rPr>
  </w:style>
  <w:style w:type="paragraph" w:customStyle="1" w:styleId="7B2977F612FC46ABA413B29731561ABC145">
    <w:name w:val="7B2977F612FC46ABA413B29731561ABC145"/>
    <w:rsid w:val="003F59E2"/>
    <w:rPr>
      <w:rFonts w:eastAsiaTheme="minorHAnsi"/>
      <w:lang w:eastAsia="en-US"/>
    </w:rPr>
  </w:style>
  <w:style w:type="paragraph" w:customStyle="1" w:styleId="C7AC1D6B126645E6948ACE74CFECDB9B38">
    <w:name w:val="C7AC1D6B126645E6948ACE74CFECDB9B38"/>
    <w:rsid w:val="003F59E2"/>
    <w:rPr>
      <w:rFonts w:eastAsiaTheme="minorHAnsi"/>
      <w:lang w:eastAsia="en-US"/>
    </w:rPr>
  </w:style>
  <w:style w:type="paragraph" w:customStyle="1" w:styleId="68E7BB5E5F944BCDAF491CD2581C97B832">
    <w:name w:val="68E7BB5E5F944BCDAF491CD2581C97B832"/>
    <w:rsid w:val="003F59E2"/>
    <w:rPr>
      <w:rFonts w:eastAsiaTheme="minorHAnsi"/>
      <w:lang w:eastAsia="en-US"/>
    </w:rPr>
  </w:style>
  <w:style w:type="paragraph" w:customStyle="1" w:styleId="E16D60B4E70744B9807B445979B8C37B39">
    <w:name w:val="E16D60B4E70744B9807B445979B8C37B39"/>
    <w:rsid w:val="003F59E2"/>
    <w:pPr>
      <w:spacing w:before="240"/>
      <w:jc w:val="center"/>
    </w:pPr>
    <w:rPr>
      <w:rFonts w:eastAsiaTheme="minorHAnsi"/>
      <w:b/>
      <w:caps/>
      <w:lang w:eastAsia="en-US"/>
    </w:rPr>
  </w:style>
  <w:style w:type="paragraph" w:customStyle="1" w:styleId="82B76BBF63ED477093AF0F75989C3DFD36">
    <w:name w:val="82B76BBF63ED477093AF0F75989C3DFD36"/>
    <w:rsid w:val="003F59E2"/>
    <w:rPr>
      <w:rFonts w:eastAsiaTheme="minorHAnsi"/>
      <w:lang w:eastAsia="en-US"/>
    </w:rPr>
  </w:style>
  <w:style w:type="paragraph" w:customStyle="1" w:styleId="75B69F85C2264DDABD0AEC481970ABE77">
    <w:name w:val="75B69F85C2264DDABD0AEC481970ABE77"/>
    <w:rsid w:val="003F59E2"/>
    <w:pPr>
      <w:tabs>
        <w:tab w:val="center" w:pos="4536"/>
        <w:tab w:val="right" w:pos="9072"/>
      </w:tabs>
      <w:spacing w:after="0" w:line="240" w:lineRule="auto"/>
    </w:pPr>
    <w:rPr>
      <w:rFonts w:eastAsiaTheme="minorHAnsi"/>
      <w:lang w:eastAsia="en-US"/>
    </w:rPr>
  </w:style>
  <w:style w:type="paragraph" w:customStyle="1" w:styleId="4809C4AABF014ECFB0BD203A026CD86B120">
    <w:name w:val="4809C4AABF014ECFB0BD203A026CD86B120"/>
    <w:rsid w:val="003F59E2"/>
    <w:rPr>
      <w:rFonts w:eastAsiaTheme="minorHAnsi"/>
      <w:lang w:eastAsia="en-US"/>
    </w:rPr>
  </w:style>
  <w:style w:type="paragraph" w:customStyle="1" w:styleId="7B2977F612FC46ABA413B29731561ABC146">
    <w:name w:val="7B2977F612FC46ABA413B29731561ABC146"/>
    <w:rsid w:val="003F59E2"/>
    <w:rPr>
      <w:rFonts w:eastAsiaTheme="minorHAnsi"/>
      <w:lang w:eastAsia="en-US"/>
    </w:rPr>
  </w:style>
  <w:style w:type="paragraph" w:customStyle="1" w:styleId="C7AC1D6B126645E6948ACE74CFECDB9B39">
    <w:name w:val="C7AC1D6B126645E6948ACE74CFECDB9B39"/>
    <w:rsid w:val="003F59E2"/>
    <w:rPr>
      <w:rFonts w:eastAsiaTheme="minorHAnsi"/>
      <w:lang w:eastAsia="en-US"/>
    </w:rPr>
  </w:style>
  <w:style w:type="paragraph" w:customStyle="1" w:styleId="68E7BB5E5F944BCDAF491CD2581C97B833">
    <w:name w:val="68E7BB5E5F944BCDAF491CD2581C97B833"/>
    <w:rsid w:val="003F59E2"/>
    <w:rPr>
      <w:rFonts w:eastAsiaTheme="minorHAnsi"/>
      <w:lang w:eastAsia="en-US"/>
    </w:rPr>
  </w:style>
  <w:style w:type="paragraph" w:customStyle="1" w:styleId="E16D60B4E70744B9807B445979B8C37B40">
    <w:name w:val="E16D60B4E70744B9807B445979B8C37B40"/>
    <w:rsid w:val="003F59E2"/>
    <w:pPr>
      <w:spacing w:before="240"/>
      <w:jc w:val="center"/>
    </w:pPr>
    <w:rPr>
      <w:rFonts w:eastAsiaTheme="minorHAnsi"/>
      <w:b/>
      <w:caps/>
      <w:lang w:eastAsia="en-US"/>
    </w:rPr>
  </w:style>
  <w:style w:type="paragraph" w:customStyle="1" w:styleId="82B76BBF63ED477093AF0F75989C3DFD37">
    <w:name w:val="82B76BBF63ED477093AF0F75989C3DFD37"/>
    <w:rsid w:val="003F59E2"/>
    <w:rPr>
      <w:rFonts w:eastAsiaTheme="minorHAnsi"/>
      <w:lang w:eastAsia="en-US"/>
    </w:rPr>
  </w:style>
  <w:style w:type="paragraph" w:customStyle="1" w:styleId="75B69F85C2264DDABD0AEC481970ABE78">
    <w:name w:val="75B69F85C2264DDABD0AEC481970ABE78"/>
    <w:rsid w:val="003F59E2"/>
    <w:pPr>
      <w:tabs>
        <w:tab w:val="center" w:pos="4536"/>
        <w:tab w:val="right" w:pos="9072"/>
      </w:tabs>
      <w:spacing w:after="0" w:line="240" w:lineRule="auto"/>
    </w:pPr>
    <w:rPr>
      <w:rFonts w:eastAsiaTheme="minorHAnsi"/>
      <w:lang w:eastAsia="en-US"/>
    </w:rPr>
  </w:style>
  <w:style w:type="paragraph" w:customStyle="1" w:styleId="4809C4AABF014ECFB0BD203A026CD86B121">
    <w:name w:val="4809C4AABF014ECFB0BD203A026CD86B121"/>
    <w:rsid w:val="003F59E2"/>
    <w:rPr>
      <w:rFonts w:eastAsiaTheme="minorHAnsi"/>
      <w:lang w:eastAsia="en-US"/>
    </w:rPr>
  </w:style>
  <w:style w:type="paragraph" w:customStyle="1" w:styleId="7B2977F612FC46ABA413B29731561ABC147">
    <w:name w:val="7B2977F612FC46ABA413B29731561ABC147"/>
    <w:rsid w:val="003F59E2"/>
    <w:rPr>
      <w:rFonts w:eastAsiaTheme="minorHAnsi"/>
      <w:lang w:eastAsia="en-US"/>
    </w:rPr>
  </w:style>
  <w:style w:type="paragraph" w:customStyle="1" w:styleId="C7AC1D6B126645E6948ACE74CFECDB9B40">
    <w:name w:val="C7AC1D6B126645E6948ACE74CFECDB9B40"/>
    <w:rsid w:val="003F59E2"/>
    <w:rPr>
      <w:rFonts w:eastAsiaTheme="minorHAnsi"/>
      <w:lang w:eastAsia="en-US"/>
    </w:rPr>
  </w:style>
  <w:style w:type="paragraph" w:customStyle="1" w:styleId="68E7BB5E5F944BCDAF491CD2581C97B834">
    <w:name w:val="68E7BB5E5F944BCDAF491CD2581C97B834"/>
    <w:rsid w:val="003F59E2"/>
    <w:rPr>
      <w:rFonts w:eastAsiaTheme="minorHAnsi"/>
      <w:lang w:eastAsia="en-US"/>
    </w:rPr>
  </w:style>
  <w:style w:type="paragraph" w:customStyle="1" w:styleId="30993990691B4A588E4490D6B565286F120">
    <w:name w:val="30993990691B4A588E4490D6B565286F120"/>
    <w:rsid w:val="003F59E2"/>
    <w:rPr>
      <w:rFonts w:eastAsiaTheme="minorHAnsi"/>
      <w:lang w:eastAsia="en-US"/>
    </w:rPr>
  </w:style>
  <w:style w:type="paragraph" w:customStyle="1" w:styleId="E16D60B4E70744B9807B445979B8C37B41">
    <w:name w:val="E16D60B4E70744B9807B445979B8C37B41"/>
    <w:rsid w:val="003F59E2"/>
    <w:pPr>
      <w:spacing w:before="240"/>
      <w:jc w:val="center"/>
    </w:pPr>
    <w:rPr>
      <w:rFonts w:eastAsiaTheme="minorHAnsi"/>
      <w:b/>
      <w:caps/>
      <w:lang w:eastAsia="en-US"/>
    </w:rPr>
  </w:style>
  <w:style w:type="paragraph" w:customStyle="1" w:styleId="82B76BBF63ED477093AF0F75989C3DFD38">
    <w:name w:val="82B76BBF63ED477093AF0F75989C3DFD38"/>
    <w:rsid w:val="003F59E2"/>
    <w:rPr>
      <w:rFonts w:eastAsiaTheme="minorHAnsi"/>
      <w:lang w:eastAsia="en-US"/>
    </w:rPr>
  </w:style>
  <w:style w:type="paragraph" w:customStyle="1" w:styleId="75B69F85C2264DDABD0AEC481970ABE79">
    <w:name w:val="75B69F85C2264DDABD0AEC481970ABE79"/>
    <w:rsid w:val="003F59E2"/>
    <w:pPr>
      <w:tabs>
        <w:tab w:val="center" w:pos="4536"/>
        <w:tab w:val="right" w:pos="9072"/>
      </w:tabs>
      <w:spacing w:after="0" w:line="240" w:lineRule="auto"/>
    </w:pPr>
    <w:rPr>
      <w:rFonts w:eastAsiaTheme="minorHAnsi"/>
      <w:lang w:eastAsia="en-US"/>
    </w:rPr>
  </w:style>
  <w:style w:type="paragraph" w:customStyle="1" w:styleId="58F0B7C7948D4B2BBF9729E11EF6A0B4">
    <w:name w:val="58F0B7C7948D4B2BBF9729E11EF6A0B4"/>
    <w:rsid w:val="00046FC0"/>
  </w:style>
  <w:style w:type="paragraph" w:customStyle="1" w:styleId="4809C4AABF014ECFB0BD203A026CD86B122">
    <w:name w:val="4809C4AABF014ECFB0BD203A026CD86B122"/>
    <w:rsid w:val="00046FC0"/>
    <w:rPr>
      <w:rFonts w:eastAsiaTheme="minorHAnsi"/>
      <w:lang w:eastAsia="en-US"/>
    </w:rPr>
  </w:style>
  <w:style w:type="paragraph" w:customStyle="1" w:styleId="7B2977F612FC46ABA413B29731561ABC148">
    <w:name w:val="7B2977F612FC46ABA413B29731561ABC148"/>
    <w:rsid w:val="00046FC0"/>
    <w:rPr>
      <w:rFonts w:eastAsiaTheme="minorHAnsi"/>
      <w:lang w:eastAsia="en-US"/>
    </w:rPr>
  </w:style>
  <w:style w:type="paragraph" w:customStyle="1" w:styleId="C7AC1D6B126645E6948ACE74CFECDB9B41">
    <w:name w:val="C7AC1D6B126645E6948ACE74CFECDB9B41"/>
    <w:rsid w:val="00046FC0"/>
    <w:rPr>
      <w:rFonts w:eastAsiaTheme="minorHAnsi"/>
      <w:lang w:eastAsia="en-US"/>
    </w:rPr>
  </w:style>
  <w:style w:type="paragraph" w:customStyle="1" w:styleId="68E7BB5E5F944BCDAF491CD2581C97B835">
    <w:name w:val="68E7BB5E5F944BCDAF491CD2581C97B835"/>
    <w:rsid w:val="00046FC0"/>
    <w:rPr>
      <w:rFonts w:eastAsiaTheme="minorHAnsi"/>
      <w:lang w:eastAsia="en-US"/>
    </w:rPr>
  </w:style>
  <w:style w:type="paragraph" w:customStyle="1" w:styleId="30993990691B4A588E4490D6B565286F121">
    <w:name w:val="30993990691B4A588E4490D6B565286F121"/>
    <w:rsid w:val="00046FC0"/>
    <w:rPr>
      <w:rFonts w:eastAsiaTheme="minorHAnsi"/>
      <w:lang w:eastAsia="en-US"/>
    </w:rPr>
  </w:style>
  <w:style w:type="paragraph" w:customStyle="1" w:styleId="58F0B7C7948D4B2BBF9729E11EF6A0B41">
    <w:name w:val="58F0B7C7948D4B2BBF9729E11EF6A0B41"/>
    <w:rsid w:val="00046FC0"/>
    <w:rPr>
      <w:rFonts w:eastAsiaTheme="minorHAnsi"/>
      <w:lang w:eastAsia="en-US"/>
    </w:rPr>
  </w:style>
  <w:style w:type="paragraph" w:customStyle="1" w:styleId="82B76BBF63ED477093AF0F75989C3DFD39">
    <w:name w:val="82B76BBF63ED477093AF0F75989C3DFD39"/>
    <w:rsid w:val="00046FC0"/>
    <w:rPr>
      <w:rFonts w:eastAsiaTheme="minorHAnsi"/>
      <w:lang w:eastAsia="en-US"/>
    </w:rPr>
  </w:style>
  <w:style w:type="paragraph" w:customStyle="1" w:styleId="6AB8CA03F9024A9DB2486A8DB31E5762">
    <w:name w:val="6AB8CA03F9024A9DB2486A8DB31E5762"/>
    <w:rsid w:val="00046FC0"/>
    <w:pPr>
      <w:tabs>
        <w:tab w:val="center" w:pos="4536"/>
        <w:tab w:val="right" w:pos="9072"/>
      </w:tabs>
      <w:spacing w:after="0" w:line="240" w:lineRule="auto"/>
    </w:pPr>
    <w:rPr>
      <w:rFonts w:eastAsiaTheme="minorHAnsi"/>
      <w:lang w:eastAsia="en-US"/>
    </w:rPr>
  </w:style>
  <w:style w:type="paragraph" w:customStyle="1" w:styleId="E98B891B11994725B65453BFD1AF92A8">
    <w:name w:val="E98B891B11994725B65453BFD1AF92A8"/>
    <w:rsid w:val="007B7FBD"/>
  </w:style>
  <w:style w:type="paragraph" w:customStyle="1" w:styleId="0E5DF8BBEBD7490A852C17D90475255F">
    <w:name w:val="0E5DF8BBEBD7490A852C17D90475255F"/>
    <w:rsid w:val="007B7FBD"/>
  </w:style>
  <w:style w:type="paragraph" w:customStyle="1" w:styleId="05CB88043AAC49AD966CFC2661F27421">
    <w:name w:val="05CB88043AAC49AD966CFC2661F27421"/>
    <w:rsid w:val="007B7FBD"/>
  </w:style>
  <w:style w:type="paragraph" w:customStyle="1" w:styleId="CAE4109B3DB6433BB86023295AB6C454">
    <w:name w:val="CAE4109B3DB6433BB86023295AB6C454"/>
    <w:rsid w:val="007B7FBD"/>
  </w:style>
  <w:style w:type="paragraph" w:customStyle="1" w:styleId="72E29BB83D4A47B79B4E5521B4B8ACBA">
    <w:name w:val="72E29BB83D4A47B79B4E5521B4B8ACBA"/>
    <w:rsid w:val="007B7FBD"/>
  </w:style>
  <w:style w:type="paragraph" w:customStyle="1" w:styleId="D98B1FC5B6404A2B8B35E2393FDFC86A">
    <w:name w:val="D98B1FC5B6404A2B8B35E2393FDFC86A"/>
    <w:rsid w:val="007B7FBD"/>
  </w:style>
  <w:style w:type="paragraph" w:customStyle="1" w:styleId="FCE5EC735CA04FA7B1978B8E4B2E2BFB">
    <w:name w:val="FCE5EC735CA04FA7B1978B8E4B2E2BFB"/>
    <w:rsid w:val="007B7FBD"/>
  </w:style>
  <w:style w:type="paragraph" w:customStyle="1" w:styleId="E98B891B11994725B65453BFD1AF92A81">
    <w:name w:val="E98B891B11994725B65453BFD1AF92A81"/>
    <w:rsid w:val="007B7FBD"/>
    <w:rPr>
      <w:rFonts w:eastAsiaTheme="minorHAnsi"/>
      <w:lang w:eastAsia="en-US"/>
    </w:rPr>
  </w:style>
  <w:style w:type="paragraph" w:customStyle="1" w:styleId="0E5DF8BBEBD7490A852C17D90475255F1">
    <w:name w:val="0E5DF8BBEBD7490A852C17D90475255F1"/>
    <w:rsid w:val="007B7FBD"/>
    <w:rPr>
      <w:rFonts w:eastAsiaTheme="minorHAnsi"/>
      <w:lang w:eastAsia="en-US"/>
    </w:rPr>
  </w:style>
  <w:style w:type="paragraph" w:customStyle="1" w:styleId="05CB88043AAC49AD966CFC2661F274211">
    <w:name w:val="05CB88043AAC49AD966CFC2661F274211"/>
    <w:rsid w:val="007B7FBD"/>
    <w:rPr>
      <w:rFonts w:eastAsiaTheme="minorHAnsi"/>
      <w:lang w:eastAsia="en-US"/>
    </w:rPr>
  </w:style>
  <w:style w:type="paragraph" w:customStyle="1" w:styleId="CAE4109B3DB6433BB86023295AB6C4541">
    <w:name w:val="CAE4109B3DB6433BB86023295AB6C4541"/>
    <w:rsid w:val="007B7FBD"/>
    <w:rPr>
      <w:rFonts w:eastAsiaTheme="minorHAnsi"/>
      <w:lang w:eastAsia="en-US"/>
    </w:rPr>
  </w:style>
  <w:style w:type="paragraph" w:customStyle="1" w:styleId="72E29BB83D4A47B79B4E5521B4B8ACBA1">
    <w:name w:val="72E29BB83D4A47B79B4E5521B4B8ACBA1"/>
    <w:rsid w:val="007B7FBD"/>
    <w:rPr>
      <w:rFonts w:eastAsiaTheme="minorHAnsi"/>
      <w:lang w:eastAsia="en-US"/>
    </w:rPr>
  </w:style>
  <w:style w:type="paragraph" w:customStyle="1" w:styleId="FCE5EC735CA04FA7B1978B8E4B2E2BFB1">
    <w:name w:val="FCE5EC735CA04FA7B1978B8E4B2E2BFB1"/>
    <w:rsid w:val="007B7FBD"/>
    <w:pPr>
      <w:spacing w:after="0" w:line="240" w:lineRule="auto"/>
      <w:ind w:left="1134"/>
    </w:pPr>
    <w:rPr>
      <w:rFonts w:ascii="Arial" w:eastAsiaTheme="minorHAnsi" w:hAnsi="Arial" w:cs="Arial"/>
      <w:lang w:val="en-US" w:eastAsia="en-US"/>
    </w:rPr>
  </w:style>
  <w:style w:type="paragraph" w:customStyle="1" w:styleId="D98B1FC5B6404A2B8B35E2393FDFC86A1">
    <w:name w:val="D98B1FC5B6404A2B8B35E2393FDFC86A1"/>
    <w:rsid w:val="007B7FBD"/>
    <w:rPr>
      <w:rFonts w:eastAsiaTheme="minorHAnsi"/>
      <w:lang w:eastAsia="en-US"/>
    </w:rPr>
  </w:style>
  <w:style w:type="paragraph" w:customStyle="1" w:styleId="7791C79FE70F4DA78BFE277DD4CC3725">
    <w:name w:val="7791C79FE70F4DA78BFE277DD4CC3725"/>
    <w:rsid w:val="007B7FBD"/>
    <w:pPr>
      <w:tabs>
        <w:tab w:val="center" w:pos="4536"/>
        <w:tab w:val="right" w:pos="9072"/>
      </w:tabs>
      <w:spacing w:after="0" w:line="240" w:lineRule="auto"/>
    </w:pPr>
    <w:rPr>
      <w:rFonts w:eastAsiaTheme="minorHAnsi"/>
      <w:lang w:eastAsia="en-US"/>
    </w:rPr>
  </w:style>
  <w:style w:type="paragraph" w:customStyle="1" w:styleId="E98B891B11994725B65453BFD1AF92A82">
    <w:name w:val="E98B891B11994725B65453BFD1AF92A82"/>
    <w:rsid w:val="007B7FBD"/>
    <w:rPr>
      <w:rFonts w:eastAsiaTheme="minorHAnsi"/>
      <w:lang w:eastAsia="en-US"/>
    </w:rPr>
  </w:style>
  <w:style w:type="paragraph" w:customStyle="1" w:styleId="0E5DF8BBEBD7490A852C17D90475255F2">
    <w:name w:val="0E5DF8BBEBD7490A852C17D90475255F2"/>
    <w:rsid w:val="007B7FBD"/>
    <w:rPr>
      <w:rFonts w:eastAsiaTheme="minorHAnsi"/>
      <w:lang w:eastAsia="en-US"/>
    </w:rPr>
  </w:style>
  <w:style w:type="paragraph" w:customStyle="1" w:styleId="05CB88043AAC49AD966CFC2661F274212">
    <w:name w:val="05CB88043AAC49AD966CFC2661F274212"/>
    <w:rsid w:val="007B7FBD"/>
    <w:rPr>
      <w:rFonts w:eastAsiaTheme="minorHAnsi"/>
      <w:lang w:eastAsia="en-US"/>
    </w:rPr>
  </w:style>
  <w:style w:type="paragraph" w:customStyle="1" w:styleId="CAE4109B3DB6433BB86023295AB6C4542">
    <w:name w:val="CAE4109B3DB6433BB86023295AB6C4542"/>
    <w:rsid w:val="007B7FBD"/>
    <w:rPr>
      <w:rFonts w:eastAsiaTheme="minorHAnsi"/>
      <w:lang w:eastAsia="en-US"/>
    </w:rPr>
  </w:style>
  <w:style w:type="paragraph" w:customStyle="1" w:styleId="72E29BB83D4A47B79B4E5521B4B8ACBA2">
    <w:name w:val="72E29BB83D4A47B79B4E5521B4B8ACBA2"/>
    <w:rsid w:val="007B7FBD"/>
    <w:rPr>
      <w:rFonts w:eastAsiaTheme="minorHAnsi"/>
      <w:lang w:eastAsia="en-US"/>
    </w:rPr>
  </w:style>
  <w:style w:type="paragraph" w:customStyle="1" w:styleId="FCE5EC735CA04FA7B1978B8E4B2E2BFB2">
    <w:name w:val="FCE5EC735CA04FA7B1978B8E4B2E2BFB2"/>
    <w:rsid w:val="007B7FBD"/>
    <w:pPr>
      <w:spacing w:after="0" w:line="240" w:lineRule="auto"/>
      <w:ind w:left="1134"/>
    </w:pPr>
    <w:rPr>
      <w:rFonts w:ascii="Arial" w:eastAsiaTheme="minorHAnsi" w:hAnsi="Arial" w:cs="Arial"/>
      <w:lang w:val="en-US" w:eastAsia="en-US"/>
    </w:rPr>
  </w:style>
  <w:style w:type="paragraph" w:customStyle="1" w:styleId="D98B1FC5B6404A2B8B35E2393FDFC86A2">
    <w:name w:val="D98B1FC5B6404A2B8B35E2393FDFC86A2"/>
    <w:rsid w:val="007B7FBD"/>
    <w:rPr>
      <w:rFonts w:eastAsiaTheme="minorHAnsi"/>
      <w:lang w:eastAsia="en-US"/>
    </w:rPr>
  </w:style>
  <w:style w:type="paragraph" w:customStyle="1" w:styleId="7791C79FE70F4DA78BFE277DD4CC37251">
    <w:name w:val="7791C79FE70F4DA78BFE277DD4CC37251"/>
    <w:rsid w:val="007B7FBD"/>
    <w:pPr>
      <w:tabs>
        <w:tab w:val="center" w:pos="4536"/>
        <w:tab w:val="right" w:pos="9072"/>
      </w:tabs>
      <w:spacing w:after="0" w:line="240" w:lineRule="auto"/>
    </w:pPr>
    <w:rPr>
      <w:rFonts w:eastAsiaTheme="minorHAnsi"/>
      <w:lang w:eastAsia="en-US"/>
    </w:rPr>
  </w:style>
  <w:style w:type="paragraph" w:customStyle="1" w:styleId="E98B891B11994725B65453BFD1AF92A83">
    <w:name w:val="E98B891B11994725B65453BFD1AF92A83"/>
    <w:rsid w:val="00B66EF5"/>
    <w:rPr>
      <w:rFonts w:eastAsiaTheme="minorHAnsi"/>
      <w:lang w:eastAsia="en-US"/>
    </w:rPr>
  </w:style>
  <w:style w:type="paragraph" w:customStyle="1" w:styleId="0E5DF8BBEBD7490A852C17D90475255F3">
    <w:name w:val="0E5DF8BBEBD7490A852C17D90475255F3"/>
    <w:rsid w:val="00B66EF5"/>
    <w:rPr>
      <w:rFonts w:eastAsiaTheme="minorHAnsi"/>
      <w:lang w:eastAsia="en-US"/>
    </w:rPr>
  </w:style>
  <w:style w:type="paragraph" w:customStyle="1" w:styleId="05CB88043AAC49AD966CFC2661F274213">
    <w:name w:val="05CB88043AAC49AD966CFC2661F274213"/>
    <w:rsid w:val="00B66EF5"/>
    <w:rPr>
      <w:rFonts w:eastAsiaTheme="minorHAnsi"/>
      <w:lang w:eastAsia="en-US"/>
    </w:rPr>
  </w:style>
  <w:style w:type="paragraph" w:customStyle="1" w:styleId="CAE4109B3DB6433BB86023295AB6C4543">
    <w:name w:val="CAE4109B3DB6433BB86023295AB6C4543"/>
    <w:rsid w:val="00B66EF5"/>
    <w:rPr>
      <w:rFonts w:eastAsiaTheme="minorHAnsi"/>
      <w:lang w:eastAsia="en-US"/>
    </w:rPr>
  </w:style>
  <w:style w:type="paragraph" w:customStyle="1" w:styleId="72E29BB83D4A47B79B4E5521B4B8ACBA3">
    <w:name w:val="72E29BB83D4A47B79B4E5521B4B8ACBA3"/>
    <w:rsid w:val="00B66EF5"/>
    <w:rPr>
      <w:rFonts w:eastAsiaTheme="minorHAnsi"/>
      <w:lang w:eastAsia="en-US"/>
    </w:rPr>
  </w:style>
  <w:style w:type="paragraph" w:customStyle="1" w:styleId="FCE5EC735CA04FA7B1978B8E4B2E2BFB3">
    <w:name w:val="FCE5EC735CA04FA7B1978B8E4B2E2BFB3"/>
    <w:rsid w:val="00B66EF5"/>
    <w:pPr>
      <w:spacing w:after="0" w:line="240" w:lineRule="auto"/>
      <w:ind w:left="1134"/>
    </w:pPr>
    <w:rPr>
      <w:rFonts w:ascii="Arial" w:eastAsiaTheme="minorHAnsi" w:hAnsi="Arial" w:cs="Arial"/>
      <w:lang w:val="en-US" w:eastAsia="en-US"/>
    </w:rPr>
  </w:style>
  <w:style w:type="paragraph" w:customStyle="1" w:styleId="D98B1FC5B6404A2B8B35E2393FDFC86A3">
    <w:name w:val="D98B1FC5B6404A2B8B35E2393FDFC86A3"/>
    <w:rsid w:val="00B66EF5"/>
    <w:rPr>
      <w:rFonts w:eastAsiaTheme="minorHAnsi"/>
      <w:lang w:eastAsia="en-US"/>
    </w:rPr>
  </w:style>
  <w:style w:type="paragraph" w:customStyle="1" w:styleId="7791C79FE70F4DA78BFE277DD4CC37252">
    <w:name w:val="7791C79FE70F4DA78BFE277DD4CC37252"/>
    <w:rsid w:val="00B66EF5"/>
    <w:pPr>
      <w:tabs>
        <w:tab w:val="center" w:pos="4536"/>
        <w:tab w:val="right" w:pos="9072"/>
      </w:tabs>
      <w:spacing w:after="0" w:line="240" w:lineRule="auto"/>
    </w:pPr>
    <w:rPr>
      <w:rFonts w:eastAsiaTheme="minorHAnsi"/>
      <w:lang w:eastAsia="en-US"/>
    </w:rPr>
  </w:style>
  <w:style w:type="paragraph" w:customStyle="1" w:styleId="E98B891B11994725B65453BFD1AF92A84">
    <w:name w:val="E98B891B11994725B65453BFD1AF92A84"/>
    <w:rsid w:val="00B66EF5"/>
    <w:rPr>
      <w:rFonts w:eastAsiaTheme="minorHAnsi"/>
      <w:lang w:eastAsia="en-US"/>
    </w:rPr>
  </w:style>
  <w:style w:type="paragraph" w:customStyle="1" w:styleId="0E5DF8BBEBD7490A852C17D90475255F4">
    <w:name w:val="0E5DF8BBEBD7490A852C17D90475255F4"/>
    <w:rsid w:val="00B66EF5"/>
    <w:rPr>
      <w:rFonts w:eastAsiaTheme="minorHAnsi"/>
      <w:lang w:eastAsia="en-US"/>
    </w:rPr>
  </w:style>
  <w:style w:type="paragraph" w:customStyle="1" w:styleId="05CB88043AAC49AD966CFC2661F274214">
    <w:name w:val="05CB88043AAC49AD966CFC2661F274214"/>
    <w:rsid w:val="00B66EF5"/>
    <w:rPr>
      <w:rFonts w:eastAsiaTheme="minorHAnsi"/>
      <w:lang w:eastAsia="en-US"/>
    </w:rPr>
  </w:style>
  <w:style w:type="paragraph" w:customStyle="1" w:styleId="CAE4109B3DB6433BB86023295AB6C4544">
    <w:name w:val="CAE4109B3DB6433BB86023295AB6C4544"/>
    <w:rsid w:val="00B66EF5"/>
    <w:rPr>
      <w:rFonts w:eastAsiaTheme="minorHAnsi"/>
      <w:lang w:eastAsia="en-US"/>
    </w:rPr>
  </w:style>
  <w:style w:type="paragraph" w:customStyle="1" w:styleId="72E29BB83D4A47B79B4E5521B4B8ACBA4">
    <w:name w:val="72E29BB83D4A47B79B4E5521B4B8ACBA4"/>
    <w:rsid w:val="00B66EF5"/>
    <w:rPr>
      <w:rFonts w:eastAsiaTheme="minorHAnsi"/>
      <w:lang w:eastAsia="en-US"/>
    </w:rPr>
  </w:style>
  <w:style w:type="paragraph" w:customStyle="1" w:styleId="FCE5EC735CA04FA7B1978B8E4B2E2BFB4">
    <w:name w:val="FCE5EC735CA04FA7B1978B8E4B2E2BFB4"/>
    <w:rsid w:val="00B66EF5"/>
    <w:pPr>
      <w:spacing w:after="0" w:line="240" w:lineRule="auto"/>
      <w:ind w:left="1134"/>
    </w:pPr>
    <w:rPr>
      <w:rFonts w:ascii="Arial" w:eastAsiaTheme="minorHAnsi" w:hAnsi="Arial" w:cs="Arial"/>
      <w:lang w:val="en-US" w:eastAsia="en-US"/>
    </w:rPr>
  </w:style>
  <w:style w:type="paragraph" w:customStyle="1" w:styleId="C129D7B4BDFE49DEBFEF9DA196E91F54">
    <w:name w:val="C129D7B4BDFE49DEBFEF9DA196E91F54"/>
    <w:rsid w:val="00B66EF5"/>
    <w:pPr>
      <w:tabs>
        <w:tab w:val="left" w:pos="4820"/>
      </w:tabs>
      <w:spacing w:after="0" w:line="240" w:lineRule="auto"/>
      <w:ind w:left="1134"/>
    </w:pPr>
    <w:rPr>
      <w:rFonts w:ascii="Arial" w:eastAsiaTheme="minorHAnsi" w:hAnsi="Arial" w:cs="Arial"/>
      <w:b/>
      <w:lang w:val="en-US" w:eastAsia="en-US"/>
    </w:rPr>
  </w:style>
  <w:style w:type="paragraph" w:customStyle="1" w:styleId="D98B1FC5B6404A2B8B35E2393FDFC86A4">
    <w:name w:val="D98B1FC5B6404A2B8B35E2393FDFC86A4"/>
    <w:rsid w:val="00B66EF5"/>
    <w:rPr>
      <w:rFonts w:eastAsiaTheme="minorHAnsi"/>
      <w:lang w:eastAsia="en-US"/>
    </w:rPr>
  </w:style>
  <w:style w:type="paragraph" w:customStyle="1" w:styleId="7791C79FE70F4DA78BFE277DD4CC37253">
    <w:name w:val="7791C79FE70F4DA78BFE277DD4CC37253"/>
    <w:rsid w:val="00B66EF5"/>
    <w:pPr>
      <w:tabs>
        <w:tab w:val="center" w:pos="4536"/>
        <w:tab w:val="right" w:pos="9072"/>
      </w:tabs>
      <w:spacing w:after="0" w:line="240" w:lineRule="auto"/>
    </w:pPr>
    <w:rPr>
      <w:rFonts w:eastAsiaTheme="minorHAnsi"/>
      <w:lang w:eastAsia="en-US"/>
    </w:rPr>
  </w:style>
  <w:style w:type="paragraph" w:customStyle="1" w:styleId="E98B891B11994725B65453BFD1AF92A85">
    <w:name w:val="E98B891B11994725B65453BFD1AF92A85"/>
    <w:rsid w:val="00B66EF5"/>
    <w:rPr>
      <w:rFonts w:eastAsiaTheme="minorHAnsi"/>
      <w:lang w:eastAsia="en-US"/>
    </w:rPr>
  </w:style>
  <w:style w:type="paragraph" w:customStyle="1" w:styleId="0E5DF8BBEBD7490A852C17D90475255F5">
    <w:name w:val="0E5DF8BBEBD7490A852C17D90475255F5"/>
    <w:rsid w:val="00B66EF5"/>
    <w:rPr>
      <w:rFonts w:eastAsiaTheme="minorHAnsi"/>
      <w:lang w:eastAsia="en-US"/>
    </w:rPr>
  </w:style>
  <w:style w:type="paragraph" w:customStyle="1" w:styleId="05CB88043AAC49AD966CFC2661F274215">
    <w:name w:val="05CB88043AAC49AD966CFC2661F274215"/>
    <w:rsid w:val="00B66EF5"/>
    <w:rPr>
      <w:rFonts w:eastAsiaTheme="minorHAnsi"/>
      <w:lang w:eastAsia="en-US"/>
    </w:rPr>
  </w:style>
  <w:style w:type="paragraph" w:customStyle="1" w:styleId="CAE4109B3DB6433BB86023295AB6C4545">
    <w:name w:val="CAE4109B3DB6433BB86023295AB6C4545"/>
    <w:rsid w:val="00B66EF5"/>
    <w:rPr>
      <w:rFonts w:eastAsiaTheme="minorHAnsi"/>
      <w:lang w:eastAsia="en-US"/>
    </w:rPr>
  </w:style>
  <w:style w:type="paragraph" w:customStyle="1" w:styleId="72E29BB83D4A47B79B4E5521B4B8ACBA5">
    <w:name w:val="72E29BB83D4A47B79B4E5521B4B8ACBA5"/>
    <w:rsid w:val="00B66EF5"/>
    <w:rPr>
      <w:rFonts w:eastAsiaTheme="minorHAnsi"/>
      <w:lang w:eastAsia="en-US"/>
    </w:rPr>
  </w:style>
  <w:style w:type="paragraph" w:customStyle="1" w:styleId="FCE5EC735CA04FA7B1978B8E4B2E2BFB5">
    <w:name w:val="FCE5EC735CA04FA7B1978B8E4B2E2BFB5"/>
    <w:rsid w:val="00B66EF5"/>
    <w:pPr>
      <w:spacing w:after="0" w:line="240" w:lineRule="auto"/>
      <w:ind w:left="1134"/>
    </w:pPr>
    <w:rPr>
      <w:rFonts w:ascii="Arial" w:eastAsiaTheme="minorHAnsi" w:hAnsi="Arial" w:cs="Arial"/>
      <w:lang w:val="en-US" w:eastAsia="en-US"/>
    </w:rPr>
  </w:style>
  <w:style w:type="paragraph" w:customStyle="1" w:styleId="C129D7B4BDFE49DEBFEF9DA196E91F541">
    <w:name w:val="C129D7B4BDFE49DEBFEF9DA196E91F541"/>
    <w:rsid w:val="00B66EF5"/>
    <w:pPr>
      <w:tabs>
        <w:tab w:val="left" w:pos="4820"/>
      </w:tabs>
      <w:spacing w:after="0" w:line="240" w:lineRule="auto"/>
      <w:ind w:left="1134"/>
    </w:pPr>
    <w:rPr>
      <w:rFonts w:ascii="Arial" w:eastAsiaTheme="minorHAnsi" w:hAnsi="Arial" w:cs="Arial"/>
      <w:b/>
      <w:lang w:val="en-US" w:eastAsia="en-US"/>
    </w:rPr>
  </w:style>
  <w:style w:type="paragraph" w:customStyle="1" w:styleId="D98B1FC5B6404A2B8B35E2393FDFC86A5">
    <w:name w:val="D98B1FC5B6404A2B8B35E2393FDFC86A5"/>
    <w:rsid w:val="00B66EF5"/>
    <w:rPr>
      <w:rFonts w:eastAsiaTheme="minorHAnsi"/>
      <w:lang w:eastAsia="en-US"/>
    </w:rPr>
  </w:style>
  <w:style w:type="paragraph" w:customStyle="1" w:styleId="7791C79FE70F4DA78BFE277DD4CC37254">
    <w:name w:val="7791C79FE70F4DA78BFE277DD4CC37254"/>
    <w:rsid w:val="00B66EF5"/>
    <w:pPr>
      <w:tabs>
        <w:tab w:val="center" w:pos="4536"/>
        <w:tab w:val="right" w:pos="9072"/>
      </w:tabs>
      <w:spacing w:after="0" w:line="240" w:lineRule="auto"/>
    </w:pPr>
    <w:rPr>
      <w:rFonts w:eastAsiaTheme="minorHAnsi"/>
      <w:lang w:eastAsia="en-US"/>
    </w:rPr>
  </w:style>
  <w:style w:type="paragraph" w:customStyle="1" w:styleId="E98B891B11994725B65453BFD1AF92A86">
    <w:name w:val="E98B891B11994725B65453BFD1AF92A86"/>
    <w:rsid w:val="00B66EF5"/>
    <w:rPr>
      <w:rFonts w:eastAsiaTheme="minorHAnsi"/>
      <w:lang w:eastAsia="en-US"/>
    </w:rPr>
  </w:style>
  <w:style w:type="paragraph" w:customStyle="1" w:styleId="0E5DF8BBEBD7490A852C17D90475255F6">
    <w:name w:val="0E5DF8BBEBD7490A852C17D90475255F6"/>
    <w:rsid w:val="00B66EF5"/>
    <w:rPr>
      <w:rFonts w:eastAsiaTheme="minorHAnsi"/>
      <w:lang w:eastAsia="en-US"/>
    </w:rPr>
  </w:style>
  <w:style w:type="paragraph" w:customStyle="1" w:styleId="05CB88043AAC49AD966CFC2661F274216">
    <w:name w:val="05CB88043AAC49AD966CFC2661F274216"/>
    <w:rsid w:val="00B66EF5"/>
    <w:rPr>
      <w:rFonts w:eastAsiaTheme="minorHAnsi"/>
      <w:lang w:eastAsia="en-US"/>
    </w:rPr>
  </w:style>
  <w:style w:type="paragraph" w:customStyle="1" w:styleId="CAE4109B3DB6433BB86023295AB6C4546">
    <w:name w:val="CAE4109B3DB6433BB86023295AB6C4546"/>
    <w:rsid w:val="00B66EF5"/>
    <w:rPr>
      <w:rFonts w:eastAsiaTheme="minorHAnsi"/>
      <w:lang w:eastAsia="en-US"/>
    </w:rPr>
  </w:style>
  <w:style w:type="paragraph" w:customStyle="1" w:styleId="72E29BB83D4A47B79B4E5521B4B8ACBA6">
    <w:name w:val="72E29BB83D4A47B79B4E5521B4B8ACBA6"/>
    <w:rsid w:val="00B66EF5"/>
    <w:rPr>
      <w:rFonts w:eastAsiaTheme="minorHAnsi"/>
      <w:lang w:eastAsia="en-US"/>
    </w:rPr>
  </w:style>
  <w:style w:type="paragraph" w:customStyle="1" w:styleId="FCE5EC735CA04FA7B1978B8E4B2E2BFB6">
    <w:name w:val="FCE5EC735CA04FA7B1978B8E4B2E2BFB6"/>
    <w:rsid w:val="00B66EF5"/>
    <w:pPr>
      <w:spacing w:after="0" w:line="240" w:lineRule="auto"/>
      <w:ind w:left="1134"/>
    </w:pPr>
    <w:rPr>
      <w:rFonts w:ascii="Arial" w:eastAsiaTheme="minorHAnsi" w:hAnsi="Arial" w:cs="Arial"/>
      <w:lang w:val="en-US" w:eastAsia="en-US"/>
    </w:rPr>
  </w:style>
  <w:style w:type="paragraph" w:customStyle="1" w:styleId="C129D7B4BDFE49DEBFEF9DA196E91F542">
    <w:name w:val="C129D7B4BDFE49DEBFEF9DA196E91F542"/>
    <w:rsid w:val="00B66EF5"/>
    <w:pPr>
      <w:tabs>
        <w:tab w:val="left" w:pos="4820"/>
      </w:tabs>
      <w:spacing w:after="0" w:line="240" w:lineRule="auto"/>
      <w:ind w:left="1134"/>
    </w:pPr>
    <w:rPr>
      <w:rFonts w:ascii="Arial" w:eastAsiaTheme="minorHAnsi" w:hAnsi="Arial" w:cs="Arial"/>
      <w:b/>
      <w:lang w:val="en-US" w:eastAsia="en-US"/>
    </w:rPr>
  </w:style>
  <w:style w:type="paragraph" w:customStyle="1" w:styleId="D98B1FC5B6404A2B8B35E2393FDFC86A6">
    <w:name w:val="D98B1FC5B6404A2B8B35E2393FDFC86A6"/>
    <w:rsid w:val="00B66EF5"/>
    <w:rPr>
      <w:rFonts w:eastAsiaTheme="minorHAnsi"/>
      <w:lang w:eastAsia="en-US"/>
    </w:rPr>
  </w:style>
  <w:style w:type="paragraph" w:customStyle="1" w:styleId="7791C79FE70F4DA78BFE277DD4CC37255">
    <w:name w:val="7791C79FE70F4DA78BFE277DD4CC37255"/>
    <w:rsid w:val="00B66EF5"/>
    <w:pPr>
      <w:tabs>
        <w:tab w:val="center" w:pos="4536"/>
        <w:tab w:val="right" w:pos="9072"/>
      </w:tabs>
      <w:spacing w:after="0" w:line="240" w:lineRule="auto"/>
    </w:pPr>
    <w:rPr>
      <w:rFonts w:eastAsiaTheme="minorHAnsi"/>
      <w:lang w:eastAsia="en-US"/>
    </w:rPr>
  </w:style>
  <w:style w:type="paragraph" w:customStyle="1" w:styleId="6EC2590ACE9D45DC85761A350073FA01">
    <w:name w:val="6EC2590ACE9D45DC85761A350073FA01"/>
    <w:rsid w:val="005C7BB4"/>
  </w:style>
  <w:style w:type="paragraph" w:customStyle="1" w:styleId="6EC2590ACE9D45DC85761A350073FA011">
    <w:name w:val="6EC2590ACE9D45DC85761A350073FA011"/>
    <w:rsid w:val="005C7BB4"/>
    <w:rPr>
      <w:rFonts w:eastAsiaTheme="minorHAnsi"/>
      <w:lang w:eastAsia="en-US"/>
    </w:rPr>
  </w:style>
  <w:style w:type="paragraph" w:customStyle="1" w:styleId="0E5DF8BBEBD7490A852C17D90475255F7">
    <w:name w:val="0E5DF8BBEBD7490A852C17D90475255F7"/>
    <w:rsid w:val="005C7BB4"/>
    <w:rPr>
      <w:rFonts w:eastAsiaTheme="minorHAnsi"/>
      <w:lang w:eastAsia="en-US"/>
    </w:rPr>
  </w:style>
  <w:style w:type="paragraph" w:customStyle="1" w:styleId="05CB88043AAC49AD966CFC2661F274217">
    <w:name w:val="05CB88043AAC49AD966CFC2661F274217"/>
    <w:rsid w:val="005C7BB4"/>
    <w:rPr>
      <w:rFonts w:eastAsiaTheme="minorHAnsi"/>
      <w:lang w:eastAsia="en-US"/>
    </w:rPr>
  </w:style>
  <w:style w:type="paragraph" w:customStyle="1" w:styleId="CAE4109B3DB6433BB86023295AB6C4547">
    <w:name w:val="CAE4109B3DB6433BB86023295AB6C4547"/>
    <w:rsid w:val="005C7BB4"/>
    <w:rPr>
      <w:rFonts w:eastAsiaTheme="minorHAnsi"/>
      <w:lang w:eastAsia="en-US"/>
    </w:rPr>
  </w:style>
  <w:style w:type="paragraph" w:customStyle="1" w:styleId="72E29BB83D4A47B79B4E5521B4B8ACBA7">
    <w:name w:val="72E29BB83D4A47B79B4E5521B4B8ACBA7"/>
    <w:rsid w:val="005C7BB4"/>
    <w:rPr>
      <w:rFonts w:eastAsiaTheme="minorHAnsi"/>
      <w:lang w:eastAsia="en-US"/>
    </w:rPr>
  </w:style>
  <w:style w:type="paragraph" w:customStyle="1" w:styleId="FCE5EC735CA04FA7B1978B8E4B2E2BFB7">
    <w:name w:val="FCE5EC735CA04FA7B1978B8E4B2E2BFB7"/>
    <w:rsid w:val="005C7BB4"/>
    <w:pPr>
      <w:spacing w:after="0" w:line="240" w:lineRule="auto"/>
      <w:ind w:left="1134"/>
    </w:pPr>
    <w:rPr>
      <w:rFonts w:ascii="Arial" w:eastAsiaTheme="minorHAnsi" w:hAnsi="Arial" w:cs="Arial"/>
      <w:lang w:val="en-US" w:eastAsia="en-US"/>
    </w:rPr>
  </w:style>
  <w:style w:type="paragraph" w:customStyle="1" w:styleId="C129D7B4BDFE49DEBFEF9DA196E91F543">
    <w:name w:val="C129D7B4BDFE49DEBFEF9DA196E91F543"/>
    <w:rsid w:val="005C7BB4"/>
    <w:pPr>
      <w:tabs>
        <w:tab w:val="left" w:pos="4820"/>
      </w:tabs>
      <w:spacing w:after="0" w:line="240" w:lineRule="auto"/>
      <w:ind w:left="1134"/>
    </w:pPr>
    <w:rPr>
      <w:rFonts w:ascii="Arial" w:eastAsiaTheme="minorHAnsi" w:hAnsi="Arial" w:cs="Arial"/>
      <w:b/>
      <w:lang w:val="en-US" w:eastAsia="en-US"/>
    </w:rPr>
  </w:style>
  <w:style w:type="paragraph" w:customStyle="1" w:styleId="B2E0AD027B544CA3BA719B9DCA6E7FE7">
    <w:name w:val="B2E0AD027B544CA3BA719B9DCA6E7FE7"/>
    <w:rsid w:val="005C7BB4"/>
    <w:rPr>
      <w:rFonts w:eastAsiaTheme="minorHAnsi"/>
      <w:lang w:eastAsia="en-US"/>
    </w:rPr>
  </w:style>
  <w:style w:type="paragraph" w:customStyle="1" w:styleId="0541058590004634861FF276C5C55D90">
    <w:name w:val="0541058590004634861FF276C5C55D90"/>
    <w:rsid w:val="005C7BB4"/>
    <w:pPr>
      <w:tabs>
        <w:tab w:val="center" w:pos="4536"/>
        <w:tab w:val="right" w:pos="9072"/>
      </w:tabs>
      <w:spacing w:after="0" w:line="240" w:lineRule="auto"/>
    </w:pPr>
    <w:rPr>
      <w:rFonts w:eastAsiaTheme="minorHAnsi"/>
      <w:lang w:eastAsia="en-US"/>
    </w:rPr>
  </w:style>
  <w:style w:type="paragraph" w:customStyle="1" w:styleId="6EC2590ACE9D45DC85761A350073FA012">
    <w:name w:val="6EC2590ACE9D45DC85761A350073FA012"/>
    <w:rsid w:val="005C7BB4"/>
    <w:rPr>
      <w:rFonts w:eastAsiaTheme="minorHAnsi"/>
      <w:lang w:eastAsia="en-US"/>
    </w:rPr>
  </w:style>
  <w:style w:type="paragraph" w:customStyle="1" w:styleId="0E5DF8BBEBD7490A852C17D90475255F8">
    <w:name w:val="0E5DF8BBEBD7490A852C17D90475255F8"/>
    <w:rsid w:val="005C7BB4"/>
    <w:rPr>
      <w:rFonts w:eastAsiaTheme="minorHAnsi"/>
      <w:lang w:eastAsia="en-US"/>
    </w:rPr>
  </w:style>
  <w:style w:type="paragraph" w:customStyle="1" w:styleId="05CB88043AAC49AD966CFC2661F274218">
    <w:name w:val="05CB88043AAC49AD966CFC2661F274218"/>
    <w:rsid w:val="005C7BB4"/>
    <w:rPr>
      <w:rFonts w:eastAsiaTheme="minorHAnsi"/>
      <w:lang w:eastAsia="en-US"/>
    </w:rPr>
  </w:style>
  <w:style w:type="paragraph" w:customStyle="1" w:styleId="CAE4109B3DB6433BB86023295AB6C4548">
    <w:name w:val="CAE4109B3DB6433BB86023295AB6C4548"/>
    <w:rsid w:val="005C7BB4"/>
    <w:rPr>
      <w:rFonts w:eastAsiaTheme="minorHAnsi"/>
      <w:lang w:eastAsia="en-US"/>
    </w:rPr>
  </w:style>
  <w:style w:type="paragraph" w:customStyle="1" w:styleId="72E29BB83D4A47B79B4E5521B4B8ACBA8">
    <w:name w:val="72E29BB83D4A47B79B4E5521B4B8ACBA8"/>
    <w:rsid w:val="005C7BB4"/>
    <w:rPr>
      <w:rFonts w:eastAsiaTheme="minorHAnsi"/>
      <w:lang w:eastAsia="en-US"/>
    </w:rPr>
  </w:style>
  <w:style w:type="paragraph" w:customStyle="1" w:styleId="FCE5EC735CA04FA7B1978B8E4B2E2BFB8">
    <w:name w:val="FCE5EC735CA04FA7B1978B8E4B2E2BFB8"/>
    <w:rsid w:val="005C7BB4"/>
    <w:pPr>
      <w:spacing w:after="0" w:line="240" w:lineRule="auto"/>
      <w:ind w:left="1134"/>
    </w:pPr>
    <w:rPr>
      <w:rFonts w:ascii="Arial" w:eastAsiaTheme="minorHAnsi" w:hAnsi="Arial" w:cs="Arial"/>
      <w:lang w:val="en-US" w:eastAsia="en-US"/>
    </w:rPr>
  </w:style>
  <w:style w:type="paragraph" w:customStyle="1" w:styleId="C129D7B4BDFE49DEBFEF9DA196E91F544">
    <w:name w:val="C129D7B4BDFE49DEBFEF9DA196E91F544"/>
    <w:rsid w:val="005C7BB4"/>
    <w:pPr>
      <w:tabs>
        <w:tab w:val="left" w:pos="4820"/>
      </w:tabs>
      <w:spacing w:after="0" w:line="240" w:lineRule="auto"/>
      <w:ind w:left="1134"/>
    </w:pPr>
    <w:rPr>
      <w:rFonts w:ascii="Arial" w:eastAsiaTheme="minorHAnsi" w:hAnsi="Arial" w:cs="Arial"/>
      <w:b/>
      <w:lang w:val="en-US" w:eastAsia="en-US"/>
    </w:rPr>
  </w:style>
  <w:style w:type="paragraph" w:customStyle="1" w:styleId="0541058590004634861FF276C5C55D901">
    <w:name w:val="0541058590004634861FF276C5C55D901"/>
    <w:rsid w:val="005C7BB4"/>
    <w:pPr>
      <w:tabs>
        <w:tab w:val="center" w:pos="4536"/>
        <w:tab w:val="right" w:pos="9072"/>
      </w:tabs>
      <w:spacing w:after="0" w:line="240" w:lineRule="auto"/>
    </w:pPr>
    <w:rPr>
      <w:rFonts w:eastAsiaTheme="minorHAnsi"/>
      <w:lang w:eastAsia="en-US"/>
    </w:rPr>
  </w:style>
  <w:style w:type="paragraph" w:customStyle="1" w:styleId="6EC2590ACE9D45DC85761A350073FA013">
    <w:name w:val="6EC2590ACE9D45DC85761A350073FA013"/>
    <w:rsid w:val="005C7BB4"/>
    <w:rPr>
      <w:rFonts w:eastAsiaTheme="minorHAnsi"/>
      <w:lang w:eastAsia="en-US"/>
    </w:rPr>
  </w:style>
  <w:style w:type="paragraph" w:customStyle="1" w:styleId="0E5DF8BBEBD7490A852C17D90475255F9">
    <w:name w:val="0E5DF8BBEBD7490A852C17D90475255F9"/>
    <w:rsid w:val="005C7BB4"/>
    <w:rPr>
      <w:rFonts w:eastAsiaTheme="minorHAnsi"/>
      <w:lang w:eastAsia="en-US"/>
    </w:rPr>
  </w:style>
  <w:style w:type="paragraph" w:customStyle="1" w:styleId="05CB88043AAC49AD966CFC2661F274219">
    <w:name w:val="05CB88043AAC49AD966CFC2661F274219"/>
    <w:rsid w:val="005C7BB4"/>
    <w:rPr>
      <w:rFonts w:eastAsiaTheme="minorHAnsi"/>
      <w:lang w:eastAsia="en-US"/>
    </w:rPr>
  </w:style>
  <w:style w:type="paragraph" w:customStyle="1" w:styleId="CAE4109B3DB6433BB86023295AB6C4549">
    <w:name w:val="CAE4109B3DB6433BB86023295AB6C4549"/>
    <w:rsid w:val="005C7BB4"/>
    <w:rPr>
      <w:rFonts w:eastAsiaTheme="minorHAnsi"/>
      <w:lang w:eastAsia="en-US"/>
    </w:rPr>
  </w:style>
  <w:style w:type="paragraph" w:customStyle="1" w:styleId="72E29BB83D4A47B79B4E5521B4B8ACBA9">
    <w:name w:val="72E29BB83D4A47B79B4E5521B4B8ACBA9"/>
    <w:rsid w:val="005C7BB4"/>
    <w:rPr>
      <w:rFonts w:eastAsiaTheme="minorHAnsi"/>
      <w:lang w:eastAsia="en-US"/>
    </w:rPr>
  </w:style>
  <w:style w:type="paragraph" w:customStyle="1" w:styleId="FCE5EC735CA04FA7B1978B8E4B2E2BFB9">
    <w:name w:val="FCE5EC735CA04FA7B1978B8E4B2E2BFB9"/>
    <w:rsid w:val="005C7BB4"/>
    <w:pPr>
      <w:spacing w:after="0" w:line="240" w:lineRule="auto"/>
      <w:ind w:left="1134"/>
    </w:pPr>
    <w:rPr>
      <w:rFonts w:ascii="Arial" w:eastAsiaTheme="minorHAnsi" w:hAnsi="Arial" w:cs="Arial"/>
      <w:lang w:val="en-US" w:eastAsia="en-US"/>
    </w:rPr>
  </w:style>
  <w:style w:type="paragraph" w:customStyle="1" w:styleId="C129D7B4BDFE49DEBFEF9DA196E91F545">
    <w:name w:val="C129D7B4BDFE49DEBFEF9DA196E91F545"/>
    <w:rsid w:val="005C7BB4"/>
    <w:pPr>
      <w:tabs>
        <w:tab w:val="left" w:pos="4820"/>
      </w:tabs>
      <w:spacing w:after="0" w:line="240" w:lineRule="auto"/>
      <w:ind w:left="1134"/>
    </w:pPr>
    <w:rPr>
      <w:rFonts w:ascii="Arial" w:eastAsiaTheme="minorHAnsi" w:hAnsi="Arial" w:cs="Arial"/>
      <w:b/>
      <w:lang w:val="en-US" w:eastAsia="en-US"/>
    </w:rPr>
  </w:style>
  <w:style w:type="paragraph" w:customStyle="1" w:styleId="6EC2590ACE9D45DC85761A350073FA014">
    <w:name w:val="6EC2590ACE9D45DC85761A350073FA014"/>
    <w:rsid w:val="00465752"/>
    <w:rPr>
      <w:rFonts w:eastAsiaTheme="minorHAnsi"/>
      <w:lang w:eastAsia="en-US"/>
    </w:rPr>
  </w:style>
  <w:style w:type="paragraph" w:customStyle="1" w:styleId="0E5DF8BBEBD7490A852C17D90475255F10">
    <w:name w:val="0E5DF8BBEBD7490A852C17D90475255F10"/>
    <w:rsid w:val="00465752"/>
    <w:rPr>
      <w:rFonts w:eastAsiaTheme="minorHAnsi"/>
      <w:lang w:eastAsia="en-US"/>
    </w:rPr>
  </w:style>
  <w:style w:type="paragraph" w:customStyle="1" w:styleId="05CB88043AAC49AD966CFC2661F2742110">
    <w:name w:val="05CB88043AAC49AD966CFC2661F2742110"/>
    <w:rsid w:val="00465752"/>
    <w:rPr>
      <w:rFonts w:eastAsiaTheme="minorHAnsi"/>
      <w:lang w:eastAsia="en-US"/>
    </w:rPr>
  </w:style>
  <w:style w:type="paragraph" w:customStyle="1" w:styleId="CAE4109B3DB6433BB86023295AB6C45410">
    <w:name w:val="CAE4109B3DB6433BB86023295AB6C45410"/>
    <w:rsid w:val="00465752"/>
    <w:rPr>
      <w:rFonts w:eastAsiaTheme="minorHAnsi"/>
      <w:lang w:eastAsia="en-US"/>
    </w:rPr>
  </w:style>
  <w:style w:type="paragraph" w:customStyle="1" w:styleId="72E29BB83D4A47B79B4E5521B4B8ACBA10">
    <w:name w:val="72E29BB83D4A47B79B4E5521B4B8ACBA10"/>
    <w:rsid w:val="00465752"/>
    <w:rPr>
      <w:rFonts w:eastAsiaTheme="minorHAnsi"/>
      <w:lang w:eastAsia="en-US"/>
    </w:rPr>
  </w:style>
  <w:style w:type="paragraph" w:customStyle="1" w:styleId="FCE5EC735CA04FA7B1978B8E4B2E2BFB10">
    <w:name w:val="FCE5EC735CA04FA7B1978B8E4B2E2BFB10"/>
    <w:rsid w:val="00465752"/>
    <w:pPr>
      <w:spacing w:after="0" w:line="240" w:lineRule="auto"/>
      <w:ind w:left="1134"/>
    </w:pPr>
    <w:rPr>
      <w:rFonts w:ascii="Arial" w:eastAsiaTheme="minorHAnsi" w:hAnsi="Arial" w:cs="Arial"/>
      <w:lang w:val="en-US" w:eastAsia="en-US"/>
    </w:rPr>
  </w:style>
  <w:style w:type="paragraph" w:customStyle="1" w:styleId="C129D7B4BDFE49DEBFEF9DA196E91F546">
    <w:name w:val="C129D7B4BDFE49DEBFEF9DA196E91F546"/>
    <w:rsid w:val="00465752"/>
    <w:pPr>
      <w:tabs>
        <w:tab w:val="left" w:pos="4820"/>
      </w:tabs>
      <w:spacing w:after="0" w:line="240" w:lineRule="auto"/>
      <w:ind w:left="1134"/>
    </w:pPr>
    <w:rPr>
      <w:rFonts w:ascii="Arial" w:eastAsiaTheme="minorHAnsi" w:hAnsi="Arial" w:cs="Arial"/>
      <w:b/>
      <w:lang w:val="en-US" w:eastAsia="en-US"/>
    </w:rPr>
  </w:style>
  <w:style w:type="paragraph" w:customStyle="1" w:styleId="6EC2590ACE9D45DC85761A350073FA015">
    <w:name w:val="6EC2590ACE9D45DC85761A350073FA015"/>
    <w:rsid w:val="00465752"/>
    <w:rPr>
      <w:rFonts w:eastAsiaTheme="minorHAnsi"/>
      <w:lang w:eastAsia="en-US"/>
    </w:rPr>
  </w:style>
  <w:style w:type="paragraph" w:customStyle="1" w:styleId="0E5DF8BBEBD7490A852C17D90475255F11">
    <w:name w:val="0E5DF8BBEBD7490A852C17D90475255F11"/>
    <w:rsid w:val="00465752"/>
    <w:rPr>
      <w:rFonts w:eastAsiaTheme="minorHAnsi"/>
      <w:lang w:eastAsia="en-US"/>
    </w:rPr>
  </w:style>
  <w:style w:type="paragraph" w:customStyle="1" w:styleId="05CB88043AAC49AD966CFC2661F2742111">
    <w:name w:val="05CB88043AAC49AD966CFC2661F2742111"/>
    <w:rsid w:val="00465752"/>
    <w:rPr>
      <w:rFonts w:eastAsiaTheme="minorHAnsi"/>
      <w:lang w:eastAsia="en-US"/>
    </w:rPr>
  </w:style>
  <w:style w:type="paragraph" w:customStyle="1" w:styleId="CAE4109B3DB6433BB86023295AB6C45411">
    <w:name w:val="CAE4109B3DB6433BB86023295AB6C45411"/>
    <w:rsid w:val="00465752"/>
    <w:rPr>
      <w:rFonts w:eastAsiaTheme="minorHAnsi"/>
      <w:lang w:eastAsia="en-US"/>
    </w:rPr>
  </w:style>
  <w:style w:type="paragraph" w:customStyle="1" w:styleId="72E29BB83D4A47B79B4E5521B4B8ACBA11">
    <w:name w:val="72E29BB83D4A47B79B4E5521B4B8ACBA11"/>
    <w:rsid w:val="00465752"/>
    <w:rPr>
      <w:rFonts w:eastAsiaTheme="minorHAnsi"/>
      <w:lang w:eastAsia="en-US"/>
    </w:rPr>
  </w:style>
  <w:style w:type="paragraph" w:customStyle="1" w:styleId="FCE5EC735CA04FA7B1978B8E4B2E2BFB11">
    <w:name w:val="FCE5EC735CA04FA7B1978B8E4B2E2BFB11"/>
    <w:rsid w:val="00465752"/>
    <w:pPr>
      <w:spacing w:after="0" w:line="240" w:lineRule="auto"/>
      <w:ind w:left="1134"/>
    </w:pPr>
    <w:rPr>
      <w:rFonts w:ascii="Arial" w:eastAsiaTheme="minorHAnsi" w:hAnsi="Arial" w:cs="Arial"/>
      <w:lang w:val="en-US" w:eastAsia="en-US"/>
    </w:rPr>
  </w:style>
  <w:style w:type="paragraph" w:customStyle="1" w:styleId="C129D7B4BDFE49DEBFEF9DA196E91F547">
    <w:name w:val="C129D7B4BDFE49DEBFEF9DA196E91F547"/>
    <w:rsid w:val="00465752"/>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2">
    <w:name w:val="0E5DF8BBEBD7490A852C17D90475255F12"/>
    <w:rsid w:val="00A60759"/>
    <w:rPr>
      <w:rFonts w:eastAsiaTheme="minorHAnsi"/>
      <w:lang w:eastAsia="en-US"/>
    </w:rPr>
  </w:style>
  <w:style w:type="paragraph" w:customStyle="1" w:styleId="05CB88043AAC49AD966CFC2661F2742112">
    <w:name w:val="05CB88043AAC49AD966CFC2661F2742112"/>
    <w:rsid w:val="00A60759"/>
    <w:rPr>
      <w:rFonts w:eastAsiaTheme="minorHAnsi"/>
      <w:lang w:eastAsia="en-US"/>
    </w:rPr>
  </w:style>
  <w:style w:type="paragraph" w:customStyle="1" w:styleId="CAE4109B3DB6433BB86023295AB6C45412">
    <w:name w:val="CAE4109B3DB6433BB86023295AB6C45412"/>
    <w:rsid w:val="00A60759"/>
    <w:rPr>
      <w:rFonts w:eastAsiaTheme="minorHAnsi"/>
      <w:lang w:eastAsia="en-US"/>
    </w:rPr>
  </w:style>
  <w:style w:type="paragraph" w:customStyle="1" w:styleId="72E29BB83D4A47B79B4E5521B4B8ACBA12">
    <w:name w:val="72E29BB83D4A47B79B4E5521B4B8ACBA12"/>
    <w:rsid w:val="00A60759"/>
    <w:rPr>
      <w:rFonts w:eastAsiaTheme="minorHAnsi"/>
      <w:lang w:eastAsia="en-US"/>
    </w:rPr>
  </w:style>
  <w:style w:type="paragraph" w:customStyle="1" w:styleId="FCE5EC735CA04FA7B1978B8E4B2E2BFB12">
    <w:name w:val="FCE5EC735CA04FA7B1978B8E4B2E2BFB12"/>
    <w:rsid w:val="00A60759"/>
    <w:pPr>
      <w:spacing w:after="0" w:line="240" w:lineRule="auto"/>
      <w:ind w:left="1134"/>
    </w:pPr>
    <w:rPr>
      <w:rFonts w:ascii="Arial" w:eastAsiaTheme="minorHAnsi" w:hAnsi="Arial" w:cs="Arial"/>
      <w:lang w:val="en-US" w:eastAsia="en-US"/>
    </w:rPr>
  </w:style>
  <w:style w:type="paragraph" w:customStyle="1" w:styleId="C129D7B4BDFE49DEBFEF9DA196E91F548">
    <w:name w:val="C129D7B4BDFE49DEBFEF9DA196E91F548"/>
    <w:rsid w:val="00A60759"/>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3">
    <w:name w:val="0E5DF8BBEBD7490A852C17D90475255F13"/>
    <w:rsid w:val="00A60759"/>
    <w:rPr>
      <w:rFonts w:eastAsiaTheme="minorHAnsi"/>
      <w:lang w:eastAsia="en-US"/>
    </w:rPr>
  </w:style>
  <w:style w:type="paragraph" w:customStyle="1" w:styleId="05CB88043AAC49AD966CFC2661F2742113">
    <w:name w:val="05CB88043AAC49AD966CFC2661F2742113"/>
    <w:rsid w:val="00A60759"/>
    <w:rPr>
      <w:rFonts w:eastAsiaTheme="minorHAnsi"/>
      <w:lang w:eastAsia="en-US"/>
    </w:rPr>
  </w:style>
  <w:style w:type="paragraph" w:customStyle="1" w:styleId="CAE4109B3DB6433BB86023295AB6C45413">
    <w:name w:val="CAE4109B3DB6433BB86023295AB6C45413"/>
    <w:rsid w:val="00A60759"/>
    <w:rPr>
      <w:rFonts w:eastAsiaTheme="minorHAnsi"/>
      <w:lang w:eastAsia="en-US"/>
    </w:rPr>
  </w:style>
  <w:style w:type="paragraph" w:customStyle="1" w:styleId="72E29BB83D4A47B79B4E5521B4B8ACBA13">
    <w:name w:val="72E29BB83D4A47B79B4E5521B4B8ACBA13"/>
    <w:rsid w:val="00A60759"/>
    <w:rPr>
      <w:rFonts w:eastAsiaTheme="minorHAnsi"/>
      <w:lang w:eastAsia="en-US"/>
    </w:rPr>
  </w:style>
  <w:style w:type="paragraph" w:customStyle="1" w:styleId="FCE5EC735CA04FA7B1978B8E4B2E2BFB13">
    <w:name w:val="FCE5EC735CA04FA7B1978B8E4B2E2BFB13"/>
    <w:rsid w:val="00A60759"/>
    <w:pPr>
      <w:spacing w:after="0" w:line="240" w:lineRule="auto"/>
      <w:ind w:left="1134"/>
    </w:pPr>
    <w:rPr>
      <w:rFonts w:ascii="Arial" w:eastAsiaTheme="minorHAnsi" w:hAnsi="Arial" w:cs="Arial"/>
      <w:lang w:val="en-US" w:eastAsia="en-US"/>
    </w:rPr>
  </w:style>
  <w:style w:type="paragraph" w:customStyle="1" w:styleId="C129D7B4BDFE49DEBFEF9DA196E91F549">
    <w:name w:val="C129D7B4BDFE49DEBFEF9DA196E91F549"/>
    <w:rsid w:val="00A60759"/>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4">
    <w:name w:val="0E5DF8BBEBD7490A852C17D90475255F14"/>
    <w:rsid w:val="00A60759"/>
    <w:rPr>
      <w:rFonts w:eastAsiaTheme="minorHAnsi"/>
      <w:lang w:eastAsia="en-US"/>
    </w:rPr>
  </w:style>
  <w:style w:type="paragraph" w:customStyle="1" w:styleId="05CB88043AAC49AD966CFC2661F2742114">
    <w:name w:val="05CB88043AAC49AD966CFC2661F2742114"/>
    <w:rsid w:val="00A60759"/>
    <w:rPr>
      <w:rFonts w:eastAsiaTheme="minorHAnsi"/>
      <w:lang w:eastAsia="en-US"/>
    </w:rPr>
  </w:style>
  <w:style w:type="paragraph" w:customStyle="1" w:styleId="CAE4109B3DB6433BB86023295AB6C45414">
    <w:name w:val="CAE4109B3DB6433BB86023295AB6C45414"/>
    <w:rsid w:val="00A60759"/>
    <w:rPr>
      <w:rFonts w:eastAsiaTheme="minorHAnsi"/>
      <w:lang w:eastAsia="en-US"/>
    </w:rPr>
  </w:style>
  <w:style w:type="paragraph" w:customStyle="1" w:styleId="72E29BB83D4A47B79B4E5521B4B8ACBA14">
    <w:name w:val="72E29BB83D4A47B79B4E5521B4B8ACBA14"/>
    <w:rsid w:val="00A60759"/>
    <w:rPr>
      <w:rFonts w:eastAsiaTheme="minorHAnsi"/>
      <w:lang w:eastAsia="en-US"/>
    </w:rPr>
  </w:style>
  <w:style w:type="paragraph" w:customStyle="1" w:styleId="FCE5EC735CA04FA7B1978B8E4B2E2BFB14">
    <w:name w:val="FCE5EC735CA04FA7B1978B8E4B2E2BFB14"/>
    <w:rsid w:val="00A60759"/>
    <w:pPr>
      <w:spacing w:after="0" w:line="240" w:lineRule="auto"/>
      <w:ind w:left="1134"/>
    </w:pPr>
    <w:rPr>
      <w:rFonts w:ascii="Arial" w:eastAsiaTheme="minorHAnsi" w:hAnsi="Arial" w:cs="Arial"/>
      <w:lang w:val="en-US" w:eastAsia="en-US"/>
    </w:rPr>
  </w:style>
  <w:style w:type="paragraph" w:customStyle="1" w:styleId="C129D7B4BDFE49DEBFEF9DA196E91F5410">
    <w:name w:val="C129D7B4BDFE49DEBFEF9DA196E91F5410"/>
    <w:rsid w:val="00A60759"/>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5">
    <w:name w:val="0E5DF8BBEBD7490A852C17D90475255F15"/>
    <w:rsid w:val="008C2228"/>
    <w:pPr>
      <w:spacing w:after="120" w:line="240" w:lineRule="auto"/>
      <w:jc w:val="both"/>
    </w:pPr>
    <w:rPr>
      <w:rFonts w:ascii="Arial" w:eastAsiaTheme="minorHAnsi" w:hAnsi="Arial"/>
      <w:lang w:eastAsia="en-US"/>
    </w:rPr>
  </w:style>
  <w:style w:type="paragraph" w:customStyle="1" w:styleId="05CB88043AAC49AD966CFC2661F2742115">
    <w:name w:val="05CB88043AAC49AD966CFC2661F2742115"/>
    <w:rsid w:val="008C2228"/>
    <w:pPr>
      <w:spacing w:after="120" w:line="240" w:lineRule="auto"/>
      <w:jc w:val="both"/>
    </w:pPr>
    <w:rPr>
      <w:rFonts w:ascii="Arial" w:eastAsiaTheme="minorHAnsi" w:hAnsi="Arial"/>
      <w:lang w:eastAsia="en-US"/>
    </w:rPr>
  </w:style>
  <w:style w:type="paragraph" w:customStyle="1" w:styleId="CAE4109B3DB6433BB86023295AB6C45415">
    <w:name w:val="CAE4109B3DB6433BB86023295AB6C45415"/>
    <w:rsid w:val="008C2228"/>
    <w:pPr>
      <w:spacing w:after="120" w:line="240" w:lineRule="auto"/>
      <w:jc w:val="both"/>
    </w:pPr>
    <w:rPr>
      <w:rFonts w:ascii="Arial" w:eastAsiaTheme="minorHAnsi" w:hAnsi="Arial"/>
      <w:lang w:eastAsia="en-US"/>
    </w:rPr>
  </w:style>
  <w:style w:type="paragraph" w:customStyle="1" w:styleId="72E29BB83D4A47B79B4E5521B4B8ACBA15">
    <w:name w:val="72E29BB83D4A47B79B4E5521B4B8ACBA15"/>
    <w:rsid w:val="008C2228"/>
    <w:pPr>
      <w:spacing w:after="120" w:line="240" w:lineRule="auto"/>
      <w:jc w:val="both"/>
    </w:pPr>
    <w:rPr>
      <w:rFonts w:ascii="Arial" w:eastAsiaTheme="minorHAnsi" w:hAnsi="Arial"/>
      <w:lang w:eastAsia="en-US"/>
    </w:rPr>
  </w:style>
  <w:style w:type="paragraph" w:customStyle="1" w:styleId="FCE5EC735CA04FA7B1978B8E4B2E2BFB15">
    <w:name w:val="FCE5EC735CA04FA7B1978B8E4B2E2BFB15"/>
    <w:rsid w:val="008C2228"/>
    <w:pPr>
      <w:spacing w:after="0" w:line="240" w:lineRule="auto"/>
      <w:ind w:left="1134"/>
    </w:pPr>
    <w:rPr>
      <w:rFonts w:ascii="Arial" w:eastAsiaTheme="minorHAnsi" w:hAnsi="Arial" w:cs="Arial"/>
      <w:lang w:val="en-US" w:eastAsia="en-US"/>
    </w:rPr>
  </w:style>
  <w:style w:type="paragraph" w:customStyle="1" w:styleId="C129D7B4BDFE49DEBFEF9DA196E91F5411">
    <w:name w:val="C129D7B4BDFE49DEBFEF9DA196E91F5411"/>
    <w:rsid w:val="008C2228"/>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6">
    <w:name w:val="0E5DF8BBEBD7490A852C17D90475255F16"/>
    <w:rsid w:val="008C2228"/>
    <w:pPr>
      <w:spacing w:after="120" w:line="240" w:lineRule="auto"/>
      <w:jc w:val="both"/>
    </w:pPr>
    <w:rPr>
      <w:rFonts w:ascii="Arial" w:eastAsiaTheme="minorHAnsi" w:hAnsi="Arial"/>
      <w:lang w:eastAsia="en-US"/>
    </w:rPr>
  </w:style>
  <w:style w:type="paragraph" w:customStyle="1" w:styleId="05CB88043AAC49AD966CFC2661F2742116">
    <w:name w:val="05CB88043AAC49AD966CFC2661F2742116"/>
    <w:rsid w:val="008C2228"/>
    <w:pPr>
      <w:spacing w:after="120" w:line="240" w:lineRule="auto"/>
      <w:jc w:val="both"/>
    </w:pPr>
    <w:rPr>
      <w:rFonts w:ascii="Arial" w:eastAsiaTheme="minorHAnsi" w:hAnsi="Arial"/>
      <w:lang w:eastAsia="en-US"/>
    </w:rPr>
  </w:style>
  <w:style w:type="paragraph" w:customStyle="1" w:styleId="CAE4109B3DB6433BB86023295AB6C45416">
    <w:name w:val="CAE4109B3DB6433BB86023295AB6C45416"/>
    <w:rsid w:val="008C2228"/>
    <w:pPr>
      <w:spacing w:after="120" w:line="240" w:lineRule="auto"/>
      <w:jc w:val="both"/>
    </w:pPr>
    <w:rPr>
      <w:rFonts w:ascii="Arial" w:eastAsiaTheme="minorHAnsi" w:hAnsi="Arial"/>
      <w:lang w:eastAsia="en-US"/>
    </w:rPr>
  </w:style>
  <w:style w:type="paragraph" w:customStyle="1" w:styleId="72E29BB83D4A47B79B4E5521B4B8ACBA16">
    <w:name w:val="72E29BB83D4A47B79B4E5521B4B8ACBA16"/>
    <w:rsid w:val="008C2228"/>
    <w:pPr>
      <w:spacing w:after="120" w:line="240" w:lineRule="auto"/>
      <w:jc w:val="both"/>
    </w:pPr>
    <w:rPr>
      <w:rFonts w:ascii="Arial" w:eastAsiaTheme="minorHAnsi" w:hAnsi="Arial"/>
      <w:lang w:eastAsia="en-US"/>
    </w:rPr>
  </w:style>
  <w:style w:type="paragraph" w:customStyle="1" w:styleId="FCE5EC735CA04FA7B1978B8E4B2E2BFB16">
    <w:name w:val="FCE5EC735CA04FA7B1978B8E4B2E2BFB16"/>
    <w:rsid w:val="008C2228"/>
    <w:pPr>
      <w:spacing w:after="0" w:line="240" w:lineRule="auto"/>
      <w:ind w:left="1134"/>
    </w:pPr>
    <w:rPr>
      <w:rFonts w:ascii="Arial" w:eastAsiaTheme="minorHAnsi" w:hAnsi="Arial" w:cs="Arial"/>
      <w:lang w:val="en-US" w:eastAsia="en-US"/>
    </w:rPr>
  </w:style>
  <w:style w:type="paragraph" w:customStyle="1" w:styleId="C129D7B4BDFE49DEBFEF9DA196E91F5412">
    <w:name w:val="C129D7B4BDFE49DEBFEF9DA196E91F5412"/>
    <w:rsid w:val="008C2228"/>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7">
    <w:name w:val="0E5DF8BBEBD7490A852C17D90475255F17"/>
    <w:rsid w:val="008C2228"/>
    <w:pPr>
      <w:spacing w:after="120" w:line="240" w:lineRule="auto"/>
      <w:jc w:val="both"/>
    </w:pPr>
    <w:rPr>
      <w:rFonts w:ascii="Arial" w:eastAsiaTheme="minorHAnsi" w:hAnsi="Arial"/>
      <w:lang w:eastAsia="en-US"/>
    </w:rPr>
  </w:style>
  <w:style w:type="paragraph" w:customStyle="1" w:styleId="05CB88043AAC49AD966CFC2661F2742117">
    <w:name w:val="05CB88043AAC49AD966CFC2661F2742117"/>
    <w:rsid w:val="008C2228"/>
    <w:pPr>
      <w:spacing w:after="120" w:line="240" w:lineRule="auto"/>
      <w:jc w:val="both"/>
    </w:pPr>
    <w:rPr>
      <w:rFonts w:ascii="Arial" w:eastAsiaTheme="minorHAnsi" w:hAnsi="Arial"/>
      <w:lang w:eastAsia="en-US"/>
    </w:rPr>
  </w:style>
  <w:style w:type="paragraph" w:customStyle="1" w:styleId="CAE4109B3DB6433BB86023295AB6C45417">
    <w:name w:val="CAE4109B3DB6433BB86023295AB6C45417"/>
    <w:rsid w:val="008C2228"/>
    <w:pPr>
      <w:spacing w:after="120" w:line="240" w:lineRule="auto"/>
      <w:jc w:val="both"/>
    </w:pPr>
    <w:rPr>
      <w:rFonts w:ascii="Arial" w:eastAsiaTheme="minorHAnsi" w:hAnsi="Arial"/>
      <w:lang w:eastAsia="en-US"/>
    </w:rPr>
  </w:style>
  <w:style w:type="paragraph" w:customStyle="1" w:styleId="72E29BB83D4A47B79B4E5521B4B8ACBA17">
    <w:name w:val="72E29BB83D4A47B79B4E5521B4B8ACBA17"/>
    <w:rsid w:val="008C2228"/>
    <w:pPr>
      <w:spacing w:after="120" w:line="240" w:lineRule="auto"/>
      <w:jc w:val="both"/>
    </w:pPr>
    <w:rPr>
      <w:rFonts w:ascii="Arial" w:eastAsiaTheme="minorHAnsi" w:hAnsi="Arial"/>
      <w:lang w:eastAsia="en-US"/>
    </w:rPr>
  </w:style>
  <w:style w:type="paragraph" w:customStyle="1" w:styleId="FCE5EC735CA04FA7B1978B8E4B2E2BFB17">
    <w:name w:val="FCE5EC735CA04FA7B1978B8E4B2E2BFB17"/>
    <w:rsid w:val="008C2228"/>
    <w:pPr>
      <w:spacing w:after="0" w:line="240" w:lineRule="auto"/>
      <w:ind w:left="1134"/>
    </w:pPr>
    <w:rPr>
      <w:rFonts w:ascii="Arial" w:eastAsiaTheme="minorHAnsi" w:hAnsi="Arial" w:cs="Arial"/>
      <w:lang w:val="en-US" w:eastAsia="en-US"/>
    </w:rPr>
  </w:style>
  <w:style w:type="paragraph" w:customStyle="1" w:styleId="C129D7B4BDFE49DEBFEF9DA196E91F5413">
    <w:name w:val="C129D7B4BDFE49DEBFEF9DA196E91F5413"/>
    <w:rsid w:val="008C2228"/>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8">
    <w:name w:val="0E5DF8BBEBD7490A852C17D90475255F18"/>
    <w:rsid w:val="008C2228"/>
    <w:pPr>
      <w:spacing w:after="120" w:line="240" w:lineRule="auto"/>
      <w:jc w:val="both"/>
    </w:pPr>
    <w:rPr>
      <w:rFonts w:ascii="Arial" w:eastAsiaTheme="minorHAnsi" w:hAnsi="Arial"/>
      <w:lang w:eastAsia="en-US"/>
    </w:rPr>
  </w:style>
  <w:style w:type="paragraph" w:customStyle="1" w:styleId="05CB88043AAC49AD966CFC2661F2742118">
    <w:name w:val="05CB88043AAC49AD966CFC2661F2742118"/>
    <w:rsid w:val="008C2228"/>
    <w:pPr>
      <w:spacing w:after="120" w:line="240" w:lineRule="auto"/>
      <w:jc w:val="both"/>
    </w:pPr>
    <w:rPr>
      <w:rFonts w:ascii="Arial" w:eastAsiaTheme="minorHAnsi" w:hAnsi="Arial"/>
      <w:lang w:eastAsia="en-US"/>
    </w:rPr>
  </w:style>
  <w:style w:type="paragraph" w:customStyle="1" w:styleId="CAE4109B3DB6433BB86023295AB6C45418">
    <w:name w:val="CAE4109B3DB6433BB86023295AB6C45418"/>
    <w:rsid w:val="008C2228"/>
    <w:pPr>
      <w:spacing w:after="120" w:line="240" w:lineRule="auto"/>
      <w:jc w:val="both"/>
    </w:pPr>
    <w:rPr>
      <w:rFonts w:ascii="Arial" w:eastAsiaTheme="minorHAnsi" w:hAnsi="Arial"/>
      <w:lang w:eastAsia="en-US"/>
    </w:rPr>
  </w:style>
  <w:style w:type="paragraph" w:customStyle="1" w:styleId="72E29BB83D4A47B79B4E5521B4B8ACBA18">
    <w:name w:val="72E29BB83D4A47B79B4E5521B4B8ACBA18"/>
    <w:rsid w:val="008C2228"/>
    <w:pPr>
      <w:spacing w:after="120" w:line="240" w:lineRule="auto"/>
      <w:jc w:val="both"/>
    </w:pPr>
    <w:rPr>
      <w:rFonts w:ascii="Arial" w:eastAsiaTheme="minorHAnsi" w:hAnsi="Arial"/>
      <w:lang w:eastAsia="en-US"/>
    </w:rPr>
  </w:style>
  <w:style w:type="paragraph" w:customStyle="1" w:styleId="FCE5EC735CA04FA7B1978B8E4B2E2BFB18">
    <w:name w:val="FCE5EC735CA04FA7B1978B8E4B2E2BFB18"/>
    <w:rsid w:val="008C2228"/>
    <w:pPr>
      <w:spacing w:after="0" w:line="240" w:lineRule="auto"/>
      <w:ind w:left="1134"/>
    </w:pPr>
    <w:rPr>
      <w:rFonts w:ascii="Arial" w:eastAsiaTheme="minorHAnsi" w:hAnsi="Arial" w:cs="Arial"/>
      <w:lang w:val="en-US" w:eastAsia="en-US"/>
    </w:rPr>
  </w:style>
  <w:style w:type="paragraph" w:customStyle="1" w:styleId="C129D7B4BDFE49DEBFEF9DA196E91F5414">
    <w:name w:val="C129D7B4BDFE49DEBFEF9DA196E91F5414"/>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2F9A1319A9D46A79951C2D106C892FD">
    <w:name w:val="A2F9A1319A9D46A79951C2D106C892FD"/>
    <w:rsid w:val="008C2228"/>
  </w:style>
  <w:style w:type="paragraph" w:customStyle="1" w:styleId="B0CF0B07401246EB89E804C6CE825922">
    <w:name w:val="B0CF0B07401246EB89E804C6CE825922"/>
    <w:rsid w:val="008C2228"/>
  </w:style>
  <w:style w:type="paragraph" w:customStyle="1" w:styleId="3360BB734FC144079ACFE81AE9E06226">
    <w:name w:val="3360BB734FC144079ACFE81AE9E06226"/>
    <w:rsid w:val="008C2228"/>
  </w:style>
  <w:style w:type="paragraph" w:customStyle="1" w:styleId="C21C450F75854B949E6447C02C5DC685">
    <w:name w:val="C21C450F75854B949E6447C02C5DC685"/>
    <w:rsid w:val="008C2228"/>
  </w:style>
  <w:style w:type="paragraph" w:customStyle="1" w:styleId="7D2A315CAC1041B9ADB2CAE6BDEF9A0C">
    <w:name w:val="7D2A315CAC1041B9ADB2CAE6BDEF9A0C"/>
    <w:rsid w:val="008C2228"/>
  </w:style>
  <w:style w:type="paragraph" w:customStyle="1" w:styleId="82CCCFD0754043BDB959C1FE20C5F716">
    <w:name w:val="82CCCFD0754043BDB959C1FE20C5F716"/>
    <w:rsid w:val="008C2228"/>
  </w:style>
  <w:style w:type="paragraph" w:customStyle="1" w:styleId="CB2FCF87F75C4706A5D69CC49EA92359">
    <w:name w:val="CB2FCF87F75C4706A5D69CC49EA92359"/>
    <w:rsid w:val="008C2228"/>
  </w:style>
  <w:style w:type="paragraph" w:customStyle="1" w:styleId="A572E6203636421EAC681DECE444DB81">
    <w:name w:val="A572E6203636421EAC681DECE444DB81"/>
    <w:rsid w:val="008C2228"/>
  </w:style>
  <w:style w:type="paragraph" w:customStyle="1" w:styleId="AA692AE0F39149C68AF0FF6C23C0548E">
    <w:name w:val="AA692AE0F39149C68AF0FF6C23C0548E"/>
    <w:rsid w:val="008C2228"/>
  </w:style>
  <w:style w:type="paragraph" w:customStyle="1" w:styleId="EB553BD6717A4FC59D94BE118212988D">
    <w:name w:val="EB553BD6717A4FC59D94BE118212988D"/>
    <w:rsid w:val="008C2228"/>
  </w:style>
  <w:style w:type="paragraph" w:customStyle="1" w:styleId="07CB8A36EAC74218A3E602DCB6831C12">
    <w:name w:val="07CB8A36EAC74218A3E602DCB6831C12"/>
    <w:rsid w:val="008C2228"/>
  </w:style>
  <w:style w:type="paragraph" w:customStyle="1" w:styleId="A572E6203636421EAC681DECE444DB811">
    <w:name w:val="A572E6203636421EAC681DECE444DB811"/>
    <w:rsid w:val="008C2228"/>
    <w:pPr>
      <w:spacing w:after="120" w:line="240" w:lineRule="auto"/>
      <w:jc w:val="both"/>
    </w:pPr>
    <w:rPr>
      <w:rFonts w:ascii="Arial" w:eastAsiaTheme="minorHAnsi" w:hAnsi="Arial"/>
      <w:lang w:eastAsia="en-US"/>
    </w:rPr>
  </w:style>
  <w:style w:type="paragraph" w:customStyle="1" w:styleId="AA692AE0F39149C68AF0FF6C23C0548E1">
    <w:name w:val="AA692AE0F39149C68AF0FF6C23C0548E1"/>
    <w:rsid w:val="008C2228"/>
    <w:pPr>
      <w:spacing w:after="120" w:line="240" w:lineRule="auto"/>
      <w:jc w:val="both"/>
    </w:pPr>
    <w:rPr>
      <w:rFonts w:ascii="Arial" w:eastAsiaTheme="minorHAnsi" w:hAnsi="Arial"/>
      <w:lang w:eastAsia="en-US"/>
    </w:rPr>
  </w:style>
  <w:style w:type="paragraph" w:customStyle="1" w:styleId="EB553BD6717A4FC59D94BE118212988D1">
    <w:name w:val="EB553BD6717A4FC59D94BE118212988D1"/>
    <w:rsid w:val="008C2228"/>
    <w:pPr>
      <w:spacing w:after="120" w:line="240" w:lineRule="auto"/>
      <w:jc w:val="both"/>
    </w:pPr>
    <w:rPr>
      <w:rFonts w:ascii="Arial" w:eastAsiaTheme="minorHAnsi" w:hAnsi="Arial"/>
      <w:lang w:eastAsia="en-US"/>
    </w:rPr>
  </w:style>
  <w:style w:type="paragraph" w:customStyle="1" w:styleId="07CB8A36EAC74218A3E602DCB6831C121">
    <w:name w:val="07CB8A36EAC74218A3E602DCB6831C121"/>
    <w:rsid w:val="008C2228"/>
    <w:pPr>
      <w:spacing w:after="120" w:line="240" w:lineRule="auto"/>
      <w:jc w:val="both"/>
    </w:pPr>
    <w:rPr>
      <w:rFonts w:ascii="Arial" w:eastAsiaTheme="minorHAnsi" w:hAnsi="Arial"/>
      <w:lang w:eastAsia="en-US"/>
    </w:rPr>
  </w:style>
  <w:style w:type="paragraph" w:customStyle="1" w:styleId="A2F9A1319A9D46A79951C2D106C892FD1">
    <w:name w:val="A2F9A1319A9D46A79951C2D106C892FD1"/>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15">
    <w:name w:val="C129D7B4BDFE49DEBFEF9DA196E91F5415"/>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2">
    <w:name w:val="A572E6203636421EAC681DECE444DB812"/>
    <w:rsid w:val="008C2228"/>
    <w:pPr>
      <w:spacing w:after="120" w:line="240" w:lineRule="auto"/>
      <w:jc w:val="both"/>
    </w:pPr>
    <w:rPr>
      <w:rFonts w:ascii="Arial" w:eastAsiaTheme="minorHAnsi" w:hAnsi="Arial"/>
      <w:lang w:eastAsia="en-US"/>
    </w:rPr>
  </w:style>
  <w:style w:type="paragraph" w:customStyle="1" w:styleId="AA692AE0F39149C68AF0FF6C23C0548E2">
    <w:name w:val="AA692AE0F39149C68AF0FF6C23C0548E2"/>
    <w:rsid w:val="008C2228"/>
    <w:pPr>
      <w:spacing w:after="120" w:line="240" w:lineRule="auto"/>
      <w:jc w:val="both"/>
    </w:pPr>
    <w:rPr>
      <w:rFonts w:ascii="Arial" w:eastAsiaTheme="minorHAnsi" w:hAnsi="Arial"/>
      <w:lang w:eastAsia="en-US"/>
    </w:rPr>
  </w:style>
  <w:style w:type="paragraph" w:customStyle="1" w:styleId="EB553BD6717A4FC59D94BE118212988D2">
    <w:name w:val="EB553BD6717A4FC59D94BE118212988D2"/>
    <w:rsid w:val="008C2228"/>
    <w:pPr>
      <w:spacing w:after="120" w:line="240" w:lineRule="auto"/>
      <w:jc w:val="both"/>
    </w:pPr>
    <w:rPr>
      <w:rFonts w:ascii="Arial" w:eastAsiaTheme="minorHAnsi" w:hAnsi="Arial"/>
      <w:lang w:eastAsia="en-US"/>
    </w:rPr>
  </w:style>
  <w:style w:type="paragraph" w:customStyle="1" w:styleId="07CB8A36EAC74218A3E602DCB6831C122">
    <w:name w:val="07CB8A36EAC74218A3E602DCB6831C122"/>
    <w:rsid w:val="008C2228"/>
    <w:pPr>
      <w:spacing w:after="120" w:line="240" w:lineRule="auto"/>
      <w:jc w:val="both"/>
    </w:pPr>
    <w:rPr>
      <w:rFonts w:ascii="Arial" w:eastAsiaTheme="minorHAnsi" w:hAnsi="Arial"/>
      <w:lang w:eastAsia="en-US"/>
    </w:rPr>
  </w:style>
  <w:style w:type="paragraph" w:customStyle="1" w:styleId="A2F9A1319A9D46A79951C2D106C892FD2">
    <w:name w:val="A2F9A1319A9D46A79951C2D106C892FD2"/>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16">
    <w:name w:val="C129D7B4BDFE49DEBFEF9DA196E91F5416"/>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3">
    <w:name w:val="A572E6203636421EAC681DECE444DB813"/>
    <w:rsid w:val="008C2228"/>
    <w:pPr>
      <w:spacing w:after="120" w:line="240" w:lineRule="auto"/>
      <w:jc w:val="both"/>
    </w:pPr>
    <w:rPr>
      <w:rFonts w:ascii="Arial" w:eastAsiaTheme="minorHAnsi" w:hAnsi="Arial"/>
      <w:lang w:eastAsia="en-US"/>
    </w:rPr>
  </w:style>
  <w:style w:type="paragraph" w:customStyle="1" w:styleId="AA692AE0F39149C68AF0FF6C23C0548E3">
    <w:name w:val="AA692AE0F39149C68AF0FF6C23C0548E3"/>
    <w:rsid w:val="008C2228"/>
    <w:pPr>
      <w:spacing w:after="120" w:line="240" w:lineRule="auto"/>
      <w:jc w:val="both"/>
    </w:pPr>
    <w:rPr>
      <w:rFonts w:ascii="Arial" w:eastAsiaTheme="minorHAnsi" w:hAnsi="Arial"/>
      <w:lang w:eastAsia="en-US"/>
    </w:rPr>
  </w:style>
  <w:style w:type="paragraph" w:customStyle="1" w:styleId="EB553BD6717A4FC59D94BE118212988D3">
    <w:name w:val="EB553BD6717A4FC59D94BE118212988D3"/>
    <w:rsid w:val="008C2228"/>
    <w:pPr>
      <w:spacing w:after="120" w:line="240" w:lineRule="auto"/>
      <w:jc w:val="both"/>
    </w:pPr>
    <w:rPr>
      <w:rFonts w:ascii="Arial" w:eastAsiaTheme="minorHAnsi" w:hAnsi="Arial"/>
      <w:lang w:eastAsia="en-US"/>
    </w:rPr>
  </w:style>
  <w:style w:type="paragraph" w:customStyle="1" w:styleId="07CB8A36EAC74218A3E602DCB6831C123">
    <w:name w:val="07CB8A36EAC74218A3E602DCB6831C123"/>
    <w:rsid w:val="008C2228"/>
    <w:pPr>
      <w:spacing w:after="120" w:line="240" w:lineRule="auto"/>
      <w:jc w:val="both"/>
    </w:pPr>
    <w:rPr>
      <w:rFonts w:ascii="Arial" w:eastAsiaTheme="minorHAnsi" w:hAnsi="Arial"/>
      <w:lang w:eastAsia="en-US"/>
    </w:rPr>
  </w:style>
  <w:style w:type="paragraph" w:customStyle="1" w:styleId="A2F9A1319A9D46A79951C2D106C892FD3">
    <w:name w:val="A2F9A1319A9D46A79951C2D106C892FD3"/>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17">
    <w:name w:val="C129D7B4BDFE49DEBFEF9DA196E91F5417"/>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4">
    <w:name w:val="A572E6203636421EAC681DECE444DB814"/>
    <w:rsid w:val="008C2228"/>
    <w:pPr>
      <w:spacing w:after="120" w:line="240" w:lineRule="auto"/>
      <w:jc w:val="both"/>
    </w:pPr>
    <w:rPr>
      <w:rFonts w:ascii="Arial" w:eastAsiaTheme="minorHAnsi" w:hAnsi="Arial"/>
      <w:lang w:eastAsia="en-US"/>
    </w:rPr>
  </w:style>
  <w:style w:type="paragraph" w:customStyle="1" w:styleId="AA692AE0F39149C68AF0FF6C23C0548E4">
    <w:name w:val="AA692AE0F39149C68AF0FF6C23C0548E4"/>
    <w:rsid w:val="008C2228"/>
    <w:pPr>
      <w:spacing w:after="120" w:line="240" w:lineRule="auto"/>
      <w:jc w:val="both"/>
    </w:pPr>
    <w:rPr>
      <w:rFonts w:ascii="Arial" w:eastAsiaTheme="minorHAnsi" w:hAnsi="Arial"/>
      <w:lang w:eastAsia="en-US"/>
    </w:rPr>
  </w:style>
  <w:style w:type="paragraph" w:customStyle="1" w:styleId="EB553BD6717A4FC59D94BE118212988D4">
    <w:name w:val="EB553BD6717A4FC59D94BE118212988D4"/>
    <w:rsid w:val="008C2228"/>
    <w:pPr>
      <w:spacing w:after="120" w:line="240" w:lineRule="auto"/>
      <w:jc w:val="both"/>
    </w:pPr>
    <w:rPr>
      <w:rFonts w:ascii="Arial" w:eastAsiaTheme="minorHAnsi" w:hAnsi="Arial"/>
      <w:lang w:eastAsia="en-US"/>
    </w:rPr>
  </w:style>
  <w:style w:type="paragraph" w:customStyle="1" w:styleId="07CB8A36EAC74218A3E602DCB6831C124">
    <w:name w:val="07CB8A36EAC74218A3E602DCB6831C124"/>
    <w:rsid w:val="008C2228"/>
    <w:pPr>
      <w:spacing w:after="120" w:line="240" w:lineRule="auto"/>
      <w:jc w:val="both"/>
    </w:pPr>
    <w:rPr>
      <w:rFonts w:ascii="Arial" w:eastAsiaTheme="minorHAnsi" w:hAnsi="Arial"/>
      <w:lang w:eastAsia="en-US"/>
    </w:rPr>
  </w:style>
  <w:style w:type="paragraph" w:customStyle="1" w:styleId="A2F9A1319A9D46A79951C2D106C892FD4">
    <w:name w:val="A2F9A1319A9D46A79951C2D106C892FD4"/>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18">
    <w:name w:val="C129D7B4BDFE49DEBFEF9DA196E91F5418"/>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5">
    <w:name w:val="A572E6203636421EAC681DECE444DB815"/>
    <w:rsid w:val="008C2228"/>
    <w:pPr>
      <w:spacing w:after="120" w:line="240" w:lineRule="auto"/>
      <w:jc w:val="both"/>
    </w:pPr>
    <w:rPr>
      <w:rFonts w:ascii="Arial" w:eastAsiaTheme="minorHAnsi" w:hAnsi="Arial"/>
      <w:lang w:eastAsia="en-US"/>
    </w:rPr>
  </w:style>
  <w:style w:type="paragraph" w:customStyle="1" w:styleId="AA692AE0F39149C68AF0FF6C23C0548E5">
    <w:name w:val="AA692AE0F39149C68AF0FF6C23C0548E5"/>
    <w:rsid w:val="008C2228"/>
    <w:pPr>
      <w:spacing w:after="120" w:line="240" w:lineRule="auto"/>
      <w:jc w:val="both"/>
    </w:pPr>
    <w:rPr>
      <w:rFonts w:ascii="Arial" w:eastAsiaTheme="minorHAnsi" w:hAnsi="Arial"/>
      <w:lang w:eastAsia="en-US"/>
    </w:rPr>
  </w:style>
  <w:style w:type="paragraph" w:customStyle="1" w:styleId="EB553BD6717A4FC59D94BE118212988D5">
    <w:name w:val="EB553BD6717A4FC59D94BE118212988D5"/>
    <w:rsid w:val="008C2228"/>
    <w:pPr>
      <w:spacing w:after="120" w:line="240" w:lineRule="auto"/>
      <w:jc w:val="both"/>
    </w:pPr>
    <w:rPr>
      <w:rFonts w:ascii="Arial" w:eastAsiaTheme="minorHAnsi" w:hAnsi="Arial"/>
      <w:lang w:eastAsia="en-US"/>
    </w:rPr>
  </w:style>
  <w:style w:type="paragraph" w:customStyle="1" w:styleId="07CB8A36EAC74218A3E602DCB6831C125">
    <w:name w:val="07CB8A36EAC74218A3E602DCB6831C125"/>
    <w:rsid w:val="008C2228"/>
    <w:pPr>
      <w:spacing w:after="120" w:line="240" w:lineRule="auto"/>
      <w:jc w:val="both"/>
    </w:pPr>
    <w:rPr>
      <w:rFonts w:ascii="Arial" w:eastAsiaTheme="minorHAnsi" w:hAnsi="Arial"/>
      <w:lang w:eastAsia="en-US"/>
    </w:rPr>
  </w:style>
  <w:style w:type="paragraph" w:customStyle="1" w:styleId="A2F9A1319A9D46A79951C2D106C892FD5">
    <w:name w:val="A2F9A1319A9D46A79951C2D106C892FD5"/>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19">
    <w:name w:val="C129D7B4BDFE49DEBFEF9DA196E91F5419"/>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6">
    <w:name w:val="A572E6203636421EAC681DECE444DB816"/>
    <w:rsid w:val="008C2228"/>
    <w:pPr>
      <w:spacing w:after="120" w:line="240" w:lineRule="auto"/>
      <w:jc w:val="both"/>
    </w:pPr>
    <w:rPr>
      <w:rFonts w:ascii="Arial" w:eastAsiaTheme="minorHAnsi" w:hAnsi="Arial"/>
      <w:lang w:eastAsia="en-US"/>
    </w:rPr>
  </w:style>
  <w:style w:type="paragraph" w:customStyle="1" w:styleId="AA692AE0F39149C68AF0FF6C23C0548E6">
    <w:name w:val="AA692AE0F39149C68AF0FF6C23C0548E6"/>
    <w:rsid w:val="008C2228"/>
    <w:pPr>
      <w:spacing w:after="120" w:line="240" w:lineRule="auto"/>
      <w:jc w:val="both"/>
    </w:pPr>
    <w:rPr>
      <w:rFonts w:ascii="Arial" w:eastAsiaTheme="minorHAnsi" w:hAnsi="Arial"/>
      <w:lang w:eastAsia="en-US"/>
    </w:rPr>
  </w:style>
  <w:style w:type="paragraph" w:customStyle="1" w:styleId="EB553BD6717A4FC59D94BE118212988D6">
    <w:name w:val="EB553BD6717A4FC59D94BE118212988D6"/>
    <w:rsid w:val="008C2228"/>
    <w:pPr>
      <w:spacing w:after="120" w:line="240" w:lineRule="auto"/>
      <w:jc w:val="both"/>
    </w:pPr>
    <w:rPr>
      <w:rFonts w:ascii="Arial" w:eastAsiaTheme="minorHAnsi" w:hAnsi="Arial"/>
      <w:lang w:eastAsia="en-US"/>
    </w:rPr>
  </w:style>
  <w:style w:type="paragraph" w:customStyle="1" w:styleId="07CB8A36EAC74218A3E602DCB6831C126">
    <w:name w:val="07CB8A36EAC74218A3E602DCB6831C126"/>
    <w:rsid w:val="008C2228"/>
    <w:pPr>
      <w:spacing w:after="120" w:line="240" w:lineRule="auto"/>
      <w:jc w:val="both"/>
    </w:pPr>
    <w:rPr>
      <w:rFonts w:ascii="Arial" w:eastAsiaTheme="minorHAnsi" w:hAnsi="Arial"/>
      <w:lang w:eastAsia="en-US"/>
    </w:rPr>
  </w:style>
  <w:style w:type="paragraph" w:customStyle="1" w:styleId="A2F9A1319A9D46A79951C2D106C892FD6">
    <w:name w:val="A2F9A1319A9D46A79951C2D106C892FD6"/>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0">
    <w:name w:val="C129D7B4BDFE49DEBFEF9DA196E91F5420"/>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7">
    <w:name w:val="A572E6203636421EAC681DECE444DB817"/>
    <w:rsid w:val="008C2228"/>
    <w:pPr>
      <w:spacing w:after="120" w:line="240" w:lineRule="auto"/>
      <w:jc w:val="both"/>
    </w:pPr>
    <w:rPr>
      <w:rFonts w:ascii="Arial" w:eastAsiaTheme="minorHAnsi" w:hAnsi="Arial"/>
      <w:lang w:eastAsia="en-US"/>
    </w:rPr>
  </w:style>
  <w:style w:type="paragraph" w:customStyle="1" w:styleId="AA692AE0F39149C68AF0FF6C23C0548E7">
    <w:name w:val="AA692AE0F39149C68AF0FF6C23C0548E7"/>
    <w:rsid w:val="008C2228"/>
    <w:pPr>
      <w:spacing w:after="120" w:line="240" w:lineRule="auto"/>
      <w:jc w:val="both"/>
    </w:pPr>
    <w:rPr>
      <w:rFonts w:ascii="Arial" w:eastAsiaTheme="minorHAnsi" w:hAnsi="Arial"/>
      <w:lang w:eastAsia="en-US"/>
    </w:rPr>
  </w:style>
  <w:style w:type="paragraph" w:customStyle="1" w:styleId="EB553BD6717A4FC59D94BE118212988D7">
    <w:name w:val="EB553BD6717A4FC59D94BE118212988D7"/>
    <w:rsid w:val="008C2228"/>
    <w:pPr>
      <w:spacing w:after="120" w:line="240" w:lineRule="auto"/>
      <w:jc w:val="both"/>
    </w:pPr>
    <w:rPr>
      <w:rFonts w:ascii="Arial" w:eastAsiaTheme="minorHAnsi" w:hAnsi="Arial"/>
      <w:lang w:eastAsia="en-US"/>
    </w:rPr>
  </w:style>
  <w:style w:type="paragraph" w:customStyle="1" w:styleId="07CB8A36EAC74218A3E602DCB6831C127">
    <w:name w:val="07CB8A36EAC74218A3E602DCB6831C127"/>
    <w:rsid w:val="008C2228"/>
    <w:pPr>
      <w:spacing w:after="120" w:line="240" w:lineRule="auto"/>
      <w:jc w:val="both"/>
    </w:pPr>
    <w:rPr>
      <w:rFonts w:ascii="Arial" w:eastAsiaTheme="minorHAnsi" w:hAnsi="Arial"/>
      <w:lang w:eastAsia="en-US"/>
    </w:rPr>
  </w:style>
  <w:style w:type="paragraph" w:customStyle="1" w:styleId="A2F9A1319A9D46A79951C2D106C892FD7">
    <w:name w:val="A2F9A1319A9D46A79951C2D106C892FD7"/>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1">
    <w:name w:val="C129D7B4BDFE49DEBFEF9DA196E91F5421"/>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8">
    <w:name w:val="A572E6203636421EAC681DECE444DB818"/>
    <w:rsid w:val="008A64BA"/>
    <w:pPr>
      <w:spacing w:after="120" w:line="240" w:lineRule="auto"/>
      <w:jc w:val="both"/>
    </w:pPr>
    <w:rPr>
      <w:rFonts w:ascii="Arial" w:eastAsiaTheme="minorHAnsi" w:hAnsi="Arial"/>
      <w:lang w:eastAsia="en-US"/>
    </w:rPr>
  </w:style>
  <w:style w:type="paragraph" w:customStyle="1" w:styleId="AA692AE0F39149C68AF0FF6C23C0548E8">
    <w:name w:val="AA692AE0F39149C68AF0FF6C23C0548E8"/>
    <w:rsid w:val="008A64BA"/>
    <w:pPr>
      <w:spacing w:after="120" w:line="240" w:lineRule="auto"/>
      <w:jc w:val="both"/>
    </w:pPr>
    <w:rPr>
      <w:rFonts w:ascii="Arial" w:eastAsiaTheme="minorHAnsi" w:hAnsi="Arial"/>
      <w:lang w:eastAsia="en-US"/>
    </w:rPr>
  </w:style>
  <w:style w:type="paragraph" w:customStyle="1" w:styleId="EB553BD6717A4FC59D94BE118212988D8">
    <w:name w:val="EB553BD6717A4FC59D94BE118212988D8"/>
    <w:rsid w:val="008A64BA"/>
    <w:pPr>
      <w:spacing w:after="120" w:line="240" w:lineRule="auto"/>
      <w:jc w:val="both"/>
    </w:pPr>
    <w:rPr>
      <w:rFonts w:ascii="Arial" w:eastAsiaTheme="minorHAnsi" w:hAnsi="Arial"/>
      <w:lang w:eastAsia="en-US"/>
    </w:rPr>
  </w:style>
  <w:style w:type="paragraph" w:customStyle="1" w:styleId="07CB8A36EAC74218A3E602DCB6831C128">
    <w:name w:val="07CB8A36EAC74218A3E602DCB6831C128"/>
    <w:rsid w:val="008A64BA"/>
    <w:pPr>
      <w:spacing w:after="120" w:line="240" w:lineRule="auto"/>
      <w:jc w:val="both"/>
    </w:pPr>
    <w:rPr>
      <w:rFonts w:ascii="Arial" w:eastAsiaTheme="minorHAnsi" w:hAnsi="Arial"/>
      <w:lang w:eastAsia="en-US"/>
    </w:rPr>
  </w:style>
  <w:style w:type="paragraph" w:customStyle="1" w:styleId="A2F9A1319A9D46A79951C2D106C892FD8">
    <w:name w:val="A2F9A1319A9D46A79951C2D106C892FD8"/>
    <w:rsid w:val="008A64BA"/>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2">
    <w:name w:val="C129D7B4BDFE49DEBFEF9DA196E91F5422"/>
    <w:rsid w:val="008A64BA"/>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9">
    <w:name w:val="A572E6203636421EAC681DECE444DB819"/>
    <w:rsid w:val="00BB30F6"/>
    <w:pPr>
      <w:spacing w:after="120" w:line="240" w:lineRule="auto"/>
      <w:jc w:val="both"/>
    </w:pPr>
    <w:rPr>
      <w:rFonts w:ascii="Arial" w:eastAsiaTheme="minorHAnsi" w:hAnsi="Arial"/>
      <w:lang w:eastAsia="en-US"/>
    </w:rPr>
  </w:style>
  <w:style w:type="paragraph" w:customStyle="1" w:styleId="AA692AE0F39149C68AF0FF6C23C0548E9">
    <w:name w:val="AA692AE0F39149C68AF0FF6C23C0548E9"/>
    <w:rsid w:val="00BB30F6"/>
    <w:pPr>
      <w:spacing w:after="120" w:line="240" w:lineRule="auto"/>
      <w:jc w:val="both"/>
    </w:pPr>
    <w:rPr>
      <w:rFonts w:ascii="Arial" w:eastAsiaTheme="minorHAnsi" w:hAnsi="Arial"/>
      <w:lang w:eastAsia="en-US"/>
    </w:rPr>
  </w:style>
  <w:style w:type="paragraph" w:customStyle="1" w:styleId="EB553BD6717A4FC59D94BE118212988D9">
    <w:name w:val="EB553BD6717A4FC59D94BE118212988D9"/>
    <w:rsid w:val="00BB30F6"/>
    <w:pPr>
      <w:spacing w:after="120" w:line="240" w:lineRule="auto"/>
      <w:jc w:val="both"/>
    </w:pPr>
    <w:rPr>
      <w:rFonts w:ascii="Arial" w:eastAsiaTheme="minorHAnsi" w:hAnsi="Arial"/>
      <w:lang w:eastAsia="en-US"/>
    </w:rPr>
  </w:style>
  <w:style w:type="paragraph" w:customStyle="1" w:styleId="07CB8A36EAC74218A3E602DCB6831C129">
    <w:name w:val="07CB8A36EAC74218A3E602DCB6831C129"/>
    <w:rsid w:val="00BB30F6"/>
    <w:pPr>
      <w:spacing w:after="120" w:line="240" w:lineRule="auto"/>
      <w:jc w:val="both"/>
    </w:pPr>
    <w:rPr>
      <w:rFonts w:ascii="Arial" w:eastAsiaTheme="minorHAnsi" w:hAnsi="Arial"/>
      <w:lang w:eastAsia="en-US"/>
    </w:rPr>
  </w:style>
  <w:style w:type="paragraph" w:customStyle="1" w:styleId="A2F9A1319A9D46A79951C2D106C892FD9">
    <w:name w:val="A2F9A1319A9D46A79951C2D106C892FD9"/>
    <w:rsid w:val="00BB30F6"/>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3">
    <w:name w:val="C129D7B4BDFE49DEBFEF9DA196E91F5423"/>
    <w:rsid w:val="00BB30F6"/>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10">
    <w:name w:val="A572E6203636421EAC681DECE444DB8110"/>
    <w:rsid w:val="00BB30F6"/>
    <w:pPr>
      <w:spacing w:after="120" w:line="240" w:lineRule="auto"/>
      <w:jc w:val="both"/>
    </w:pPr>
    <w:rPr>
      <w:rFonts w:ascii="Arial" w:eastAsiaTheme="minorHAnsi" w:hAnsi="Arial"/>
      <w:lang w:eastAsia="en-US"/>
    </w:rPr>
  </w:style>
  <w:style w:type="paragraph" w:customStyle="1" w:styleId="AA692AE0F39149C68AF0FF6C23C0548E10">
    <w:name w:val="AA692AE0F39149C68AF0FF6C23C0548E10"/>
    <w:rsid w:val="00BB30F6"/>
    <w:pPr>
      <w:spacing w:after="120" w:line="240" w:lineRule="auto"/>
      <w:jc w:val="both"/>
    </w:pPr>
    <w:rPr>
      <w:rFonts w:ascii="Arial" w:eastAsiaTheme="minorHAnsi" w:hAnsi="Arial"/>
      <w:lang w:eastAsia="en-US"/>
    </w:rPr>
  </w:style>
  <w:style w:type="paragraph" w:customStyle="1" w:styleId="EB553BD6717A4FC59D94BE118212988D10">
    <w:name w:val="EB553BD6717A4FC59D94BE118212988D10"/>
    <w:rsid w:val="00BB30F6"/>
    <w:pPr>
      <w:spacing w:after="120" w:line="240" w:lineRule="auto"/>
      <w:jc w:val="both"/>
    </w:pPr>
    <w:rPr>
      <w:rFonts w:ascii="Arial" w:eastAsiaTheme="minorHAnsi" w:hAnsi="Arial"/>
      <w:lang w:eastAsia="en-US"/>
    </w:rPr>
  </w:style>
  <w:style w:type="paragraph" w:customStyle="1" w:styleId="07CB8A36EAC74218A3E602DCB6831C1210">
    <w:name w:val="07CB8A36EAC74218A3E602DCB6831C1210"/>
    <w:rsid w:val="00BB30F6"/>
    <w:pPr>
      <w:spacing w:after="120" w:line="240" w:lineRule="auto"/>
      <w:jc w:val="both"/>
    </w:pPr>
    <w:rPr>
      <w:rFonts w:ascii="Arial" w:eastAsiaTheme="minorHAnsi" w:hAnsi="Arial"/>
      <w:lang w:eastAsia="en-US"/>
    </w:rPr>
  </w:style>
  <w:style w:type="paragraph" w:customStyle="1" w:styleId="A2F9A1319A9D46A79951C2D106C892FD10">
    <w:name w:val="A2F9A1319A9D46A79951C2D106C892FD10"/>
    <w:rsid w:val="00BB30F6"/>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4">
    <w:name w:val="C129D7B4BDFE49DEBFEF9DA196E91F5424"/>
    <w:rsid w:val="00BB30F6"/>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11">
    <w:name w:val="A572E6203636421EAC681DECE444DB8111"/>
    <w:rsid w:val="006E1232"/>
    <w:pPr>
      <w:spacing w:after="120" w:line="240" w:lineRule="auto"/>
      <w:jc w:val="both"/>
    </w:pPr>
    <w:rPr>
      <w:rFonts w:ascii="Arial" w:eastAsiaTheme="minorHAnsi" w:hAnsi="Arial"/>
      <w:lang w:eastAsia="en-US"/>
    </w:rPr>
  </w:style>
  <w:style w:type="paragraph" w:customStyle="1" w:styleId="AA692AE0F39149C68AF0FF6C23C0548E11">
    <w:name w:val="AA692AE0F39149C68AF0FF6C23C0548E11"/>
    <w:rsid w:val="006E1232"/>
    <w:pPr>
      <w:spacing w:after="120" w:line="240" w:lineRule="auto"/>
      <w:jc w:val="both"/>
    </w:pPr>
    <w:rPr>
      <w:rFonts w:ascii="Arial" w:eastAsiaTheme="minorHAnsi" w:hAnsi="Arial"/>
      <w:lang w:eastAsia="en-US"/>
    </w:rPr>
  </w:style>
  <w:style w:type="paragraph" w:customStyle="1" w:styleId="EB553BD6717A4FC59D94BE118212988D11">
    <w:name w:val="EB553BD6717A4FC59D94BE118212988D11"/>
    <w:rsid w:val="006E1232"/>
    <w:pPr>
      <w:spacing w:after="120" w:line="240" w:lineRule="auto"/>
      <w:jc w:val="both"/>
    </w:pPr>
    <w:rPr>
      <w:rFonts w:ascii="Arial" w:eastAsiaTheme="minorHAnsi" w:hAnsi="Arial"/>
      <w:lang w:eastAsia="en-US"/>
    </w:rPr>
  </w:style>
  <w:style w:type="paragraph" w:customStyle="1" w:styleId="07CB8A36EAC74218A3E602DCB6831C1211">
    <w:name w:val="07CB8A36EAC74218A3E602DCB6831C1211"/>
    <w:rsid w:val="006E1232"/>
    <w:pPr>
      <w:spacing w:after="120" w:line="240" w:lineRule="auto"/>
      <w:jc w:val="both"/>
    </w:pPr>
    <w:rPr>
      <w:rFonts w:ascii="Arial" w:eastAsiaTheme="minorHAnsi" w:hAnsi="Arial"/>
      <w:lang w:eastAsia="en-US"/>
    </w:rPr>
  </w:style>
  <w:style w:type="paragraph" w:customStyle="1" w:styleId="A2F9A1319A9D46A79951C2D106C892FD11">
    <w:name w:val="A2F9A1319A9D46A79951C2D106C892FD11"/>
    <w:rsid w:val="006E1232"/>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5">
    <w:name w:val="C129D7B4BDFE49DEBFEF9DA196E91F5425"/>
    <w:rsid w:val="006E1232"/>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12">
    <w:name w:val="A572E6203636421EAC681DECE444DB8112"/>
    <w:rsid w:val="00D862A2"/>
    <w:pPr>
      <w:spacing w:after="120" w:line="240" w:lineRule="auto"/>
      <w:jc w:val="both"/>
    </w:pPr>
    <w:rPr>
      <w:rFonts w:ascii="Arial" w:eastAsiaTheme="minorHAnsi" w:hAnsi="Arial" w:cs="Times New Roman"/>
      <w:sz w:val="20"/>
      <w:szCs w:val="20"/>
      <w:lang w:eastAsia="en-US"/>
    </w:rPr>
  </w:style>
  <w:style w:type="paragraph" w:customStyle="1" w:styleId="AA692AE0F39149C68AF0FF6C23C0548E12">
    <w:name w:val="AA692AE0F39149C68AF0FF6C23C0548E12"/>
    <w:rsid w:val="00D862A2"/>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2">
    <w:name w:val="EB553BD6717A4FC59D94BE118212988D12"/>
    <w:rsid w:val="00D862A2"/>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2">
    <w:name w:val="07CB8A36EAC74218A3E602DCB6831C1212"/>
    <w:rsid w:val="00D862A2"/>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2">
    <w:name w:val="A2F9A1319A9D46A79951C2D106C892FD12"/>
    <w:rsid w:val="00D862A2"/>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6">
    <w:name w:val="C129D7B4BDFE49DEBFEF9DA196E91F5426"/>
    <w:rsid w:val="00D862A2"/>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13">
    <w:name w:val="A572E6203636421EAC681DECE444DB8113"/>
    <w:rsid w:val="00D862A2"/>
    <w:pPr>
      <w:spacing w:after="120" w:line="240" w:lineRule="auto"/>
      <w:jc w:val="both"/>
    </w:pPr>
    <w:rPr>
      <w:rFonts w:ascii="Arial" w:eastAsiaTheme="minorHAnsi" w:hAnsi="Arial" w:cs="Times New Roman"/>
      <w:sz w:val="20"/>
      <w:szCs w:val="20"/>
      <w:lang w:eastAsia="en-US"/>
    </w:rPr>
  </w:style>
  <w:style w:type="paragraph" w:customStyle="1" w:styleId="AA692AE0F39149C68AF0FF6C23C0548E13">
    <w:name w:val="AA692AE0F39149C68AF0FF6C23C0548E13"/>
    <w:rsid w:val="00D862A2"/>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3">
    <w:name w:val="EB553BD6717A4FC59D94BE118212988D13"/>
    <w:rsid w:val="00D862A2"/>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3">
    <w:name w:val="07CB8A36EAC74218A3E602DCB6831C1213"/>
    <w:rsid w:val="00D862A2"/>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3">
    <w:name w:val="A2F9A1319A9D46A79951C2D106C892FD13"/>
    <w:rsid w:val="00D862A2"/>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7">
    <w:name w:val="C129D7B4BDFE49DEBFEF9DA196E91F5427"/>
    <w:rsid w:val="00D862A2"/>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
    <w:name w:val="7C8BC2D682C0486DB70487A1688FAE05"/>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4">
    <w:name w:val="A572E6203636421EAC681DECE444DB8114"/>
    <w:rsid w:val="00FA1267"/>
    <w:pPr>
      <w:spacing w:after="120" w:line="240" w:lineRule="auto"/>
      <w:jc w:val="both"/>
    </w:pPr>
    <w:rPr>
      <w:rFonts w:ascii="Arial" w:eastAsiaTheme="minorHAnsi" w:hAnsi="Arial" w:cs="Times New Roman"/>
      <w:sz w:val="20"/>
      <w:szCs w:val="20"/>
      <w:lang w:eastAsia="en-US"/>
    </w:rPr>
  </w:style>
  <w:style w:type="paragraph" w:customStyle="1" w:styleId="AA692AE0F39149C68AF0FF6C23C0548E14">
    <w:name w:val="AA692AE0F39149C68AF0FF6C23C0548E14"/>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4">
    <w:name w:val="EB553BD6717A4FC59D94BE118212988D14"/>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4">
    <w:name w:val="07CB8A36EAC74218A3E602DCB6831C1214"/>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4">
    <w:name w:val="A2F9A1319A9D46A79951C2D106C892FD14"/>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8">
    <w:name w:val="C129D7B4BDFE49DEBFEF9DA196E91F5428"/>
    <w:rsid w:val="00FA126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
    <w:name w:val="7C8BC2D682C0486DB70487A1688FAE051"/>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5">
    <w:name w:val="A572E6203636421EAC681DECE444DB8115"/>
    <w:rsid w:val="00FA1267"/>
    <w:pPr>
      <w:spacing w:after="120" w:line="240" w:lineRule="auto"/>
      <w:jc w:val="both"/>
    </w:pPr>
    <w:rPr>
      <w:rFonts w:ascii="Arial" w:eastAsiaTheme="minorHAnsi" w:hAnsi="Arial" w:cs="Times New Roman"/>
      <w:sz w:val="20"/>
      <w:szCs w:val="20"/>
      <w:lang w:eastAsia="en-US"/>
    </w:rPr>
  </w:style>
  <w:style w:type="paragraph" w:customStyle="1" w:styleId="AA692AE0F39149C68AF0FF6C23C0548E15">
    <w:name w:val="AA692AE0F39149C68AF0FF6C23C0548E15"/>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5">
    <w:name w:val="EB553BD6717A4FC59D94BE118212988D15"/>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5">
    <w:name w:val="07CB8A36EAC74218A3E602DCB6831C1215"/>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5">
    <w:name w:val="A2F9A1319A9D46A79951C2D106C892FD15"/>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9">
    <w:name w:val="C129D7B4BDFE49DEBFEF9DA196E91F5429"/>
    <w:rsid w:val="00FA126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2">
    <w:name w:val="7C8BC2D682C0486DB70487A1688FAE052"/>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6">
    <w:name w:val="A572E6203636421EAC681DECE444DB8116"/>
    <w:rsid w:val="00FA1267"/>
    <w:pPr>
      <w:spacing w:after="120" w:line="240" w:lineRule="auto"/>
      <w:jc w:val="both"/>
    </w:pPr>
    <w:rPr>
      <w:rFonts w:ascii="Arial" w:eastAsiaTheme="minorHAnsi" w:hAnsi="Arial" w:cs="Times New Roman"/>
      <w:sz w:val="20"/>
      <w:szCs w:val="20"/>
      <w:lang w:eastAsia="en-US"/>
    </w:rPr>
  </w:style>
  <w:style w:type="paragraph" w:customStyle="1" w:styleId="82D360B628864A2B9CD8138A72FD67D0">
    <w:name w:val="82D360B628864A2B9CD8138A72FD67D0"/>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6">
    <w:name w:val="EB553BD6717A4FC59D94BE118212988D16"/>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6">
    <w:name w:val="07CB8A36EAC74218A3E602DCB6831C1216"/>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6">
    <w:name w:val="A2F9A1319A9D46A79951C2D106C892FD16"/>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0">
    <w:name w:val="C129D7B4BDFE49DEBFEF9DA196E91F5430"/>
    <w:rsid w:val="00FA126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3">
    <w:name w:val="7C8BC2D682C0486DB70487A1688FAE053"/>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7">
    <w:name w:val="A572E6203636421EAC681DECE444DB8117"/>
    <w:rsid w:val="00FA1267"/>
    <w:pPr>
      <w:spacing w:after="120" w:line="240" w:lineRule="auto"/>
      <w:jc w:val="both"/>
    </w:pPr>
    <w:rPr>
      <w:rFonts w:ascii="Arial" w:eastAsiaTheme="minorHAnsi" w:hAnsi="Arial" w:cs="Times New Roman"/>
      <w:sz w:val="20"/>
      <w:szCs w:val="20"/>
      <w:lang w:eastAsia="en-US"/>
    </w:rPr>
  </w:style>
  <w:style w:type="paragraph" w:customStyle="1" w:styleId="82D360B628864A2B9CD8138A72FD67D01">
    <w:name w:val="82D360B628864A2B9CD8138A72FD67D01"/>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7">
    <w:name w:val="EB553BD6717A4FC59D94BE118212988D17"/>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7">
    <w:name w:val="07CB8A36EAC74218A3E602DCB6831C1217"/>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7">
    <w:name w:val="A2F9A1319A9D46A79951C2D106C892FD17"/>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1">
    <w:name w:val="C129D7B4BDFE49DEBFEF9DA196E91F5431"/>
    <w:rsid w:val="00FA126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4">
    <w:name w:val="7C8BC2D682C0486DB70487A1688FAE054"/>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8">
    <w:name w:val="A572E6203636421EAC681DECE444DB8118"/>
    <w:rsid w:val="00FA1267"/>
    <w:pPr>
      <w:spacing w:after="120" w:line="240" w:lineRule="auto"/>
      <w:jc w:val="both"/>
    </w:pPr>
    <w:rPr>
      <w:rFonts w:ascii="Arial" w:eastAsiaTheme="minorHAnsi" w:hAnsi="Arial" w:cs="Times New Roman"/>
      <w:sz w:val="20"/>
      <w:szCs w:val="20"/>
      <w:lang w:eastAsia="en-US"/>
    </w:rPr>
  </w:style>
  <w:style w:type="paragraph" w:customStyle="1" w:styleId="82D360B628864A2B9CD8138A72FD67D02">
    <w:name w:val="82D360B628864A2B9CD8138A72FD67D02"/>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8">
    <w:name w:val="EB553BD6717A4FC59D94BE118212988D18"/>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8">
    <w:name w:val="07CB8A36EAC74218A3E602DCB6831C1218"/>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8">
    <w:name w:val="A2F9A1319A9D46A79951C2D106C892FD18"/>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2">
    <w:name w:val="C129D7B4BDFE49DEBFEF9DA196E91F5432"/>
    <w:rsid w:val="00FA126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5">
    <w:name w:val="7C8BC2D682C0486DB70487A1688FAE055"/>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9">
    <w:name w:val="A572E6203636421EAC681DECE444DB8119"/>
    <w:rsid w:val="00FA1267"/>
    <w:pPr>
      <w:spacing w:after="120" w:line="240" w:lineRule="auto"/>
      <w:jc w:val="both"/>
    </w:pPr>
    <w:rPr>
      <w:rFonts w:ascii="Arial" w:eastAsiaTheme="minorHAnsi" w:hAnsi="Arial" w:cs="Times New Roman"/>
      <w:sz w:val="20"/>
      <w:szCs w:val="20"/>
      <w:lang w:eastAsia="en-US"/>
    </w:rPr>
  </w:style>
  <w:style w:type="paragraph" w:customStyle="1" w:styleId="82D360B628864A2B9CD8138A72FD67D03">
    <w:name w:val="82D360B628864A2B9CD8138A72FD67D03"/>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9">
    <w:name w:val="EB553BD6717A4FC59D94BE118212988D19"/>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9">
    <w:name w:val="07CB8A36EAC74218A3E602DCB6831C1219"/>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9">
    <w:name w:val="A2F9A1319A9D46A79951C2D106C892FD19"/>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3">
    <w:name w:val="C129D7B4BDFE49DEBFEF9DA196E91F5433"/>
    <w:rsid w:val="00FA1267"/>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20">
    <w:name w:val="A572E6203636421EAC681DECE444DB8120"/>
    <w:rsid w:val="00A91C6D"/>
    <w:pPr>
      <w:spacing w:after="120" w:line="240" w:lineRule="auto"/>
      <w:jc w:val="both"/>
    </w:pPr>
    <w:rPr>
      <w:rFonts w:ascii="Arial" w:eastAsiaTheme="minorHAnsi" w:hAnsi="Arial" w:cs="Times New Roman"/>
      <w:sz w:val="20"/>
      <w:szCs w:val="20"/>
      <w:lang w:eastAsia="en-US"/>
    </w:rPr>
  </w:style>
  <w:style w:type="paragraph" w:customStyle="1" w:styleId="82D360B628864A2B9CD8138A72FD67D04">
    <w:name w:val="82D360B628864A2B9CD8138A72FD67D04"/>
    <w:rsid w:val="00A91C6D"/>
    <w:pPr>
      <w:spacing w:after="120" w:line="240" w:lineRule="auto"/>
      <w:jc w:val="both"/>
    </w:pPr>
    <w:rPr>
      <w:rFonts w:ascii="Arial" w:eastAsiaTheme="minorHAnsi" w:hAnsi="Arial" w:cs="Times New Roman"/>
      <w:sz w:val="20"/>
      <w:szCs w:val="20"/>
      <w:lang w:eastAsia="en-US"/>
    </w:rPr>
  </w:style>
  <w:style w:type="paragraph" w:customStyle="1" w:styleId="EB553BD6717A4FC59D94BE118212988D20">
    <w:name w:val="EB553BD6717A4FC59D94BE118212988D20"/>
    <w:rsid w:val="00A91C6D"/>
    <w:pPr>
      <w:spacing w:after="120" w:line="240" w:lineRule="auto"/>
      <w:jc w:val="both"/>
    </w:pPr>
    <w:rPr>
      <w:rFonts w:ascii="Arial" w:eastAsiaTheme="minorHAnsi" w:hAnsi="Arial" w:cs="Times New Roman"/>
      <w:sz w:val="20"/>
      <w:szCs w:val="20"/>
      <w:lang w:eastAsia="en-US"/>
    </w:rPr>
  </w:style>
  <w:style w:type="paragraph" w:customStyle="1" w:styleId="07CB8A36EAC74218A3E602DCB6831C1220">
    <w:name w:val="07CB8A36EAC74218A3E602DCB6831C1220"/>
    <w:rsid w:val="00A91C6D"/>
    <w:pPr>
      <w:spacing w:after="120" w:line="240" w:lineRule="auto"/>
      <w:jc w:val="both"/>
    </w:pPr>
    <w:rPr>
      <w:rFonts w:ascii="Arial" w:eastAsiaTheme="minorHAnsi" w:hAnsi="Arial" w:cs="Times New Roman"/>
      <w:sz w:val="20"/>
      <w:szCs w:val="20"/>
      <w:lang w:eastAsia="en-US"/>
    </w:rPr>
  </w:style>
  <w:style w:type="paragraph" w:customStyle="1" w:styleId="A2F9A1319A9D46A79951C2D106C892FD20">
    <w:name w:val="A2F9A1319A9D46A79951C2D106C892FD20"/>
    <w:rsid w:val="00A91C6D"/>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4">
    <w:name w:val="C129D7B4BDFE49DEBFEF9DA196E91F5434"/>
    <w:rsid w:val="00A91C6D"/>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21">
    <w:name w:val="A572E6203636421EAC681DECE444DB8121"/>
    <w:rsid w:val="00263217"/>
    <w:pPr>
      <w:spacing w:after="120" w:line="240" w:lineRule="auto"/>
      <w:jc w:val="both"/>
    </w:pPr>
    <w:rPr>
      <w:rFonts w:ascii="Arial" w:eastAsiaTheme="minorHAnsi" w:hAnsi="Arial" w:cs="Times New Roman"/>
      <w:sz w:val="20"/>
      <w:szCs w:val="20"/>
      <w:lang w:val="en-GB" w:eastAsia="en-US"/>
    </w:rPr>
  </w:style>
  <w:style w:type="paragraph" w:customStyle="1" w:styleId="82D360B628864A2B9CD8138A72FD67D05">
    <w:name w:val="82D360B628864A2B9CD8138A72FD67D05"/>
    <w:rsid w:val="00263217"/>
    <w:pPr>
      <w:spacing w:after="120" w:line="240" w:lineRule="auto"/>
      <w:jc w:val="both"/>
    </w:pPr>
    <w:rPr>
      <w:rFonts w:ascii="Arial" w:eastAsiaTheme="minorHAnsi" w:hAnsi="Arial" w:cs="Times New Roman"/>
      <w:sz w:val="20"/>
      <w:szCs w:val="20"/>
      <w:lang w:val="en-GB" w:eastAsia="en-US"/>
    </w:rPr>
  </w:style>
  <w:style w:type="paragraph" w:customStyle="1" w:styleId="EB553BD6717A4FC59D94BE118212988D21">
    <w:name w:val="EB553BD6717A4FC59D94BE118212988D21"/>
    <w:rsid w:val="00263217"/>
    <w:pPr>
      <w:spacing w:after="120" w:line="240" w:lineRule="auto"/>
      <w:jc w:val="both"/>
    </w:pPr>
    <w:rPr>
      <w:rFonts w:ascii="Arial" w:eastAsiaTheme="minorHAnsi" w:hAnsi="Arial" w:cs="Times New Roman"/>
      <w:sz w:val="20"/>
      <w:szCs w:val="20"/>
      <w:lang w:val="en-GB" w:eastAsia="en-US"/>
    </w:rPr>
  </w:style>
  <w:style w:type="paragraph" w:customStyle="1" w:styleId="07CB8A36EAC74218A3E602DCB6831C1221">
    <w:name w:val="07CB8A36EAC74218A3E602DCB6831C1221"/>
    <w:rsid w:val="00263217"/>
    <w:pPr>
      <w:spacing w:after="120" w:line="240" w:lineRule="auto"/>
      <w:jc w:val="both"/>
    </w:pPr>
    <w:rPr>
      <w:rFonts w:ascii="Arial" w:eastAsiaTheme="minorHAnsi" w:hAnsi="Arial" w:cs="Times New Roman"/>
      <w:sz w:val="20"/>
      <w:szCs w:val="20"/>
      <w:lang w:val="en-GB" w:eastAsia="en-US"/>
    </w:rPr>
  </w:style>
  <w:style w:type="paragraph" w:customStyle="1" w:styleId="A2F9A1319A9D46A79951C2D106C892FD21">
    <w:name w:val="A2F9A1319A9D46A79951C2D106C892FD21"/>
    <w:rsid w:val="0026321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5">
    <w:name w:val="C129D7B4BDFE49DEBFEF9DA196E91F5435"/>
    <w:rsid w:val="00263217"/>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
    <w:name w:val="2559AAB627434FE2AE7B4D530172F478"/>
    <w:rsid w:val="001D7102"/>
  </w:style>
  <w:style w:type="paragraph" w:customStyle="1" w:styleId="2559AAB627434FE2AE7B4D530172F4781">
    <w:name w:val="2559AAB627434FE2AE7B4D530172F4781"/>
    <w:rsid w:val="001D7102"/>
    <w:pPr>
      <w:spacing w:after="120" w:line="240" w:lineRule="auto"/>
      <w:jc w:val="both"/>
    </w:pPr>
    <w:rPr>
      <w:rFonts w:ascii="Arial" w:eastAsiaTheme="minorHAnsi" w:hAnsi="Arial" w:cs="Times New Roman"/>
      <w:szCs w:val="20"/>
      <w:lang w:val="en-GB" w:eastAsia="en-US"/>
    </w:rPr>
  </w:style>
  <w:style w:type="paragraph" w:customStyle="1" w:styleId="A572E6203636421EAC681DECE444DB8122">
    <w:name w:val="A572E6203636421EAC681DECE444DB8122"/>
    <w:rsid w:val="001D7102"/>
    <w:pPr>
      <w:spacing w:after="120" w:line="240" w:lineRule="auto"/>
      <w:jc w:val="both"/>
    </w:pPr>
    <w:rPr>
      <w:rFonts w:ascii="Arial" w:eastAsiaTheme="minorHAnsi" w:hAnsi="Arial" w:cs="Times New Roman"/>
      <w:szCs w:val="20"/>
      <w:lang w:val="en-GB" w:eastAsia="en-US"/>
    </w:rPr>
  </w:style>
  <w:style w:type="paragraph" w:customStyle="1" w:styleId="82D360B628864A2B9CD8138A72FD67D06">
    <w:name w:val="82D360B628864A2B9CD8138A72FD67D06"/>
    <w:rsid w:val="001D7102"/>
    <w:pPr>
      <w:spacing w:after="120" w:line="240" w:lineRule="auto"/>
      <w:jc w:val="both"/>
    </w:pPr>
    <w:rPr>
      <w:rFonts w:ascii="Arial" w:eastAsiaTheme="minorHAnsi" w:hAnsi="Arial" w:cs="Times New Roman"/>
      <w:szCs w:val="20"/>
      <w:lang w:val="en-GB" w:eastAsia="en-US"/>
    </w:rPr>
  </w:style>
  <w:style w:type="paragraph" w:customStyle="1" w:styleId="EB553BD6717A4FC59D94BE118212988D22">
    <w:name w:val="EB553BD6717A4FC59D94BE118212988D22"/>
    <w:rsid w:val="001D7102"/>
    <w:pPr>
      <w:spacing w:after="120" w:line="240" w:lineRule="auto"/>
      <w:jc w:val="both"/>
    </w:pPr>
    <w:rPr>
      <w:rFonts w:ascii="Arial" w:eastAsiaTheme="minorHAnsi" w:hAnsi="Arial" w:cs="Times New Roman"/>
      <w:szCs w:val="20"/>
      <w:lang w:val="en-GB" w:eastAsia="en-US"/>
    </w:rPr>
  </w:style>
  <w:style w:type="paragraph" w:customStyle="1" w:styleId="07CB8A36EAC74218A3E602DCB6831C1222">
    <w:name w:val="07CB8A36EAC74218A3E602DCB6831C1222"/>
    <w:rsid w:val="001D7102"/>
    <w:pPr>
      <w:spacing w:after="120" w:line="240" w:lineRule="auto"/>
      <w:jc w:val="both"/>
    </w:pPr>
    <w:rPr>
      <w:rFonts w:ascii="Arial" w:eastAsiaTheme="minorHAnsi" w:hAnsi="Arial" w:cs="Times New Roman"/>
      <w:szCs w:val="20"/>
      <w:lang w:val="en-GB" w:eastAsia="en-US"/>
    </w:rPr>
  </w:style>
  <w:style w:type="paragraph" w:customStyle="1" w:styleId="A2F9A1319A9D46A79951C2D106C892FD22">
    <w:name w:val="A2F9A1319A9D46A79951C2D106C892FD22"/>
    <w:rsid w:val="001D7102"/>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6">
    <w:name w:val="C129D7B4BDFE49DEBFEF9DA196E91F5436"/>
    <w:rsid w:val="001D7102"/>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2">
    <w:name w:val="2559AAB627434FE2AE7B4D530172F4782"/>
    <w:rsid w:val="004B625D"/>
    <w:pPr>
      <w:spacing w:after="120" w:line="240" w:lineRule="auto"/>
      <w:jc w:val="both"/>
    </w:pPr>
    <w:rPr>
      <w:rFonts w:ascii="Arial" w:eastAsiaTheme="minorHAnsi" w:hAnsi="Arial" w:cs="Times New Roman"/>
      <w:szCs w:val="20"/>
      <w:lang w:val="en-GB" w:eastAsia="en-US"/>
    </w:rPr>
  </w:style>
  <w:style w:type="paragraph" w:customStyle="1" w:styleId="A572E6203636421EAC681DECE444DB8123">
    <w:name w:val="A572E6203636421EAC681DECE444DB8123"/>
    <w:rsid w:val="004B625D"/>
    <w:pPr>
      <w:spacing w:after="120" w:line="240" w:lineRule="auto"/>
      <w:jc w:val="both"/>
    </w:pPr>
    <w:rPr>
      <w:rFonts w:ascii="Arial" w:eastAsiaTheme="minorHAnsi" w:hAnsi="Arial" w:cs="Times New Roman"/>
      <w:szCs w:val="20"/>
      <w:lang w:val="en-GB" w:eastAsia="en-US"/>
    </w:rPr>
  </w:style>
  <w:style w:type="paragraph" w:customStyle="1" w:styleId="82D360B628864A2B9CD8138A72FD67D07">
    <w:name w:val="82D360B628864A2B9CD8138A72FD67D07"/>
    <w:rsid w:val="004B625D"/>
    <w:pPr>
      <w:spacing w:after="120" w:line="240" w:lineRule="auto"/>
      <w:jc w:val="both"/>
    </w:pPr>
    <w:rPr>
      <w:rFonts w:ascii="Arial" w:eastAsiaTheme="minorHAnsi" w:hAnsi="Arial" w:cs="Times New Roman"/>
      <w:szCs w:val="20"/>
      <w:lang w:val="en-GB" w:eastAsia="en-US"/>
    </w:rPr>
  </w:style>
  <w:style w:type="paragraph" w:customStyle="1" w:styleId="EB553BD6717A4FC59D94BE118212988D23">
    <w:name w:val="EB553BD6717A4FC59D94BE118212988D23"/>
    <w:rsid w:val="004B625D"/>
    <w:pPr>
      <w:spacing w:after="120" w:line="240" w:lineRule="auto"/>
      <w:jc w:val="both"/>
    </w:pPr>
    <w:rPr>
      <w:rFonts w:ascii="Arial" w:eastAsiaTheme="minorHAnsi" w:hAnsi="Arial" w:cs="Times New Roman"/>
      <w:szCs w:val="20"/>
      <w:lang w:val="en-GB" w:eastAsia="en-US"/>
    </w:rPr>
  </w:style>
  <w:style w:type="paragraph" w:customStyle="1" w:styleId="07CB8A36EAC74218A3E602DCB6831C1223">
    <w:name w:val="07CB8A36EAC74218A3E602DCB6831C1223"/>
    <w:rsid w:val="004B625D"/>
    <w:pPr>
      <w:spacing w:after="120" w:line="240" w:lineRule="auto"/>
      <w:jc w:val="both"/>
    </w:pPr>
    <w:rPr>
      <w:rFonts w:ascii="Arial" w:eastAsiaTheme="minorHAnsi" w:hAnsi="Arial" w:cs="Times New Roman"/>
      <w:szCs w:val="20"/>
      <w:lang w:val="en-GB" w:eastAsia="en-US"/>
    </w:rPr>
  </w:style>
  <w:style w:type="paragraph" w:customStyle="1" w:styleId="A2F9A1319A9D46A79951C2D106C892FD23">
    <w:name w:val="A2F9A1319A9D46A79951C2D106C892FD23"/>
    <w:rsid w:val="004B625D"/>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7">
    <w:name w:val="C129D7B4BDFE49DEBFEF9DA196E91F5437"/>
    <w:rsid w:val="004B625D"/>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3">
    <w:name w:val="2559AAB627434FE2AE7B4D530172F4783"/>
    <w:rsid w:val="00E7211E"/>
    <w:pPr>
      <w:spacing w:after="120" w:line="240" w:lineRule="auto"/>
      <w:jc w:val="both"/>
    </w:pPr>
    <w:rPr>
      <w:rFonts w:ascii="Arial" w:eastAsiaTheme="minorHAnsi" w:hAnsi="Arial" w:cs="Times New Roman"/>
      <w:szCs w:val="20"/>
      <w:lang w:val="en-GB" w:eastAsia="en-US"/>
    </w:rPr>
  </w:style>
  <w:style w:type="paragraph" w:customStyle="1" w:styleId="A572E6203636421EAC681DECE444DB8124">
    <w:name w:val="A572E6203636421EAC681DECE444DB8124"/>
    <w:rsid w:val="00E7211E"/>
    <w:pPr>
      <w:spacing w:after="120" w:line="240" w:lineRule="auto"/>
      <w:jc w:val="both"/>
    </w:pPr>
    <w:rPr>
      <w:rFonts w:ascii="Arial" w:eastAsiaTheme="minorHAnsi" w:hAnsi="Arial" w:cs="Times New Roman"/>
      <w:szCs w:val="20"/>
      <w:lang w:val="en-GB" w:eastAsia="en-US"/>
    </w:rPr>
  </w:style>
  <w:style w:type="paragraph" w:customStyle="1" w:styleId="82D360B628864A2B9CD8138A72FD67D08">
    <w:name w:val="82D360B628864A2B9CD8138A72FD67D08"/>
    <w:rsid w:val="00E7211E"/>
    <w:pPr>
      <w:spacing w:after="120" w:line="240" w:lineRule="auto"/>
      <w:jc w:val="both"/>
    </w:pPr>
    <w:rPr>
      <w:rFonts w:ascii="Arial" w:eastAsiaTheme="minorHAnsi" w:hAnsi="Arial" w:cs="Times New Roman"/>
      <w:szCs w:val="20"/>
      <w:lang w:val="en-GB" w:eastAsia="en-US"/>
    </w:rPr>
  </w:style>
  <w:style w:type="paragraph" w:customStyle="1" w:styleId="EB553BD6717A4FC59D94BE118212988D24">
    <w:name w:val="EB553BD6717A4FC59D94BE118212988D24"/>
    <w:rsid w:val="00E7211E"/>
    <w:pPr>
      <w:spacing w:after="120" w:line="240" w:lineRule="auto"/>
      <w:jc w:val="both"/>
    </w:pPr>
    <w:rPr>
      <w:rFonts w:ascii="Arial" w:eastAsiaTheme="minorHAnsi" w:hAnsi="Arial" w:cs="Times New Roman"/>
      <w:szCs w:val="20"/>
      <w:lang w:val="en-GB" w:eastAsia="en-US"/>
    </w:rPr>
  </w:style>
  <w:style w:type="paragraph" w:customStyle="1" w:styleId="07CB8A36EAC74218A3E602DCB6831C1224">
    <w:name w:val="07CB8A36EAC74218A3E602DCB6831C1224"/>
    <w:rsid w:val="00E7211E"/>
    <w:pPr>
      <w:spacing w:after="120" w:line="240" w:lineRule="auto"/>
      <w:jc w:val="both"/>
    </w:pPr>
    <w:rPr>
      <w:rFonts w:ascii="Arial" w:eastAsiaTheme="minorHAnsi" w:hAnsi="Arial" w:cs="Times New Roman"/>
      <w:szCs w:val="20"/>
      <w:lang w:val="en-GB" w:eastAsia="en-US"/>
    </w:rPr>
  </w:style>
  <w:style w:type="paragraph" w:customStyle="1" w:styleId="A2F9A1319A9D46A79951C2D106C892FD24">
    <w:name w:val="A2F9A1319A9D46A79951C2D106C892FD24"/>
    <w:rsid w:val="00E7211E"/>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8">
    <w:name w:val="C129D7B4BDFE49DEBFEF9DA196E91F5438"/>
    <w:rsid w:val="00E7211E"/>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4">
    <w:name w:val="2559AAB627434FE2AE7B4D530172F4784"/>
    <w:rsid w:val="00F43C90"/>
    <w:pPr>
      <w:spacing w:after="120" w:line="240" w:lineRule="auto"/>
      <w:jc w:val="both"/>
    </w:pPr>
    <w:rPr>
      <w:rFonts w:ascii="Arial" w:eastAsiaTheme="minorHAnsi" w:hAnsi="Arial" w:cs="Times New Roman"/>
      <w:szCs w:val="20"/>
      <w:lang w:val="en-GB" w:eastAsia="en-US"/>
    </w:rPr>
  </w:style>
  <w:style w:type="paragraph" w:customStyle="1" w:styleId="A572E6203636421EAC681DECE444DB8125">
    <w:name w:val="A572E6203636421EAC681DECE444DB8125"/>
    <w:rsid w:val="00F43C90"/>
    <w:pPr>
      <w:spacing w:after="120" w:line="240" w:lineRule="auto"/>
      <w:jc w:val="both"/>
    </w:pPr>
    <w:rPr>
      <w:rFonts w:ascii="Arial" w:eastAsiaTheme="minorHAnsi" w:hAnsi="Arial" w:cs="Times New Roman"/>
      <w:szCs w:val="20"/>
      <w:lang w:val="en-GB" w:eastAsia="en-US"/>
    </w:rPr>
  </w:style>
  <w:style w:type="paragraph" w:customStyle="1" w:styleId="82D360B628864A2B9CD8138A72FD67D09">
    <w:name w:val="82D360B628864A2B9CD8138A72FD67D09"/>
    <w:rsid w:val="00F43C90"/>
    <w:pPr>
      <w:spacing w:after="120" w:line="240" w:lineRule="auto"/>
      <w:jc w:val="both"/>
    </w:pPr>
    <w:rPr>
      <w:rFonts w:ascii="Arial" w:eastAsiaTheme="minorHAnsi" w:hAnsi="Arial" w:cs="Times New Roman"/>
      <w:szCs w:val="20"/>
      <w:lang w:val="en-GB" w:eastAsia="en-US"/>
    </w:rPr>
  </w:style>
  <w:style w:type="paragraph" w:customStyle="1" w:styleId="EB553BD6717A4FC59D94BE118212988D25">
    <w:name w:val="EB553BD6717A4FC59D94BE118212988D25"/>
    <w:rsid w:val="00F43C90"/>
    <w:pPr>
      <w:spacing w:after="120" w:line="240" w:lineRule="auto"/>
      <w:jc w:val="both"/>
    </w:pPr>
    <w:rPr>
      <w:rFonts w:ascii="Arial" w:eastAsiaTheme="minorHAnsi" w:hAnsi="Arial" w:cs="Times New Roman"/>
      <w:szCs w:val="20"/>
      <w:lang w:val="en-GB" w:eastAsia="en-US"/>
    </w:rPr>
  </w:style>
  <w:style w:type="paragraph" w:customStyle="1" w:styleId="07CB8A36EAC74218A3E602DCB6831C1225">
    <w:name w:val="07CB8A36EAC74218A3E602DCB6831C1225"/>
    <w:rsid w:val="00F43C90"/>
    <w:pPr>
      <w:spacing w:after="120" w:line="240" w:lineRule="auto"/>
      <w:jc w:val="both"/>
    </w:pPr>
    <w:rPr>
      <w:rFonts w:ascii="Arial" w:eastAsiaTheme="minorHAnsi" w:hAnsi="Arial" w:cs="Times New Roman"/>
      <w:szCs w:val="20"/>
      <w:lang w:val="en-GB" w:eastAsia="en-US"/>
    </w:rPr>
  </w:style>
  <w:style w:type="paragraph" w:customStyle="1" w:styleId="A2F9A1319A9D46A79951C2D106C892FD25">
    <w:name w:val="A2F9A1319A9D46A79951C2D106C892FD25"/>
    <w:rsid w:val="00F43C90"/>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9">
    <w:name w:val="C129D7B4BDFE49DEBFEF9DA196E91F5439"/>
    <w:rsid w:val="00F43C90"/>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5">
    <w:name w:val="2559AAB627434FE2AE7B4D530172F4785"/>
    <w:rsid w:val="004F511B"/>
    <w:pPr>
      <w:spacing w:after="120" w:line="240" w:lineRule="auto"/>
      <w:jc w:val="both"/>
    </w:pPr>
    <w:rPr>
      <w:rFonts w:ascii="Arial" w:eastAsiaTheme="minorHAnsi" w:hAnsi="Arial" w:cs="Times New Roman"/>
      <w:szCs w:val="20"/>
      <w:lang w:val="en-GB" w:eastAsia="en-US"/>
    </w:rPr>
  </w:style>
  <w:style w:type="paragraph" w:customStyle="1" w:styleId="A572E6203636421EAC681DECE444DB8126">
    <w:name w:val="A572E6203636421EAC681DECE444DB8126"/>
    <w:rsid w:val="004F511B"/>
    <w:pPr>
      <w:spacing w:after="120" w:line="240" w:lineRule="auto"/>
      <w:jc w:val="both"/>
    </w:pPr>
    <w:rPr>
      <w:rFonts w:ascii="Arial" w:eastAsiaTheme="minorHAnsi" w:hAnsi="Arial" w:cs="Times New Roman"/>
      <w:szCs w:val="20"/>
      <w:lang w:val="en-GB" w:eastAsia="en-US"/>
    </w:rPr>
  </w:style>
  <w:style w:type="paragraph" w:customStyle="1" w:styleId="82D360B628864A2B9CD8138A72FD67D010">
    <w:name w:val="82D360B628864A2B9CD8138A72FD67D010"/>
    <w:rsid w:val="004F511B"/>
    <w:pPr>
      <w:spacing w:after="120" w:line="240" w:lineRule="auto"/>
      <w:jc w:val="both"/>
    </w:pPr>
    <w:rPr>
      <w:rFonts w:ascii="Arial" w:eastAsiaTheme="minorHAnsi" w:hAnsi="Arial" w:cs="Times New Roman"/>
      <w:szCs w:val="20"/>
      <w:lang w:val="en-GB" w:eastAsia="en-US"/>
    </w:rPr>
  </w:style>
  <w:style w:type="paragraph" w:customStyle="1" w:styleId="EB553BD6717A4FC59D94BE118212988D26">
    <w:name w:val="EB553BD6717A4FC59D94BE118212988D26"/>
    <w:rsid w:val="004F511B"/>
    <w:pPr>
      <w:spacing w:after="120" w:line="240" w:lineRule="auto"/>
      <w:jc w:val="both"/>
    </w:pPr>
    <w:rPr>
      <w:rFonts w:ascii="Arial" w:eastAsiaTheme="minorHAnsi" w:hAnsi="Arial" w:cs="Times New Roman"/>
      <w:szCs w:val="20"/>
      <w:lang w:val="en-GB" w:eastAsia="en-US"/>
    </w:rPr>
  </w:style>
  <w:style w:type="paragraph" w:customStyle="1" w:styleId="07CB8A36EAC74218A3E602DCB6831C1226">
    <w:name w:val="07CB8A36EAC74218A3E602DCB6831C1226"/>
    <w:rsid w:val="004F511B"/>
    <w:pPr>
      <w:spacing w:after="120" w:line="240" w:lineRule="auto"/>
      <w:jc w:val="both"/>
    </w:pPr>
    <w:rPr>
      <w:rFonts w:ascii="Arial" w:eastAsiaTheme="minorHAnsi" w:hAnsi="Arial" w:cs="Times New Roman"/>
      <w:szCs w:val="20"/>
      <w:lang w:val="en-GB" w:eastAsia="en-US"/>
    </w:rPr>
  </w:style>
  <w:style w:type="paragraph" w:customStyle="1" w:styleId="A2F9A1319A9D46A79951C2D106C892FD26">
    <w:name w:val="A2F9A1319A9D46A79951C2D106C892FD26"/>
    <w:rsid w:val="004F511B"/>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0">
    <w:name w:val="C129D7B4BDFE49DEBFEF9DA196E91F5440"/>
    <w:rsid w:val="004F511B"/>
    <w:pPr>
      <w:tabs>
        <w:tab w:val="left" w:pos="4820"/>
      </w:tabs>
      <w:spacing w:after="0" w:line="240" w:lineRule="auto"/>
      <w:ind w:left="1134"/>
    </w:pPr>
    <w:rPr>
      <w:rFonts w:ascii="Arial" w:eastAsiaTheme="minorHAnsi" w:hAnsi="Arial" w:cs="Arial"/>
      <w:b/>
      <w:lang w:val="en-US" w:eastAsia="en-US"/>
    </w:rPr>
  </w:style>
  <w:style w:type="paragraph" w:customStyle="1" w:styleId="9AA27E33B74141C0B6D624BFB7745912">
    <w:name w:val="9AA27E33B74141C0B6D624BFB7745912"/>
    <w:rsid w:val="00104E00"/>
  </w:style>
  <w:style w:type="paragraph" w:customStyle="1" w:styleId="2559AAB627434FE2AE7B4D530172F4786">
    <w:name w:val="2559AAB627434FE2AE7B4D530172F4786"/>
    <w:rsid w:val="00104E00"/>
    <w:pPr>
      <w:spacing w:after="120" w:line="240" w:lineRule="auto"/>
      <w:jc w:val="both"/>
    </w:pPr>
    <w:rPr>
      <w:rFonts w:ascii="Arial" w:eastAsiaTheme="minorHAnsi" w:hAnsi="Arial" w:cs="Times New Roman"/>
      <w:szCs w:val="20"/>
      <w:lang w:val="en-GB" w:eastAsia="en-US"/>
    </w:rPr>
  </w:style>
  <w:style w:type="paragraph" w:customStyle="1" w:styleId="A572E6203636421EAC681DECE444DB8127">
    <w:name w:val="A572E6203636421EAC681DECE444DB8127"/>
    <w:rsid w:val="00104E00"/>
    <w:pPr>
      <w:spacing w:after="120" w:line="240" w:lineRule="auto"/>
      <w:jc w:val="both"/>
    </w:pPr>
    <w:rPr>
      <w:rFonts w:ascii="Arial" w:eastAsiaTheme="minorHAnsi" w:hAnsi="Arial" w:cs="Times New Roman"/>
      <w:szCs w:val="20"/>
      <w:lang w:val="en-GB" w:eastAsia="en-US"/>
    </w:rPr>
  </w:style>
  <w:style w:type="paragraph" w:customStyle="1" w:styleId="9AA27E33B74141C0B6D624BFB77459121">
    <w:name w:val="9AA27E33B74141C0B6D624BFB77459121"/>
    <w:rsid w:val="00104E00"/>
    <w:pPr>
      <w:spacing w:after="120" w:line="240" w:lineRule="auto"/>
      <w:jc w:val="both"/>
    </w:pPr>
    <w:rPr>
      <w:rFonts w:ascii="Arial" w:eastAsiaTheme="minorHAnsi" w:hAnsi="Arial" w:cs="Times New Roman"/>
      <w:szCs w:val="20"/>
      <w:lang w:val="en-GB" w:eastAsia="en-US"/>
    </w:rPr>
  </w:style>
  <w:style w:type="paragraph" w:customStyle="1" w:styleId="EB553BD6717A4FC59D94BE118212988D27">
    <w:name w:val="EB553BD6717A4FC59D94BE118212988D27"/>
    <w:rsid w:val="00104E00"/>
    <w:pPr>
      <w:spacing w:after="120" w:line="240" w:lineRule="auto"/>
      <w:jc w:val="both"/>
    </w:pPr>
    <w:rPr>
      <w:rFonts w:ascii="Arial" w:eastAsiaTheme="minorHAnsi" w:hAnsi="Arial" w:cs="Times New Roman"/>
      <w:szCs w:val="20"/>
      <w:lang w:val="en-GB" w:eastAsia="en-US"/>
    </w:rPr>
  </w:style>
  <w:style w:type="paragraph" w:customStyle="1" w:styleId="07CB8A36EAC74218A3E602DCB6831C1227">
    <w:name w:val="07CB8A36EAC74218A3E602DCB6831C1227"/>
    <w:rsid w:val="00104E00"/>
    <w:pPr>
      <w:spacing w:after="120" w:line="240" w:lineRule="auto"/>
      <w:jc w:val="both"/>
    </w:pPr>
    <w:rPr>
      <w:rFonts w:ascii="Arial" w:eastAsiaTheme="minorHAnsi" w:hAnsi="Arial" w:cs="Times New Roman"/>
      <w:szCs w:val="20"/>
      <w:lang w:val="en-GB" w:eastAsia="en-US"/>
    </w:rPr>
  </w:style>
  <w:style w:type="paragraph" w:customStyle="1" w:styleId="A2F9A1319A9D46A79951C2D106C892FD27">
    <w:name w:val="A2F9A1319A9D46A79951C2D106C892FD27"/>
    <w:rsid w:val="00104E00"/>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1">
    <w:name w:val="C129D7B4BDFE49DEBFEF9DA196E91F5441"/>
    <w:rsid w:val="00104E00"/>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7">
    <w:name w:val="2559AAB627434FE2AE7B4D530172F4787"/>
    <w:rsid w:val="000C224A"/>
    <w:pPr>
      <w:spacing w:after="120" w:line="240" w:lineRule="auto"/>
      <w:jc w:val="both"/>
    </w:pPr>
    <w:rPr>
      <w:rFonts w:ascii="Arial" w:eastAsiaTheme="minorHAnsi" w:hAnsi="Arial" w:cs="Times New Roman"/>
      <w:szCs w:val="20"/>
      <w:lang w:val="en-GB" w:eastAsia="en-US"/>
    </w:rPr>
  </w:style>
  <w:style w:type="paragraph" w:customStyle="1" w:styleId="A572E6203636421EAC681DECE444DB8128">
    <w:name w:val="A572E6203636421EAC681DECE444DB8128"/>
    <w:rsid w:val="000C224A"/>
    <w:pPr>
      <w:spacing w:after="120" w:line="240" w:lineRule="auto"/>
      <w:jc w:val="both"/>
    </w:pPr>
    <w:rPr>
      <w:rFonts w:ascii="Arial" w:eastAsiaTheme="minorHAnsi" w:hAnsi="Arial" w:cs="Times New Roman"/>
      <w:szCs w:val="20"/>
      <w:lang w:val="en-GB" w:eastAsia="en-US"/>
    </w:rPr>
  </w:style>
  <w:style w:type="paragraph" w:customStyle="1" w:styleId="9AA27E33B74141C0B6D624BFB77459122">
    <w:name w:val="9AA27E33B74141C0B6D624BFB77459122"/>
    <w:rsid w:val="000C224A"/>
    <w:pPr>
      <w:spacing w:after="120" w:line="240" w:lineRule="auto"/>
      <w:jc w:val="both"/>
    </w:pPr>
    <w:rPr>
      <w:rFonts w:ascii="Arial" w:eastAsiaTheme="minorHAnsi" w:hAnsi="Arial" w:cs="Times New Roman"/>
      <w:szCs w:val="20"/>
      <w:lang w:val="en-GB" w:eastAsia="en-US"/>
    </w:rPr>
  </w:style>
  <w:style w:type="paragraph" w:customStyle="1" w:styleId="EB553BD6717A4FC59D94BE118212988D28">
    <w:name w:val="EB553BD6717A4FC59D94BE118212988D28"/>
    <w:rsid w:val="000C224A"/>
    <w:pPr>
      <w:spacing w:after="120" w:line="240" w:lineRule="auto"/>
      <w:jc w:val="both"/>
    </w:pPr>
    <w:rPr>
      <w:rFonts w:ascii="Arial" w:eastAsiaTheme="minorHAnsi" w:hAnsi="Arial" w:cs="Times New Roman"/>
      <w:szCs w:val="20"/>
      <w:lang w:val="en-GB" w:eastAsia="en-US"/>
    </w:rPr>
  </w:style>
  <w:style w:type="paragraph" w:customStyle="1" w:styleId="07CB8A36EAC74218A3E602DCB6831C1228">
    <w:name w:val="07CB8A36EAC74218A3E602DCB6831C1228"/>
    <w:rsid w:val="000C224A"/>
    <w:pPr>
      <w:spacing w:after="120" w:line="240" w:lineRule="auto"/>
      <w:jc w:val="both"/>
    </w:pPr>
    <w:rPr>
      <w:rFonts w:ascii="Arial" w:eastAsiaTheme="minorHAnsi" w:hAnsi="Arial" w:cs="Times New Roman"/>
      <w:szCs w:val="20"/>
      <w:lang w:val="en-GB" w:eastAsia="en-US"/>
    </w:rPr>
  </w:style>
  <w:style w:type="paragraph" w:customStyle="1" w:styleId="A2F9A1319A9D46A79951C2D106C892FD28">
    <w:name w:val="A2F9A1319A9D46A79951C2D106C892FD28"/>
    <w:rsid w:val="000C224A"/>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2">
    <w:name w:val="C129D7B4BDFE49DEBFEF9DA196E91F5442"/>
    <w:rsid w:val="000C224A"/>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8">
    <w:name w:val="2559AAB627434FE2AE7B4D530172F4788"/>
    <w:rsid w:val="000C224A"/>
    <w:pPr>
      <w:spacing w:after="120" w:line="240" w:lineRule="auto"/>
      <w:jc w:val="both"/>
    </w:pPr>
    <w:rPr>
      <w:rFonts w:ascii="Arial" w:eastAsiaTheme="minorHAnsi" w:hAnsi="Arial" w:cs="Times New Roman"/>
      <w:szCs w:val="20"/>
      <w:lang w:val="en-GB" w:eastAsia="en-US"/>
    </w:rPr>
  </w:style>
  <w:style w:type="paragraph" w:customStyle="1" w:styleId="A572E6203636421EAC681DECE444DB8129">
    <w:name w:val="A572E6203636421EAC681DECE444DB8129"/>
    <w:rsid w:val="000C224A"/>
    <w:pPr>
      <w:spacing w:after="120" w:line="240" w:lineRule="auto"/>
      <w:jc w:val="both"/>
    </w:pPr>
    <w:rPr>
      <w:rFonts w:ascii="Arial" w:eastAsiaTheme="minorHAnsi" w:hAnsi="Arial" w:cs="Times New Roman"/>
      <w:szCs w:val="20"/>
      <w:lang w:val="en-GB" w:eastAsia="en-US"/>
    </w:rPr>
  </w:style>
  <w:style w:type="paragraph" w:customStyle="1" w:styleId="9AA27E33B74141C0B6D624BFB77459123">
    <w:name w:val="9AA27E33B74141C0B6D624BFB77459123"/>
    <w:rsid w:val="000C224A"/>
    <w:pPr>
      <w:spacing w:after="120" w:line="240" w:lineRule="auto"/>
      <w:jc w:val="both"/>
    </w:pPr>
    <w:rPr>
      <w:rFonts w:ascii="Arial" w:eastAsiaTheme="minorHAnsi" w:hAnsi="Arial" w:cs="Times New Roman"/>
      <w:szCs w:val="20"/>
      <w:lang w:val="en-GB" w:eastAsia="en-US"/>
    </w:rPr>
  </w:style>
  <w:style w:type="paragraph" w:customStyle="1" w:styleId="EB553BD6717A4FC59D94BE118212988D29">
    <w:name w:val="EB553BD6717A4FC59D94BE118212988D29"/>
    <w:rsid w:val="000C224A"/>
    <w:pPr>
      <w:spacing w:after="120" w:line="240" w:lineRule="auto"/>
      <w:jc w:val="both"/>
    </w:pPr>
    <w:rPr>
      <w:rFonts w:ascii="Arial" w:eastAsiaTheme="minorHAnsi" w:hAnsi="Arial" w:cs="Times New Roman"/>
      <w:szCs w:val="20"/>
      <w:lang w:val="en-GB" w:eastAsia="en-US"/>
    </w:rPr>
  </w:style>
  <w:style w:type="paragraph" w:customStyle="1" w:styleId="07CB8A36EAC74218A3E602DCB6831C1229">
    <w:name w:val="07CB8A36EAC74218A3E602DCB6831C1229"/>
    <w:rsid w:val="000C224A"/>
    <w:pPr>
      <w:spacing w:after="120" w:line="240" w:lineRule="auto"/>
      <w:jc w:val="both"/>
    </w:pPr>
    <w:rPr>
      <w:rFonts w:ascii="Arial" w:eastAsiaTheme="minorHAnsi" w:hAnsi="Arial" w:cs="Times New Roman"/>
      <w:szCs w:val="20"/>
      <w:lang w:val="en-GB" w:eastAsia="en-US"/>
    </w:rPr>
  </w:style>
  <w:style w:type="paragraph" w:customStyle="1" w:styleId="A2F9A1319A9D46A79951C2D106C892FD29">
    <w:name w:val="A2F9A1319A9D46A79951C2D106C892FD29"/>
    <w:rsid w:val="000C224A"/>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3">
    <w:name w:val="C129D7B4BDFE49DEBFEF9DA196E91F5443"/>
    <w:rsid w:val="000C224A"/>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9">
    <w:name w:val="2559AAB627434FE2AE7B4D530172F4789"/>
    <w:rsid w:val="000C224A"/>
    <w:pPr>
      <w:spacing w:after="120" w:line="240" w:lineRule="auto"/>
      <w:jc w:val="both"/>
    </w:pPr>
    <w:rPr>
      <w:rFonts w:ascii="Arial" w:eastAsiaTheme="minorHAnsi" w:hAnsi="Arial" w:cs="Times New Roman"/>
      <w:szCs w:val="20"/>
      <w:lang w:val="en-GB" w:eastAsia="en-US"/>
    </w:rPr>
  </w:style>
  <w:style w:type="paragraph" w:customStyle="1" w:styleId="A572E6203636421EAC681DECE444DB8130">
    <w:name w:val="A572E6203636421EAC681DECE444DB8130"/>
    <w:rsid w:val="000C224A"/>
    <w:pPr>
      <w:spacing w:after="120" w:line="240" w:lineRule="auto"/>
      <w:jc w:val="both"/>
    </w:pPr>
    <w:rPr>
      <w:rFonts w:ascii="Arial" w:eastAsiaTheme="minorHAnsi" w:hAnsi="Arial" w:cs="Times New Roman"/>
      <w:szCs w:val="20"/>
      <w:lang w:val="en-GB" w:eastAsia="en-US"/>
    </w:rPr>
  </w:style>
  <w:style w:type="paragraph" w:customStyle="1" w:styleId="9AA27E33B74141C0B6D624BFB77459124">
    <w:name w:val="9AA27E33B74141C0B6D624BFB77459124"/>
    <w:rsid w:val="000C224A"/>
    <w:pPr>
      <w:spacing w:after="120" w:line="240" w:lineRule="auto"/>
      <w:jc w:val="both"/>
    </w:pPr>
    <w:rPr>
      <w:rFonts w:ascii="Arial" w:eastAsiaTheme="minorHAnsi" w:hAnsi="Arial" w:cs="Times New Roman"/>
      <w:szCs w:val="20"/>
      <w:lang w:val="en-GB" w:eastAsia="en-US"/>
    </w:rPr>
  </w:style>
  <w:style w:type="paragraph" w:customStyle="1" w:styleId="EB553BD6717A4FC59D94BE118212988D30">
    <w:name w:val="EB553BD6717A4FC59D94BE118212988D30"/>
    <w:rsid w:val="000C224A"/>
    <w:pPr>
      <w:spacing w:after="120" w:line="240" w:lineRule="auto"/>
      <w:jc w:val="both"/>
    </w:pPr>
    <w:rPr>
      <w:rFonts w:ascii="Arial" w:eastAsiaTheme="minorHAnsi" w:hAnsi="Arial" w:cs="Times New Roman"/>
      <w:szCs w:val="20"/>
      <w:lang w:val="en-GB" w:eastAsia="en-US"/>
    </w:rPr>
  </w:style>
  <w:style w:type="paragraph" w:customStyle="1" w:styleId="07CB8A36EAC74218A3E602DCB6831C1230">
    <w:name w:val="07CB8A36EAC74218A3E602DCB6831C1230"/>
    <w:rsid w:val="000C224A"/>
    <w:pPr>
      <w:spacing w:after="120" w:line="240" w:lineRule="auto"/>
      <w:jc w:val="both"/>
    </w:pPr>
    <w:rPr>
      <w:rFonts w:ascii="Arial" w:eastAsiaTheme="minorHAnsi" w:hAnsi="Arial" w:cs="Times New Roman"/>
      <w:szCs w:val="20"/>
      <w:lang w:val="en-GB" w:eastAsia="en-US"/>
    </w:rPr>
  </w:style>
  <w:style w:type="paragraph" w:customStyle="1" w:styleId="A2F9A1319A9D46A79951C2D106C892FD30">
    <w:name w:val="A2F9A1319A9D46A79951C2D106C892FD30"/>
    <w:rsid w:val="000C224A"/>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4">
    <w:name w:val="C129D7B4BDFE49DEBFEF9DA196E91F5444"/>
    <w:rsid w:val="000C224A"/>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0">
    <w:name w:val="2559AAB627434FE2AE7B4D530172F47810"/>
    <w:rsid w:val="000C224A"/>
    <w:pPr>
      <w:spacing w:after="120" w:line="240" w:lineRule="auto"/>
      <w:jc w:val="both"/>
    </w:pPr>
    <w:rPr>
      <w:rFonts w:ascii="Arial" w:eastAsiaTheme="minorHAnsi" w:hAnsi="Arial" w:cs="Times New Roman"/>
      <w:szCs w:val="20"/>
      <w:lang w:val="en-GB" w:eastAsia="en-US"/>
    </w:rPr>
  </w:style>
  <w:style w:type="paragraph" w:customStyle="1" w:styleId="A572E6203636421EAC681DECE444DB8131">
    <w:name w:val="A572E6203636421EAC681DECE444DB8131"/>
    <w:rsid w:val="000C224A"/>
    <w:pPr>
      <w:spacing w:after="120" w:line="240" w:lineRule="auto"/>
      <w:jc w:val="both"/>
    </w:pPr>
    <w:rPr>
      <w:rFonts w:ascii="Arial" w:eastAsiaTheme="minorHAnsi" w:hAnsi="Arial" w:cs="Times New Roman"/>
      <w:szCs w:val="20"/>
      <w:lang w:val="en-GB" w:eastAsia="en-US"/>
    </w:rPr>
  </w:style>
  <w:style w:type="paragraph" w:customStyle="1" w:styleId="9AA27E33B74141C0B6D624BFB77459125">
    <w:name w:val="9AA27E33B74141C0B6D624BFB77459125"/>
    <w:rsid w:val="000C224A"/>
    <w:pPr>
      <w:spacing w:after="120" w:line="240" w:lineRule="auto"/>
      <w:jc w:val="both"/>
    </w:pPr>
    <w:rPr>
      <w:rFonts w:ascii="Arial" w:eastAsiaTheme="minorHAnsi" w:hAnsi="Arial" w:cs="Times New Roman"/>
      <w:szCs w:val="20"/>
      <w:lang w:val="en-GB" w:eastAsia="en-US"/>
    </w:rPr>
  </w:style>
  <w:style w:type="paragraph" w:customStyle="1" w:styleId="EB553BD6717A4FC59D94BE118212988D31">
    <w:name w:val="EB553BD6717A4FC59D94BE118212988D31"/>
    <w:rsid w:val="000C224A"/>
    <w:pPr>
      <w:spacing w:after="120" w:line="240" w:lineRule="auto"/>
      <w:jc w:val="both"/>
    </w:pPr>
    <w:rPr>
      <w:rFonts w:ascii="Arial" w:eastAsiaTheme="minorHAnsi" w:hAnsi="Arial" w:cs="Times New Roman"/>
      <w:szCs w:val="20"/>
      <w:lang w:val="en-GB" w:eastAsia="en-US"/>
    </w:rPr>
  </w:style>
  <w:style w:type="paragraph" w:customStyle="1" w:styleId="07CB8A36EAC74218A3E602DCB6831C1231">
    <w:name w:val="07CB8A36EAC74218A3E602DCB6831C1231"/>
    <w:rsid w:val="000C224A"/>
    <w:pPr>
      <w:spacing w:after="120" w:line="240" w:lineRule="auto"/>
      <w:jc w:val="both"/>
    </w:pPr>
    <w:rPr>
      <w:rFonts w:ascii="Arial" w:eastAsiaTheme="minorHAnsi" w:hAnsi="Arial" w:cs="Times New Roman"/>
      <w:szCs w:val="20"/>
      <w:lang w:val="en-GB" w:eastAsia="en-US"/>
    </w:rPr>
  </w:style>
  <w:style w:type="paragraph" w:customStyle="1" w:styleId="A2F9A1319A9D46A79951C2D106C892FD31">
    <w:name w:val="A2F9A1319A9D46A79951C2D106C892FD31"/>
    <w:rsid w:val="000C224A"/>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5">
    <w:name w:val="C129D7B4BDFE49DEBFEF9DA196E91F5445"/>
    <w:rsid w:val="000C224A"/>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1">
    <w:name w:val="2559AAB627434FE2AE7B4D530172F47811"/>
    <w:rsid w:val="005B29B3"/>
    <w:pPr>
      <w:spacing w:after="120" w:line="240" w:lineRule="auto"/>
      <w:jc w:val="both"/>
    </w:pPr>
    <w:rPr>
      <w:rFonts w:ascii="Arial" w:eastAsiaTheme="minorHAnsi" w:hAnsi="Arial" w:cs="Times New Roman"/>
      <w:szCs w:val="20"/>
      <w:lang w:val="en-GB" w:eastAsia="en-US"/>
    </w:rPr>
  </w:style>
  <w:style w:type="paragraph" w:customStyle="1" w:styleId="A572E6203636421EAC681DECE444DB8132">
    <w:name w:val="A572E6203636421EAC681DECE444DB8132"/>
    <w:rsid w:val="005B29B3"/>
    <w:pPr>
      <w:spacing w:after="120" w:line="240" w:lineRule="auto"/>
      <w:jc w:val="both"/>
    </w:pPr>
    <w:rPr>
      <w:rFonts w:ascii="Arial" w:eastAsiaTheme="minorHAnsi" w:hAnsi="Arial" w:cs="Times New Roman"/>
      <w:szCs w:val="20"/>
      <w:lang w:val="en-GB" w:eastAsia="en-US"/>
    </w:rPr>
  </w:style>
  <w:style w:type="paragraph" w:customStyle="1" w:styleId="9AA27E33B74141C0B6D624BFB77459126">
    <w:name w:val="9AA27E33B74141C0B6D624BFB77459126"/>
    <w:rsid w:val="005B29B3"/>
    <w:pPr>
      <w:spacing w:after="120" w:line="240" w:lineRule="auto"/>
      <w:jc w:val="both"/>
    </w:pPr>
    <w:rPr>
      <w:rFonts w:ascii="Arial" w:eastAsiaTheme="minorHAnsi" w:hAnsi="Arial" w:cs="Times New Roman"/>
      <w:szCs w:val="20"/>
      <w:lang w:val="en-GB" w:eastAsia="en-US"/>
    </w:rPr>
  </w:style>
  <w:style w:type="paragraph" w:customStyle="1" w:styleId="EB553BD6717A4FC59D94BE118212988D32">
    <w:name w:val="EB553BD6717A4FC59D94BE118212988D32"/>
    <w:rsid w:val="005B29B3"/>
    <w:pPr>
      <w:spacing w:after="120" w:line="240" w:lineRule="auto"/>
      <w:jc w:val="both"/>
    </w:pPr>
    <w:rPr>
      <w:rFonts w:ascii="Arial" w:eastAsiaTheme="minorHAnsi" w:hAnsi="Arial" w:cs="Times New Roman"/>
      <w:szCs w:val="20"/>
      <w:lang w:val="en-GB" w:eastAsia="en-US"/>
    </w:rPr>
  </w:style>
  <w:style w:type="paragraph" w:customStyle="1" w:styleId="07CB8A36EAC74218A3E602DCB6831C1232">
    <w:name w:val="07CB8A36EAC74218A3E602DCB6831C1232"/>
    <w:rsid w:val="005B29B3"/>
    <w:pPr>
      <w:spacing w:after="120" w:line="240" w:lineRule="auto"/>
      <w:jc w:val="both"/>
    </w:pPr>
    <w:rPr>
      <w:rFonts w:ascii="Arial" w:eastAsiaTheme="minorHAnsi" w:hAnsi="Arial" w:cs="Times New Roman"/>
      <w:szCs w:val="20"/>
      <w:lang w:val="en-GB" w:eastAsia="en-US"/>
    </w:rPr>
  </w:style>
  <w:style w:type="paragraph" w:customStyle="1" w:styleId="A2F9A1319A9D46A79951C2D106C892FD32">
    <w:name w:val="A2F9A1319A9D46A79951C2D106C892FD32"/>
    <w:rsid w:val="005B29B3"/>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6">
    <w:name w:val="C129D7B4BDFE49DEBFEF9DA196E91F5446"/>
    <w:rsid w:val="005B29B3"/>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2">
    <w:name w:val="2559AAB627434FE2AE7B4D530172F47812"/>
    <w:rsid w:val="005B29B3"/>
    <w:pPr>
      <w:spacing w:after="120" w:line="240" w:lineRule="auto"/>
      <w:jc w:val="both"/>
    </w:pPr>
    <w:rPr>
      <w:rFonts w:ascii="Arial" w:eastAsiaTheme="minorHAnsi" w:hAnsi="Arial" w:cs="Times New Roman"/>
      <w:szCs w:val="20"/>
      <w:lang w:val="en-GB" w:eastAsia="en-US"/>
    </w:rPr>
  </w:style>
  <w:style w:type="paragraph" w:customStyle="1" w:styleId="A572E6203636421EAC681DECE444DB8133">
    <w:name w:val="A572E6203636421EAC681DECE444DB8133"/>
    <w:rsid w:val="005B29B3"/>
    <w:pPr>
      <w:spacing w:after="120" w:line="240" w:lineRule="auto"/>
      <w:jc w:val="both"/>
    </w:pPr>
    <w:rPr>
      <w:rFonts w:ascii="Arial" w:eastAsiaTheme="minorHAnsi" w:hAnsi="Arial" w:cs="Times New Roman"/>
      <w:szCs w:val="20"/>
      <w:lang w:val="en-GB" w:eastAsia="en-US"/>
    </w:rPr>
  </w:style>
  <w:style w:type="paragraph" w:customStyle="1" w:styleId="9AA27E33B74141C0B6D624BFB77459127">
    <w:name w:val="9AA27E33B74141C0B6D624BFB77459127"/>
    <w:rsid w:val="005B29B3"/>
    <w:pPr>
      <w:spacing w:after="120" w:line="240" w:lineRule="auto"/>
      <w:jc w:val="both"/>
    </w:pPr>
    <w:rPr>
      <w:rFonts w:ascii="Arial" w:eastAsiaTheme="minorHAnsi" w:hAnsi="Arial" w:cs="Times New Roman"/>
      <w:szCs w:val="20"/>
      <w:lang w:val="en-GB" w:eastAsia="en-US"/>
    </w:rPr>
  </w:style>
  <w:style w:type="paragraph" w:customStyle="1" w:styleId="EB553BD6717A4FC59D94BE118212988D33">
    <w:name w:val="EB553BD6717A4FC59D94BE118212988D33"/>
    <w:rsid w:val="005B29B3"/>
    <w:pPr>
      <w:spacing w:after="120" w:line="240" w:lineRule="auto"/>
      <w:jc w:val="both"/>
    </w:pPr>
    <w:rPr>
      <w:rFonts w:ascii="Arial" w:eastAsiaTheme="minorHAnsi" w:hAnsi="Arial" w:cs="Times New Roman"/>
      <w:szCs w:val="20"/>
      <w:lang w:val="en-GB" w:eastAsia="en-US"/>
    </w:rPr>
  </w:style>
  <w:style w:type="paragraph" w:customStyle="1" w:styleId="07CB8A36EAC74218A3E602DCB6831C1233">
    <w:name w:val="07CB8A36EAC74218A3E602DCB6831C1233"/>
    <w:rsid w:val="005B29B3"/>
    <w:pPr>
      <w:spacing w:after="120" w:line="240" w:lineRule="auto"/>
      <w:jc w:val="both"/>
    </w:pPr>
    <w:rPr>
      <w:rFonts w:ascii="Arial" w:eastAsiaTheme="minorHAnsi" w:hAnsi="Arial" w:cs="Times New Roman"/>
      <w:szCs w:val="20"/>
      <w:lang w:val="en-GB" w:eastAsia="en-US"/>
    </w:rPr>
  </w:style>
  <w:style w:type="paragraph" w:customStyle="1" w:styleId="A2F9A1319A9D46A79951C2D106C892FD33">
    <w:name w:val="A2F9A1319A9D46A79951C2D106C892FD33"/>
    <w:rsid w:val="005B29B3"/>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7">
    <w:name w:val="C129D7B4BDFE49DEBFEF9DA196E91F5447"/>
    <w:rsid w:val="005B29B3"/>
    <w:pPr>
      <w:tabs>
        <w:tab w:val="left" w:pos="4820"/>
      </w:tabs>
      <w:spacing w:after="0" w:line="240" w:lineRule="auto"/>
      <w:ind w:left="1134"/>
    </w:pPr>
    <w:rPr>
      <w:rFonts w:ascii="Arial" w:eastAsiaTheme="minorHAnsi" w:hAnsi="Arial" w:cs="Arial"/>
      <w:b/>
      <w:lang w:val="en-US" w:eastAsia="en-US"/>
    </w:rPr>
  </w:style>
  <w:style w:type="paragraph" w:customStyle="1" w:styleId="0016855B5A97415FB6EB6EC1508A045F">
    <w:name w:val="0016855B5A97415FB6EB6EC1508A045F"/>
    <w:rsid w:val="005B29B3"/>
  </w:style>
  <w:style w:type="paragraph" w:customStyle="1" w:styleId="2559AAB627434FE2AE7B4D530172F47813">
    <w:name w:val="2559AAB627434FE2AE7B4D530172F47813"/>
    <w:rsid w:val="005B29B3"/>
    <w:pPr>
      <w:spacing w:after="120" w:line="240" w:lineRule="auto"/>
      <w:jc w:val="both"/>
    </w:pPr>
    <w:rPr>
      <w:rFonts w:ascii="Arial" w:eastAsiaTheme="minorHAnsi" w:hAnsi="Arial" w:cs="Times New Roman"/>
      <w:szCs w:val="20"/>
      <w:lang w:val="en-GB" w:eastAsia="en-US"/>
    </w:rPr>
  </w:style>
  <w:style w:type="paragraph" w:customStyle="1" w:styleId="A572E6203636421EAC681DECE444DB8134">
    <w:name w:val="A572E6203636421EAC681DECE444DB8134"/>
    <w:rsid w:val="005B29B3"/>
    <w:pPr>
      <w:spacing w:after="120" w:line="240" w:lineRule="auto"/>
      <w:jc w:val="both"/>
    </w:pPr>
    <w:rPr>
      <w:rFonts w:ascii="Arial" w:eastAsiaTheme="minorHAnsi" w:hAnsi="Arial" w:cs="Times New Roman"/>
      <w:szCs w:val="20"/>
      <w:lang w:val="en-GB" w:eastAsia="en-US"/>
    </w:rPr>
  </w:style>
  <w:style w:type="paragraph" w:customStyle="1" w:styleId="9AA27E33B74141C0B6D624BFB77459128">
    <w:name w:val="9AA27E33B74141C0B6D624BFB77459128"/>
    <w:rsid w:val="005B29B3"/>
    <w:pPr>
      <w:spacing w:after="120" w:line="240" w:lineRule="auto"/>
      <w:jc w:val="both"/>
    </w:pPr>
    <w:rPr>
      <w:rFonts w:ascii="Arial" w:eastAsiaTheme="minorHAnsi" w:hAnsi="Arial" w:cs="Times New Roman"/>
      <w:szCs w:val="20"/>
      <w:lang w:val="en-GB" w:eastAsia="en-US"/>
    </w:rPr>
  </w:style>
  <w:style w:type="paragraph" w:customStyle="1" w:styleId="EB553BD6717A4FC59D94BE118212988D34">
    <w:name w:val="EB553BD6717A4FC59D94BE118212988D34"/>
    <w:rsid w:val="005B29B3"/>
    <w:pPr>
      <w:spacing w:after="120" w:line="240" w:lineRule="auto"/>
      <w:jc w:val="both"/>
    </w:pPr>
    <w:rPr>
      <w:rFonts w:ascii="Arial" w:eastAsiaTheme="minorHAnsi" w:hAnsi="Arial" w:cs="Times New Roman"/>
      <w:szCs w:val="20"/>
      <w:lang w:val="en-GB" w:eastAsia="en-US"/>
    </w:rPr>
  </w:style>
  <w:style w:type="paragraph" w:customStyle="1" w:styleId="07CB8A36EAC74218A3E602DCB6831C1234">
    <w:name w:val="07CB8A36EAC74218A3E602DCB6831C1234"/>
    <w:rsid w:val="005B29B3"/>
    <w:pPr>
      <w:spacing w:after="120" w:line="240" w:lineRule="auto"/>
      <w:jc w:val="both"/>
    </w:pPr>
    <w:rPr>
      <w:rFonts w:ascii="Arial" w:eastAsiaTheme="minorHAnsi" w:hAnsi="Arial" w:cs="Times New Roman"/>
      <w:szCs w:val="20"/>
      <w:lang w:val="en-GB" w:eastAsia="en-US"/>
    </w:rPr>
  </w:style>
  <w:style w:type="paragraph" w:customStyle="1" w:styleId="A2F9A1319A9D46A79951C2D106C892FD34">
    <w:name w:val="A2F9A1319A9D46A79951C2D106C892FD34"/>
    <w:rsid w:val="005B29B3"/>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8">
    <w:name w:val="C129D7B4BDFE49DEBFEF9DA196E91F5448"/>
    <w:rsid w:val="005B29B3"/>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4">
    <w:name w:val="2559AAB627434FE2AE7B4D530172F47814"/>
    <w:rsid w:val="00A82AA8"/>
    <w:pPr>
      <w:spacing w:after="120" w:line="240" w:lineRule="auto"/>
      <w:jc w:val="both"/>
    </w:pPr>
    <w:rPr>
      <w:rFonts w:ascii="Arial" w:eastAsiaTheme="minorHAnsi" w:hAnsi="Arial" w:cs="Times New Roman"/>
      <w:szCs w:val="20"/>
      <w:lang w:val="en-GB" w:eastAsia="en-US"/>
    </w:rPr>
  </w:style>
  <w:style w:type="paragraph" w:customStyle="1" w:styleId="A572E6203636421EAC681DECE444DB8135">
    <w:name w:val="A572E6203636421EAC681DECE444DB8135"/>
    <w:rsid w:val="00A82AA8"/>
    <w:pPr>
      <w:spacing w:after="120" w:line="240" w:lineRule="auto"/>
      <w:jc w:val="both"/>
    </w:pPr>
    <w:rPr>
      <w:rFonts w:ascii="Arial" w:eastAsiaTheme="minorHAnsi" w:hAnsi="Arial" w:cs="Times New Roman"/>
      <w:szCs w:val="20"/>
      <w:lang w:val="en-GB" w:eastAsia="en-US"/>
    </w:rPr>
  </w:style>
  <w:style w:type="paragraph" w:customStyle="1" w:styleId="9AA27E33B74141C0B6D624BFB77459129">
    <w:name w:val="9AA27E33B74141C0B6D624BFB77459129"/>
    <w:rsid w:val="00A82AA8"/>
    <w:pPr>
      <w:spacing w:after="120" w:line="240" w:lineRule="auto"/>
      <w:jc w:val="both"/>
    </w:pPr>
    <w:rPr>
      <w:rFonts w:ascii="Arial" w:eastAsiaTheme="minorHAnsi" w:hAnsi="Arial" w:cs="Times New Roman"/>
      <w:szCs w:val="20"/>
      <w:lang w:val="en-GB" w:eastAsia="en-US"/>
    </w:rPr>
  </w:style>
  <w:style w:type="paragraph" w:customStyle="1" w:styleId="EB553BD6717A4FC59D94BE118212988D35">
    <w:name w:val="EB553BD6717A4FC59D94BE118212988D35"/>
    <w:rsid w:val="00A82AA8"/>
    <w:pPr>
      <w:spacing w:after="120" w:line="240" w:lineRule="auto"/>
      <w:jc w:val="both"/>
    </w:pPr>
    <w:rPr>
      <w:rFonts w:ascii="Arial" w:eastAsiaTheme="minorHAnsi" w:hAnsi="Arial" w:cs="Times New Roman"/>
      <w:szCs w:val="20"/>
      <w:lang w:val="en-GB" w:eastAsia="en-US"/>
    </w:rPr>
  </w:style>
  <w:style w:type="paragraph" w:customStyle="1" w:styleId="07CB8A36EAC74218A3E602DCB6831C1235">
    <w:name w:val="07CB8A36EAC74218A3E602DCB6831C1235"/>
    <w:rsid w:val="00A82AA8"/>
    <w:pPr>
      <w:spacing w:after="120" w:line="240" w:lineRule="auto"/>
      <w:jc w:val="both"/>
    </w:pPr>
    <w:rPr>
      <w:rFonts w:ascii="Arial" w:eastAsiaTheme="minorHAnsi" w:hAnsi="Arial" w:cs="Times New Roman"/>
      <w:szCs w:val="20"/>
      <w:lang w:val="en-GB" w:eastAsia="en-US"/>
    </w:rPr>
  </w:style>
  <w:style w:type="paragraph" w:customStyle="1" w:styleId="A2F9A1319A9D46A79951C2D106C892FD35">
    <w:name w:val="A2F9A1319A9D46A79951C2D106C892FD35"/>
    <w:rsid w:val="00A82AA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9">
    <w:name w:val="C129D7B4BDFE49DEBFEF9DA196E91F5449"/>
    <w:rsid w:val="00A82AA8"/>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5">
    <w:name w:val="2559AAB627434FE2AE7B4D530172F47815"/>
    <w:rsid w:val="00A82AA8"/>
    <w:pPr>
      <w:spacing w:after="120" w:line="240" w:lineRule="auto"/>
      <w:jc w:val="both"/>
    </w:pPr>
    <w:rPr>
      <w:rFonts w:ascii="Arial" w:eastAsiaTheme="minorHAnsi" w:hAnsi="Arial" w:cs="Times New Roman"/>
      <w:szCs w:val="20"/>
      <w:lang w:val="en-GB" w:eastAsia="en-US"/>
    </w:rPr>
  </w:style>
  <w:style w:type="paragraph" w:customStyle="1" w:styleId="A572E6203636421EAC681DECE444DB8136">
    <w:name w:val="A572E6203636421EAC681DECE444DB8136"/>
    <w:rsid w:val="00A82AA8"/>
    <w:pPr>
      <w:spacing w:after="120" w:line="240" w:lineRule="auto"/>
      <w:jc w:val="both"/>
    </w:pPr>
    <w:rPr>
      <w:rFonts w:ascii="Arial" w:eastAsiaTheme="minorHAnsi" w:hAnsi="Arial" w:cs="Times New Roman"/>
      <w:szCs w:val="20"/>
      <w:lang w:val="en-GB" w:eastAsia="en-US"/>
    </w:rPr>
  </w:style>
  <w:style w:type="paragraph" w:customStyle="1" w:styleId="9AA27E33B74141C0B6D624BFB774591210">
    <w:name w:val="9AA27E33B74141C0B6D624BFB774591210"/>
    <w:rsid w:val="00A82AA8"/>
    <w:pPr>
      <w:spacing w:after="120" w:line="240" w:lineRule="auto"/>
      <w:jc w:val="both"/>
    </w:pPr>
    <w:rPr>
      <w:rFonts w:ascii="Arial" w:eastAsiaTheme="minorHAnsi" w:hAnsi="Arial" w:cs="Times New Roman"/>
      <w:szCs w:val="20"/>
      <w:lang w:val="en-GB" w:eastAsia="en-US"/>
    </w:rPr>
  </w:style>
  <w:style w:type="paragraph" w:customStyle="1" w:styleId="EB553BD6717A4FC59D94BE118212988D36">
    <w:name w:val="EB553BD6717A4FC59D94BE118212988D36"/>
    <w:rsid w:val="00A82AA8"/>
    <w:pPr>
      <w:spacing w:after="120" w:line="240" w:lineRule="auto"/>
      <w:jc w:val="both"/>
    </w:pPr>
    <w:rPr>
      <w:rFonts w:ascii="Arial" w:eastAsiaTheme="minorHAnsi" w:hAnsi="Arial" w:cs="Times New Roman"/>
      <w:szCs w:val="20"/>
      <w:lang w:val="en-GB" w:eastAsia="en-US"/>
    </w:rPr>
  </w:style>
  <w:style w:type="paragraph" w:customStyle="1" w:styleId="07CB8A36EAC74218A3E602DCB6831C1236">
    <w:name w:val="07CB8A36EAC74218A3E602DCB6831C1236"/>
    <w:rsid w:val="00A82AA8"/>
    <w:pPr>
      <w:spacing w:after="120" w:line="240" w:lineRule="auto"/>
      <w:jc w:val="both"/>
    </w:pPr>
    <w:rPr>
      <w:rFonts w:ascii="Arial" w:eastAsiaTheme="minorHAnsi" w:hAnsi="Arial" w:cs="Times New Roman"/>
      <w:szCs w:val="20"/>
      <w:lang w:val="en-GB" w:eastAsia="en-US"/>
    </w:rPr>
  </w:style>
  <w:style w:type="paragraph" w:customStyle="1" w:styleId="A2F9A1319A9D46A79951C2D106C892FD36">
    <w:name w:val="A2F9A1319A9D46A79951C2D106C892FD36"/>
    <w:rsid w:val="00A82AA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0">
    <w:name w:val="C129D7B4BDFE49DEBFEF9DA196E91F5450"/>
    <w:rsid w:val="00A82AA8"/>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6">
    <w:name w:val="2559AAB627434FE2AE7B4D530172F47816"/>
    <w:rsid w:val="00A82AA8"/>
    <w:pPr>
      <w:spacing w:after="120" w:line="240" w:lineRule="auto"/>
      <w:jc w:val="both"/>
    </w:pPr>
    <w:rPr>
      <w:rFonts w:ascii="Arial" w:eastAsiaTheme="minorHAnsi" w:hAnsi="Arial" w:cs="Times New Roman"/>
      <w:szCs w:val="20"/>
      <w:lang w:val="en-GB" w:eastAsia="en-US"/>
    </w:rPr>
  </w:style>
  <w:style w:type="paragraph" w:customStyle="1" w:styleId="A572E6203636421EAC681DECE444DB8137">
    <w:name w:val="A572E6203636421EAC681DECE444DB8137"/>
    <w:rsid w:val="00A82AA8"/>
    <w:pPr>
      <w:spacing w:after="120" w:line="240" w:lineRule="auto"/>
      <w:jc w:val="both"/>
    </w:pPr>
    <w:rPr>
      <w:rFonts w:ascii="Arial" w:eastAsiaTheme="minorHAnsi" w:hAnsi="Arial" w:cs="Times New Roman"/>
      <w:szCs w:val="20"/>
      <w:lang w:val="en-GB" w:eastAsia="en-US"/>
    </w:rPr>
  </w:style>
  <w:style w:type="paragraph" w:customStyle="1" w:styleId="9AA27E33B74141C0B6D624BFB774591211">
    <w:name w:val="9AA27E33B74141C0B6D624BFB774591211"/>
    <w:rsid w:val="00A82AA8"/>
    <w:pPr>
      <w:spacing w:after="120" w:line="240" w:lineRule="auto"/>
      <w:jc w:val="both"/>
    </w:pPr>
    <w:rPr>
      <w:rFonts w:ascii="Arial" w:eastAsiaTheme="minorHAnsi" w:hAnsi="Arial" w:cs="Times New Roman"/>
      <w:szCs w:val="20"/>
      <w:lang w:val="en-GB" w:eastAsia="en-US"/>
    </w:rPr>
  </w:style>
  <w:style w:type="paragraph" w:customStyle="1" w:styleId="EB553BD6717A4FC59D94BE118212988D37">
    <w:name w:val="EB553BD6717A4FC59D94BE118212988D37"/>
    <w:rsid w:val="00A82AA8"/>
    <w:pPr>
      <w:spacing w:after="120" w:line="240" w:lineRule="auto"/>
      <w:jc w:val="both"/>
    </w:pPr>
    <w:rPr>
      <w:rFonts w:ascii="Arial" w:eastAsiaTheme="minorHAnsi" w:hAnsi="Arial" w:cs="Times New Roman"/>
      <w:szCs w:val="20"/>
      <w:lang w:val="en-GB" w:eastAsia="en-US"/>
    </w:rPr>
  </w:style>
  <w:style w:type="paragraph" w:customStyle="1" w:styleId="07CB8A36EAC74218A3E602DCB6831C1237">
    <w:name w:val="07CB8A36EAC74218A3E602DCB6831C1237"/>
    <w:rsid w:val="00A82AA8"/>
    <w:pPr>
      <w:spacing w:after="120" w:line="240" w:lineRule="auto"/>
      <w:jc w:val="both"/>
    </w:pPr>
    <w:rPr>
      <w:rFonts w:ascii="Arial" w:eastAsiaTheme="minorHAnsi" w:hAnsi="Arial" w:cs="Times New Roman"/>
      <w:szCs w:val="20"/>
      <w:lang w:val="en-GB" w:eastAsia="en-US"/>
    </w:rPr>
  </w:style>
  <w:style w:type="paragraph" w:customStyle="1" w:styleId="A2F9A1319A9D46A79951C2D106C892FD37">
    <w:name w:val="A2F9A1319A9D46A79951C2D106C892FD37"/>
    <w:rsid w:val="00A82AA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1">
    <w:name w:val="C129D7B4BDFE49DEBFEF9DA196E91F5451"/>
    <w:rsid w:val="00A82AA8"/>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7">
    <w:name w:val="2559AAB627434FE2AE7B4D530172F47817"/>
    <w:rsid w:val="00F6536F"/>
    <w:pPr>
      <w:spacing w:after="120" w:line="240" w:lineRule="auto"/>
      <w:jc w:val="both"/>
    </w:pPr>
    <w:rPr>
      <w:rFonts w:ascii="Arial" w:eastAsiaTheme="minorHAnsi" w:hAnsi="Arial" w:cs="Times New Roman"/>
      <w:szCs w:val="20"/>
      <w:lang w:val="en-GB" w:eastAsia="en-US"/>
    </w:rPr>
  </w:style>
  <w:style w:type="paragraph" w:customStyle="1" w:styleId="A572E6203636421EAC681DECE444DB8138">
    <w:name w:val="A572E6203636421EAC681DECE444DB8138"/>
    <w:rsid w:val="00F6536F"/>
    <w:pPr>
      <w:spacing w:after="120" w:line="240" w:lineRule="auto"/>
      <w:jc w:val="both"/>
    </w:pPr>
    <w:rPr>
      <w:rFonts w:ascii="Arial" w:eastAsiaTheme="minorHAnsi" w:hAnsi="Arial" w:cs="Times New Roman"/>
      <w:szCs w:val="20"/>
      <w:lang w:val="en-GB" w:eastAsia="en-US"/>
    </w:rPr>
  </w:style>
  <w:style w:type="paragraph" w:customStyle="1" w:styleId="9AA27E33B74141C0B6D624BFB774591212">
    <w:name w:val="9AA27E33B74141C0B6D624BFB774591212"/>
    <w:rsid w:val="00F6536F"/>
    <w:pPr>
      <w:spacing w:after="120" w:line="240" w:lineRule="auto"/>
      <w:jc w:val="both"/>
    </w:pPr>
    <w:rPr>
      <w:rFonts w:ascii="Arial" w:eastAsiaTheme="minorHAnsi" w:hAnsi="Arial" w:cs="Times New Roman"/>
      <w:szCs w:val="20"/>
      <w:lang w:val="en-GB" w:eastAsia="en-US"/>
    </w:rPr>
  </w:style>
  <w:style w:type="paragraph" w:customStyle="1" w:styleId="EB553BD6717A4FC59D94BE118212988D38">
    <w:name w:val="EB553BD6717A4FC59D94BE118212988D38"/>
    <w:rsid w:val="00F6536F"/>
    <w:pPr>
      <w:spacing w:after="120" w:line="240" w:lineRule="auto"/>
      <w:jc w:val="both"/>
    </w:pPr>
    <w:rPr>
      <w:rFonts w:ascii="Arial" w:eastAsiaTheme="minorHAnsi" w:hAnsi="Arial" w:cs="Times New Roman"/>
      <w:szCs w:val="20"/>
      <w:lang w:val="en-GB" w:eastAsia="en-US"/>
    </w:rPr>
  </w:style>
  <w:style w:type="paragraph" w:customStyle="1" w:styleId="07CB8A36EAC74218A3E602DCB6831C1238">
    <w:name w:val="07CB8A36EAC74218A3E602DCB6831C1238"/>
    <w:rsid w:val="00F6536F"/>
    <w:pPr>
      <w:spacing w:after="120" w:line="240" w:lineRule="auto"/>
      <w:jc w:val="both"/>
    </w:pPr>
    <w:rPr>
      <w:rFonts w:ascii="Arial" w:eastAsiaTheme="minorHAnsi" w:hAnsi="Arial" w:cs="Times New Roman"/>
      <w:szCs w:val="20"/>
      <w:lang w:val="en-GB" w:eastAsia="en-US"/>
    </w:rPr>
  </w:style>
  <w:style w:type="paragraph" w:customStyle="1" w:styleId="A2F9A1319A9D46A79951C2D106C892FD38">
    <w:name w:val="A2F9A1319A9D46A79951C2D106C892FD38"/>
    <w:rsid w:val="00F6536F"/>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2">
    <w:name w:val="C129D7B4BDFE49DEBFEF9DA196E91F5452"/>
    <w:rsid w:val="00F6536F"/>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6">
    <w:name w:val="7C8BC2D682C0486DB70487A1688FAE056"/>
    <w:rsid w:val="00D00E21"/>
    <w:pPr>
      <w:spacing w:after="120" w:line="240" w:lineRule="auto"/>
      <w:jc w:val="both"/>
    </w:pPr>
    <w:rPr>
      <w:rFonts w:ascii="Arial" w:eastAsiaTheme="minorHAnsi" w:hAnsi="Arial" w:cs="Times New Roman"/>
      <w:szCs w:val="20"/>
      <w:lang w:val="en-GB" w:eastAsia="en-US"/>
    </w:rPr>
  </w:style>
  <w:style w:type="paragraph" w:customStyle="1" w:styleId="2559AAB627434FE2AE7B4D530172F47818">
    <w:name w:val="2559AAB627434FE2AE7B4D530172F47818"/>
    <w:rsid w:val="00D00E21"/>
    <w:pPr>
      <w:spacing w:after="120" w:line="240" w:lineRule="auto"/>
      <w:jc w:val="both"/>
    </w:pPr>
    <w:rPr>
      <w:rFonts w:ascii="Arial" w:eastAsiaTheme="minorHAnsi" w:hAnsi="Arial" w:cs="Times New Roman"/>
      <w:szCs w:val="20"/>
      <w:lang w:val="en-GB" w:eastAsia="en-US"/>
    </w:rPr>
  </w:style>
  <w:style w:type="paragraph" w:customStyle="1" w:styleId="A572E6203636421EAC681DECE444DB8139">
    <w:name w:val="A572E6203636421EAC681DECE444DB8139"/>
    <w:rsid w:val="00D00E21"/>
    <w:pPr>
      <w:spacing w:after="120" w:line="240" w:lineRule="auto"/>
      <w:jc w:val="both"/>
    </w:pPr>
    <w:rPr>
      <w:rFonts w:ascii="Arial" w:eastAsiaTheme="minorHAnsi" w:hAnsi="Arial" w:cs="Times New Roman"/>
      <w:szCs w:val="20"/>
      <w:lang w:val="en-GB" w:eastAsia="en-US"/>
    </w:rPr>
  </w:style>
  <w:style w:type="paragraph" w:customStyle="1" w:styleId="9AA27E33B74141C0B6D624BFB774591213">
    <w:name w:val="9AA27E33B74141C0B6D624BFB774591213"/>
    <w:rsid w:val="00D00E21"/>
    <w:pPr>
      <w:spacing w:after="120" w:line="240" w:lineRule="auto"/>
      <w:jc w:val="both"/>
    </w:pPr>
    <w:rPr>
      <w:rFonts w:ascii="Arial" w:eastAsiaTheme="minorHAnsi" w:hAnsi="Arial" w:cs="Times New Roman"/>
      <w:szCs w:val="20"/>
      <w:lang w:val="en-GB" w:eastAsia="en-US"/>
    </w:rPr>
  </w:style>
  <w:style w:type="paragraph" w:customStyle="1" w:styleId="EB553BD6717A4FC59D94BE118212988D39">
    <w:name w:val="EB553BD6717A4FC59D94BE118212988D39"/>
    <w:rsid w:val="00D00E21"/>
    <w:pPr>
      <w:spacing w:after="120" w:line="240" w:lineRule="auto"/>
      <w:jc w:val="both"/>
    </w:pPr>
    <w:rPr>
      <w:rFonts w:ascii="Arial" w:eastAsiaTheme="minorHAnsi" w:hAnsi="Arial" w:cs="Times New Roman"/>
      <w:szCs w:val="20"/>
      <w:lang w:val="en-GB" w:eastAsia="en-US"/>
    </w:rPr>
  </w:style>
  <w:style w:type="paragraph" w:customStyle="1" w:styleId="07CB8A36EAC74218A3E602DCB6831C1239">
    <w:name w:val="07CB8A36EAC74218A3E602DCB6831C1239"/>
    <w:rsid w:val="00D00E21"/>
    <w:pPr>
      <w:spacing w:after="120" w:line="240" w:lineRule="auto"/>
      <w:jc w:val="both"/>
    </w:pPr>
    <w:rPr>
      <w:rFonts w:ascii="Arial" w:eastAsiaTheme="minorHAnsi" w:hAnsi="Arial" w:cs="Times New Roman"/>
      <w:szCs w:val="20"/>
      <w:lang w:val="en-GB" w:eastAsia="en-US"/>
    </w:rPr>
  </w:style>
  <w:style w:type="paragraph" w:customStyle="1" w:styleId="A2F9A1319A9D46A79951C2D106C892FD39">
    <w:name w:val="A2F9A1319A9D46A79951C2D106C892FD39"/>
    <w:rsid w:val="00D00E21"/>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3">
    <w:name w:val="C129D7B4BDFE49DEBFEF9DA196E91F5453"/>
    <w:rsid w:val="00D00E21"/>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7">
    <w:name w:val="7C8BC2D682C0486DB70487A1688FAE057"/>
    <w:rsid w:val="00D00E21"/>
    <w:pPr>
      <w:spacing w:after="120" w:line="240" w:lineRule="auto"/>
      <w:jc w:val="both"/>
    </w:pPr>
    <w:rPr>
      <w:rFonts w:ascii="Arial" w:eastAsiaTheme="minorHAnsi" w:hAnsi="Arial" w:cs="Times New Roman"/>
      <w:szCs w:val="20"/>
      <w:lang w:val="en-GB" w:eastAsia="en-US"/>
    </w:rPr>
  </w:style>
  <w:style w:type="paragraph" w:customStyle="1" w:styleId="2559AAB627434FE2AE7B4D530172F47819">
    <w:name w:val="2559AAB627434FE2AE7B4D530172F47819"/>
    <w:rsid w:val="00D00E21"/>
    <w:pPr>
      <w:spacing w:after="120" w:line="240" w:lineRule="auto"/>
      <w:jc w:val="both"/>
    </w:pPr>
    <w:rPr>
      <w:rFonts w:ascii="Arial" w:eastAsiaTheme="minorHAnsi" w:hAnsi="Arial" w:cs="Times New Roman"/>
      <w:szCs w:val="20"/>
      <w:lang w:val="en-GB" w:eastAsia="en-US"/>
    </w:rPr>
  </w:style>
  <w:style w:type="paragraph" w:customStyle="1" w:styleId="A572E6203636421EAC681DECE444DB8140">
    <w:name w:val="A572E6203636421EAC681DECE444DB8140"/>
    <w:rsid w:val="00D00E21"/>
    <w:pPr>
      <w:spacing w:after="120" w:line="240" w:lineRule="auto"/>
      <w:jc w:val="both"/>
    </w:pPr>
    <w:rPr>
      <w:rFonts w:ascii="Arial" w:eastAsiaTheme="minorHAnsi" w:hAnsi="Arial" w:cs="Times New Roman"/>
      <w:szCs w:val="20"/>
      <w:lang w:val="en-GB" w:eastAsia="en-US"/>
    </w:rPr>
  </w:style>
  <w:style w:type="paragraph" w:customStyle="1" w:styleId="9AA27E33B74141C0B6D624BFB774591214">
    <w:name w:val="9AA27E33B74141C0B6D624BFB774591214"/>
    <w:rsid w:val="00D00E21"/>
    <w:pPr>
      <w:spacing w:after="120" w:line="240" w:lineRule="auto"/>
      <w:jc w:val="both"/>
    </w:pPr>
    <w:rPr>
      <w:rFonts w:ascii="Arial" w:eastAsiaTheme="minorHAnsi" w:hAnsi="Arial" w:cs="Times New Roman"/>
      <w:szCs w:val="20"/>
      <w:lang w:val="en-GB" w:eastAsia="en-US"/>
    </w:rPr>
  </w:style>
  <w:style w:type="paragraph" w:customStyle="1" w:styleId="EB553BD6717A4FC59D94BE118212988D40">
    <w:name w:val="EB553BD6717A4FC59D94BE118212988D40"/>
    <w:rsid w:val="00D00E21"/>
    <w:pPr>
      <w:spacing w:after="120" w:line="240" w:lineRule="auto"/>
      <w:jc w:val="both"/>
    </w:pPr>
    <w:rPr>
      <w:rFonts w:ascii="Arial" w:eastAsiaTheme="minorHAnsi" w:hAnsi="Arial" w:cs="Times New Roman"/>
      <w:szCs w:val="20"/>
      <w:lang w:val="en-GB" w:eastAsia="en-US"/>
    </w:rPr>
  </w:style>
  <w:style w:type="paragraph" w:customStyle="1" w:styleId="07CB8A36EAC74218A3E602DCB6831C1240">
    <w:name w:val="07CB8A36EAC74218A3E602DCB6831C1240"/>
    <w:rsid w:val="00D00E21"/>
    <w:pPr>
      <w:spacing w:after="120" w:line="240" w:lineRule="auto"/>
      <w:jc w:val="both"/>
    </w:pPr>
    <w:rPr>
      <w:rFonts w:ascii="Arial" w:eastAsiaTheme="minorHAnsi" w:hAnsi="Arial" w:cs="Times New Roman"/>
      <w:szCs w:val="20"/>
      <w:lang w:val="en-GB" w:eastAsia="en-US"/>
    </w:rPr>
  </w:style>
  <w:style w:type="paragraph" w:customStyle="1" w:styleId="A2F9A1319A9D46A79951C2D106C892FD40">
    <w:name w:val="A2F9A1319A9D46A79951C2D106C892FD40"/>
    <w:rsid w:val="00D00E21"/>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4">
    <w:name w:val="C129D7B4BDFE49DEBFEF9DA196E91F5454"/>
    <w:rsid w:val="00D00E21"/>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8">
    <w:name w:val="7C8BC2D682C0486DB70487A1688FAE058"/>
    <w:rsid w:val="00D00E21"/>
    <w:pPr>
      <w:spacing w:after="120" w:line="240" w:lineRule="auto"/>
      <w:jc w:val="both"/>
    </w:pPr>
    <w:rPr>
      <w:rFonts w:ascii="Arial" w:eastAsiaTheme="minorHAnsi" w:hAnsi="Arial" w:cs="Times New Roman"/>
      <w:szCs w:val="20"/>
      <w:lang w:val="en-GB" w:eastAsia="en-US"/>
    </w:rPr>
  </w:style>
  <w:style w:type="paragraph" w:customStyle="1" w:styleId="2559AAB627434FE2AE7B4D530172F47820">
    <w:name w:val="2559AAB627434FE2AE7B4D530172F47820"/>
    <w:rsid w:val="00D00E21"/>
    <w:pPr>
      <w:spacing w:after="120" w:line="240" w:lineRule="auto"/>
      <w:jc w:val="both"/>
    </w:pPr>
    <w:rPr>
      <w:rFonts w:ascii="Arial" w:eastAsiaTheme="minorHAnsi" w:hAnsi="Arial" w:cs="Times New Roman"/>
      <w:szCs w:val="20"/>
      <w:lang w:val="en-GB" w:eastAsia="en-US"/>
    </w:rPr>
  </w:style>
  <w:style w:type="paragraph" w:customStyle="1" w:styleId="A572E6203636421EAC681DECE444DB8141">
    <w:name w:val="A572E6203636421EAC681DECE444DB8141"/>
    <w:rsid w:val="00D00E21"/>
    <w:pPr>
      <w:spacing w:after="120" w:line="240" w:lineRule="auto"/>
      <w:jc w:val="both"/>
    </w:pPr>
    <w:rPr>
      <w:rFonts w:ascii="Arial" w:eastAsiaTheme="minorHAnsi" w:hAnsi="Arial" w:cs="Times New Roman"/>
      <w:szCs w:val="20"/>
      <w:lang w:val="en-GB" w:eastAsia="en-US"/>
    </w:rPr>
  </w:style>
  <w:style w:type="paragraph" w:customStyle="1" w:styleId="9AA27E33B74141C0B6D624BFB774591215">
    <w:name w:val="9AA27E33B74141C0B6D624BFB774591215"/>
    <w:rsid w:val="00D00E21"/>
    <w:pPr>
      <w:spacing w:after="120" w:line="240" w:lineRule="auto"/>
      <w:jc w:val="both"/>
    </w:pPr>
    <w:rPr>
      <w:rFonts w:ascii="Arial" w:eastAsiaTheme="minorHAnsi" w:hAnsi="Arial" w:cs="Times New Roman"/>
      <w:szCs w:val="20"/>
      <w:lang w:val="en-GB" w:eastAsia="en-US"/>
    </w:rPr>
  </w:style>
  <w:style w:type="paragraph" w:customStyle="1" w:styleId="EB553BD6717A4FC59D94BE118212988D41">
    <w:name w:val="EB553BD6717A4FC59D94BE118212988D41"/>
    <w:rsid w:val="00D00E21"/>
    <w:pPr>
      <w:spacing w:after="120" w:line="240" w:lineRule="auto"/>
      <w:jc w:val="both"/>
    </w:pPr>
    <w:rPr>
      <w:rFonts w:ascii="Arial" w:eastAsiaTheme="minorHAnsi" w:hAnsi="Arial" w:cs="Times New Roman"/>
      <w:szCs w:val="20"/>
      <w:lang w:val="en-GB" w:eastAsia="en-US"/>
    </w:rPr>
  </w:style>
  <w:style w:type="paragraph" w:customStyle="1" w:styleId="07CB8A36EAC74218A3E602DCB6831C1241">
    <w:name w:val="07CB8A36EAC74218A3E602DCB6831C1241"/>
    <w:rsid w:val="00D00E21"/>
    <w:pPr>
      <w:spacing w:after="120" w:line="240" w:lineRule="auto"/>
      <w:jc w:val="both"/>
    </w:pPr>
    <w:rPr>
      <w:rFonts w:ascii="Arial" w:eastAsiaTheme="minorHAnsi" w:hAnsi="Arial" w:cs="Times New Roman"/>
      <w:szCs w:val="20"/>
      <w:lang w:val="en-GB" w:eastAsia="en-US"/>
    </w:rPr>
  </w:style>
  <w:style w:type="paragraph" w:customStyle="1" w:styleId="A2F9A1319A9D46A79951C2D106C892FD41">
    <w:name w:val="A2F9A1319A9D46A79951C2D106C892FD41"/>
    <w:rsid w:val="00D00E21"/>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5">
    <w:name w:val="C129D7B4BDFE49DEBFEF9DA196E91F5455"/>
    <w:rsid w:val="00D00E21"/>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9">
    <w:name w:val="7C8BC2D682C0486DB70487A1688FAE059"/>
    <w:rsid w:val="00B078A1"/>
    <w:pPr>
      <w:spacing w:after="120" w:line="240" w:lineRule="auto"/>
      <w:jc w:val="both"/>
    </w:pPr>
    <w:rPr>
      <w:rFonts w:ascii="Arial" w:eastAsiaTheme="minorHAnsi" w:hAnsi="Arial" w:cs="Times New Roman"/>
      <w:szCs w:val="20"/>
      <w:lang w:val="en-GB" w:eastAsia="en-US"/>
    </w:rPr>
  </w:style>
  <w:style w:type="paragraph" w:customStyle="1" w:styleId="2559AAB627434FE2AE7B4D530172F47821">
    <w:name w:val="2559AAB627434FE2AE7B4D530172F47821"/>
    <w:rsid w:val="00B078A1"/>
    <w:pPr>
      <w:spacing w:after="120" w:line="240" w:lineRule="auto"/>
      <w:jc w:val="both"/>
    </w:pPr>
    <w:rPr>
      <w:rFonts w:ascii="Arial" w:eastAsiaTheme="minorHAnsi" w:hAnsi="Arial" w:cs="Times New Roman"/>
      <w:szCs w:val="20"/>
      <w:lang w:val="en-GB" w:eastAsia="en-US"/>
    </w:rPr>
  </w:style>
  <w:style w:type="paragraph" w:customStyle="1" w:styleId="A572E6203636421EAC681DECE444DB8142">
    <w:name w:val="A572E6203636421EAC681DECE444DB8142"/>
    <w:rsid w:val="00B078A1"/>
    <w:pPr>
      <w:spacing w:after="120" w:line="240" w:lineRule="auto"/>
      <w:jc w:val="both"/>
    </w:pPr>
    <w:rPr>
      <w:rFonts w:ascii="Arial" w:eastAsiaTheme="minorHAnsi" w:hAnsi="Arial" w:cs="Times New Roman"/>
      <w:szCs w:val="20"/>
      <w:lang w:val="en-GB" w:eastAsia="en-US"/>
    </w:rPr>
  </w:style>
  <w:style w:type="paragraph" w:customStyle="1" w:styleId="9AA27E33B74141C0B6D624BFB774591216">
    <w:name w:val="9AA27E33B74141C0B6D624BFB774591216"/>
    <w:rsid w:val="00B078A1"/>
    <w:pPr>
      <w:spacing w:after="120" w:line="240" w:lineRule="auto"/>
      <w:jc w:val="both"/>
    </w:pPr>
    <w:rPr>
      <w:rFonts w:ascii="Arial" w:eastAsiaTheme="minorHAnsi" w:hAnsi="Arial" w:cs="Times New Roman"/>
      <w:szCs w:val="20"/>
      <w:lang w:val="en-GB" w:eastAsia="en-US"/>
    </w:rPr>
  </w:style>
  <w:style w:type="paragraph" w:customStyle="1" w:styleId="EB553BD6717A4FC59D94BE118212988D42">
    <w:name w:val="EB553BD6717A4FC59D94BE118212988D42"/>
    <w:rsid w:val="00B078A1"/>
    <w:pPr>
      <w:spacing w:after="120" w:line="240" w:lineRule="auto"/>
      <w:jc w:val="both"/>
    </w:pPr>
    <w:rPr>
      <w:rFonts w:ascii="Arial" w:eastAsiaTheme="minorHAnsi" w:hAnsi="Arial" w:cs="Times New Roman"/>
      <w:szCs w:val="20"/>
      <w:lang w:val="en-GB" w:eastAsia="en-US"/>
    </w:rPr>
  </w:style>
  <w:style w:type="paragraph" w:customStyle="1" w:styleId="07CB8A36EAC74218A3E602DCB6831C1242">
    <w:name w:val="07CB8A36EAC74218A3E602DCB6831C1242"/>
    <w:rsid w:val="00B078A1"/>
    <w:pPr>
      <w:spacing w:after="120" w:line="240" w:lineRule="auto"/>
      <w:jc w:val="both"/>
    </w:pPr>
    <w:rPr>
      <w:rFonts w:ascii="Arial" w:eastAsiaTheme="minorHAnsi" w:hAnsi="Arial" w:cs="Times New Roman"/>
      <w:szCs w:val="20"/>
      <w:lang w:val="en-GB" w:eastAsia="en-US"/>
    </w:rPr>
  </w:style>
  <w:style w:type="paragraph" w:customStyle="1" w:styleId="A2F9A1319A9D46A79951C2D106C892FD42">
    <w:name w:val="A2F9A1319A9D46A79951C2D106C892FD42"/>
    <w:rsid w:val="00B078A1"/>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6">
    <w:name w:val="C129D7B4BDFE49DEBFEF9DA196E91F5456"/>
    <w:rsid w:val="00B078A1"/>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0">
    <w:name w:val="7C8BC2D682C0486DB70487A1688FAE0510"/>
    <w:rsid w:val="00B078A1"/>
    <w:pPr>
      <w:spacing w:after="120" w:line="240" w:lineRule="auto"/>
      <w:jc w:val="both"/>
    </w:pPr>
    <w:rPr>
      <w:rFonts w:ascii="Arial" w:eastAsiaTheme="minorHAnsi" w:hAnsi="Arial" w:cs="Times New Roman"/>
      <w:szCs w:val="20"/>
      <w:lang w:val="en-GB" w:eastAsia="en-US"/>
    </w:rPr>
  </w:style>
  <w:style w:type="paragraph" w:customStyle="1" w:styleId="2559AAB627434FE2AE7B4D530172F47822">
    <w:name w:val="2559AAB627434FE2AE7B4D530172F47822"/>
    <w:rsid w:val="00B078A1"/>
    <w:pPr>
      <w:spacing w:after="120" w:line="240" w:lineRule="auto"/>
      <w:jc w:val="both"/>
    </w:pPr>
    <w:rPr>
      <w:rFonts w:ascii="Arial" w:eastAsiaTheme="minorHAnsi" w:hAnsi="Arial" w:cs="Times New Roman"/>
      <w:szCs w:val="20"/>
      <w:lang w:val="en-GB" w:eastAsia="en-US"/>
    </w:rPr>
  </w:style>
  <w:style w:type="paragraph" w:customStyle="1" w:styleId="A572E6203636421EAC681DECE444DB8143">
    <w:name w:val="A572E6203636421EAC681DECE444DB8143"/>
    <w:rsid w:val="00B078A1"/>
    <w:pPr>
      <w:spacing w:after="120" w:line="240" w:lineRule="auto"/>
      <w:jc w:val="both"/>
    </w:pPr>
    <w:rPr>
      <w:rFonts w:ascii="Arial" w:eastAsiaTheme="minorHAnsi" w:hAnsi="Arial" w:cs="Times New Roman"/>
      <w:szCs w:val="20"/>
      <w:lang w:val="en-GB" w:eastAsia="en-US"/>
    </w:rPr>
  </w:style>
  <w:style w:type="paragraph" w:customStyle="1" w:styleId="9AA27E33B74141C0B6D624BFB774591217">
    <w:name w:val="9AA27E33B74141C0B6D624BFB774591217"/>
    <w:rsid w:val="00B078A1"/>
    <w:pPr>
      <w:spacing w:after="120" w:line="240" w:lineRule="auto"/>
      <w:jc w:val="both"/>
    </w:pPr>
    <w:rPr>
      <w:rFonts w:ascii="Arial" w:eastAsiaTheme="minorHAnsi" w:hAnsi="Arial" w:cs="Times New Roman"/>
      <w:szCs w:val="20"/>
      <w:lang w:val="en-GB" w:eastAsia="en-US"/>
    </w:rPr>
  </w:style>
  <w:style w:type="paragraph" w:customStyle="1" w:styleId="EB553BD6717A4FC59D94BE118212988D43">
    <w:name w:val="EB553BD6717A4FC59D94BE118212988D43"/>
    <w:rsid w:val="00B078A1"/>
    <w:pPr>
      <w:spacing w:after="120" w:line="240" w:lineRule="auto"/>
      <w:jc w:val="both"/>
    </w:pPr>
    <w:rPr>
      <w:rFonts w:ascii="Arial" w:eastAsiaTheme="minorHAnsi" w:hAnsi="Arial" w:cs="Times New Roman"/>
      <w:szCs w:val="20"/>
      <w:lang w:val="en-GB" w:eastAsia="en-US"/>
    </w:rPr>
  </w:style>
  <w:style w:type="paragraph" w:customStyle="1" w:styleId="07CB8A36EAC74218A3E602DCB6831C1243">
    <w:name w:val="07CB8A36EAC74218A3E602DCB6831C1243"/>
    <w:rsid w:val="00B078A1"/>
    <w:pPr>
      <w:spacing w:after="120" w:line="240" w:lineRule="auto"/>
      <w:jc w:val="both"/>
    </w:pPr>
    <w:rPr>
      <w:rFonts w:ascii="Arial" w:eastAsiaTheme="minorHAnsi" w:hAnsi="Arial" w:cs="Times New Roman"/>
      <w:szCs w:val="20"/>
      <w:lang w:val="en-GB" w:eastAsia="en-US"/>
    </w:rPr>
  </w:style>
  <w:style w:type="paragraph" w:customStyle="1" w:styleId="A2F9A1319A9D46A79951C2D106C892FD43">
    <w:name w:val="A2F9A1319A9D46A79951C2D106C892FD43"/>
    <w:rsid w:val="00B078A1"/>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7">
    <w:name w:val="C129D7B4BDFE49DEBFEF9DA196E91F5457"/>
    <w:rsid w:val="00B078A1"/>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1">
    <w:name w:val="7C8BC2D682C0486DB70487A1688FAE0511"/>
    <w:rsid w:val="00342915"/>
    <w:pPr>
      <w:spacing w:after="120" w:line="240" w:lineRule="auto"/>
      <w:jc w:val="both"/>
    </w:pPr>
    <w:rPr>
      <w:rFonts w:ascii="Arial" w:eastAsiaTheme="minorHAnsi" w:hAnsi="Arial" w:cs="Times New Roman"/>
      <w:szCs w:val="20"/>
      <w:lang w:val="en-GB" w:eastAsia="en-US"/>
    </w:rPr>
  </w:style>
  <w:style w:type="paragraph" w:customStyle="1" w:styleId="2559AAB627434FE2AE7B4D530172F47823">
    <w:name w:val="2559AAB627434FE2AE7B4D530172F47823"/>
    <w:rsid w:val="00342915"/>
    <w:pPr>
      <w:spacing w:after="120" w:line="240" w:lineRule="auto"/>
      <w:jc w:val="both"/>
    </w:pPr>
    <w:rPr>
      <w:rFonts w:ascii="Arial" w:eastAsiaTheme="minorHAnsi" w:hAnsi="Arial" w:cs="Times New Roman"/>
      <w:szCs w:val="20"/>
      <w:lang w:val="en-GB" w:eastAsia="en-US"/>
    </w:rPr>
  </w:style>
  <w:style w:type="paragraph" w:customStyle="1" w:styleId="A572E6203636421EAC681DECE444DB8144">
    <w:name w:val="A572E6203636421EAC681DECE444DB8144"/>
    <w:rsid w:val="00342915"/>
    <w:pPr>
      <w:spacing w:after="120" w:line="240" w:lineRule="auto"/>
      <w:jc w:val="both"/>
    </w:pPr>
    <w:rPr>
      <w:rFonts w:ascii="Arial" w:eastAsiaTheme="minorHAnsi" w:hAnsi="Arial" w:cs="Times New Roman"/>
      <w:szCs w:val="20"/>
      <w:lang w:val="en-GB" w:eastAsia="en-US"/>
    </w:rPr>
  </w:style>
  <w:style w:type="paragraph" w:customStyle="1" w:styleId="9AA27E33B74141C0B6D624BFB774591218">
    <w:name w:val="9AA27E33B74141C0B6D624BFB774591218"/>
    <w:rsid w:val="00342915"/>
    <w:pPr>
      <w:spacing w:after="120" w:line="240" w:lineRule="auto"/>
      <w:jc w:val="both"/>
    </w:pPr>
    <w:rPr>
      <w:rFonts w:ascii="Arial" w:eastAsiaTheme="minorHAnsi" w:hAnsi="Arial" w:cs="Times New Roman"/>
      <w:szCs w:val="20"/>
      <w:lang w:val="en-GB" w:eastAsia="en-US"/>
    </w:rPr>
  </w:style>
  <w:style w:type="paragraph" w:customStyle="1" w:styleId="EB553BD6717A4FC59D94BE118212988D44">
    <w:name w:val="EB553BD6717A4FC59D94BE118212988D44"/>
    <w:rsid w:val="00342915"/>
    <w:pPr>
      <w:spacing w:after="120" w:line="240" w:lineRule="auto"/>
      <w:jc w:val="both"/>
    </w:pPr>
    <w:rPr>
      <w:rFonts w:ascii="Arial" w:eastAsiaTheme="minorHAnsi" w:hAnsi="Arial" w:cs="Times New Roman"/>
      <w:szCs w:val="20"/>
      <w:lang w:val="en-GB" w:eastAsia="en-US"/>
    </w:rPr>
  </w:style>
  <w:style w:type="paragraph" w:customStyle="1" w:styleId="07CB8A36EAC74218A3E602DCB6831C1244">
    <w:name w:val="07CB8A36EAC74218A3E602DCB6831C1244"/>
    <w:rsid w:val="00342915"/>
    <w:pPr>
      <w:spacing w:after="120" w:line="240" w:lineRule="auto"/>
      <w:jc w:val="both"/>
    </w:pPr>
    <w:rPr>
      <w:rFonts w:ascii="Arial" w:eastAsiaTheme="minorHAnsi" w:hAnsi="Arial" w:cs="Times New Roman"/>
      <w:szCs w:val="20"/>
      <w:lang w:val="en-GB" w:eastAsia="en-US"/>
    </w:rPr>
  </w:style>
  <w:style w:type="paragraph" w:customStyle="1" w:styleId="A2F9A1319A9D46A79951C2D106C892FD44">
    <w:name w:val="A2F9A1319A9D46A79951C2D106C892FD44"/>
    <w:rsid w:val="00342915"/>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8">
    <w:name w:val="C129D7B4BDFE49DEBFEF9DA196E91F5458"/>
    <w:rsid w:val="00342915"/>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2">
    <w:name w:val="7C8BC2D682C0486DB70487A1688FAE0512"/>
    <w:rsid w:val="00C644C7"/>
    <w:pPr>
      <w:spacing w:after="120" w:line="240" w:lineRule="auto"/>
      <w:jc w:val="both"/>
    </w:pPr>
    <w:rPr>
      <w:rFonts w:ascii="Arial" w:eastAsiaTheme="minorHAnsi" w:hAnsi="Arial" w:cs="Times New Roman"/>
      <w:szCs w:val="20"/>
      <w:lang w:val="en-GB" w:eastAsia="en-US"/>
    </w:rPr>
  </w:style>
  <w:style w:type="paragraph" w:customStyle="1" w:styleId="2559AAB627434FE2AE7B4D530172F47824">
    <w:name w:val="2559AAB627434FE2AE7B4D530172F47824"/>
    <w:rsid w:val="00C644C7"/>
    <w:pPr>
      <w:spacing w:after="120" w:line="240" w:lineRule="auto"/>
      <w:jc w:val="both"/>
    </w:pPr>
    <w:rPr>
      <w:rFonts w:ascii="Arial" w:eastAsiaTheme="minorHAnsi" w:hAnsi="Arial" w:cs="Times New Roman"/>
      <w:szCs w:val="20"/>
      <w:lang w:val="en-GB" w:eastAsia="en-US"/>
    </w:rPr>
  </w:style>
  <w:style w:type="paragraph" w:customStyle="1" w:styleId="A572E6203636421EAC681DECE444DB8145">
    <w:name w:val="A572E6203636421EAC681DECE444DB8145"/>
    <w:rsid w:val="00C644C7"/>
    <w:pPr>
      <w:spacing w:after="120" w:line="240" w:lineRule="auto"/>
      <w:jc w:val="both"/>
    </w:pPr>
    <w:rPr>
      <w:rFonts w:ascii="Arial" w:eastAsiaTheme="minorHAnsi" w:hAnsi="Arial" w:cs="Times New Roman"/>
      <w:szCs w:val="20"/>
      <w:lang w:val="en-GB" w:eastAsia="en-US"/>
    </w:rPr>
  </w:style>
  <w:style w:type="paragraph" w:customStyle="1" w:styleId="9AA27E33B74141C0B6D624BFB774591219">
    <w:name w:val="9AA27E33B74141C0B6D624BFB774591219"/>
    <w:rsid w:val="00C644C7"/>
    <w:pPr>
      <w:spacing w:after="120" w:line="240" w:lineRule="auto"/>
      <w:jc w:val="both"/>
    </w:pPr>
    <w:rPr>
      <w:rFonts w:ascii="Arial" w:eastAsiaTheme="minorHAnsi" w:hAnsi="Arial" w:cs="Times New Roman"/>
      <w:szCs w:val="20"/>
      <w:lang w:val="en-GB" w:eastAsia="en-US"/>
    </w:rPr>
  </w:style>
  <w:style w:type="paragraph" w:customStyle="1" w:styleId="EB553BD6717A4FC59D94BE118212988D45">
    <w:name w:val="EB553BD6717A4FC59D94BE118212988D45"/>
    <w:rsid w:val="00C644C7"/>
    <w:pPr>
      <w:spacing w:after="120" w:line="240" w:lineRule="auto"/>
      <w:jc w:val="both"/>
    </w:pPr>
    <w:rPr>
      <w:rFonts w:ascii="Arial" w:eastAsiaTheme="minorHAnsi" w:hAnsi="Arial" w:cs="Times New Roman"/>
      <w:szCs w:val="20"/>
      <w:lang w:val="en-GB" w:eastAsia="en-US"/>
    </w:rPr>
  </w:style>
  <w:style w:type="paragraph" w:customStyle="1" w:styleId="07CB8A36EAC74218A3E602DCB6831C1245">
    <w:name w:val="07CB8A36EAC74218A3E602DCB6831C1245"/>
    <w:rsid w:val="00C644C7"/>
    <w:pPr>
      <w:spacing w:after="120" w:line="240" w:lineRule="auto"/>
      <w:jc w:val="both"/>
    </w:pPr>
    <w:rPr>
      <w:rFonts w:ascii="Arial" w:eastAsiaTheme="minorHAnsi" w:hAnsi="Arial" w:cs="Times New Roman"/>
      <w:szCs w:val="20"/>
      <w:lang w:val="en-GB" w:eastAsia="en-US"/>
    </w:rPr>
  </w:style>
  <w:style w:type="paragraph" w:customStyle="1" w:styleId="A2F9A1319A9D46A79951C2D106C892FD45">
    <w:name w:val="A2F9A1319A9D46A79951C2D106C892FD45"/>
    <w:rsid w:val="00C644C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9">
    <w:name w:val="C129D7B4BDFE49DEBFEF9DA196E91F5459"/>
    <w:rsid w:val="00C644C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3">
    <w:name w:val="7C8BC2D682C0486DB70487A1688FAE0513"/>
    <w:rsid w:val="00C66E88"/>
    <w:pPr>
      <w:spacing w:after="120" w:line="240" w:lineRule="auto"/>
      <w:jc w:val="both"/>
    </w:pPr>
    <w:rPr>
      <w:rFonts w:ascii="Arial" w:eastAsiaTheme="minorHAnsi" w:hAnsi="Arial" w:cs="Times New Roman"/>
      <w:szCs w:val="20"/>
      <w:lang w:val="en-GB" w:eastAsia="en-US"/>
    </w:rPr>
  </w:style>
  <w:style w:type="paragraph" w:customStyle="1" w:styleId="2559AAB627434FE2AE7B4D530172F47825">
    <w:name w:val="2559AAB627434FE2AE7B4D530172F47825"/>
    <w:rsid w:val="00C66E88"/>
    <w:pPr>
      <w:spacing w:after="120" w:line="240" w:lineRule="auto"/>
      <w:jc w:val="both"/>
    </w:pPr>
    <w:rPr>
      <w:rFonts w:ascii="Arial" w:eastAsiaTheme="minorHAnsi" w:hAnsi="Arial" w:cs="Times New Roman"/>
      <w:szCs w:val="20"/>
      <w:lang w:val="en-GB" w:eastAsia="en-US"/>
    </w:rPr>
  </w:style>
  <w:style w:type="paragraph" w:customStyle="1" w:styleId="A572E6203636421EAC681DECE444DB8146">
    <w:name w:val="A572E6203636421EAC681DECE444DB8146"/>
    <w:rsid w:val="00C66E88"/>
    <w:pPr>
      <w:spacing w:after="120" w:line="240" w:lineRule="auto"/>
      <w:jc w:val="both"/>
    </w:pPr>
    <w:rPr>
      <w:rFonts w:ascii="Arial" w:eastAsiaTheme="minorHAnsi" w:hAnsi="Arial" w:cs="Times New Roman"/>
      <w:szCs w:val="20"/>
      <w:lang w:val="en-GB" w:eastAsia="en-US"/>
    </w:rPr>
  </w:style>
  <w:style w:type="paragraph" w:customStyle="1" w:styleId="9AA27E33B74141C0B6D624BFB774591220">
    <w:name w:val="9AA27E33B74141C0B6D624BFB774591220"/>
    <w:rsid w:val="00C66E88"/>
    <w:pPr>
      <w:spacing w:after="120" w:line="240" w:lineRule="auto"/>
      <w:jc w:val="both"/>
    </w:pPr>
    <w:rPr>
      <w:rFonts w:ascii="Arial" w:eastAsiaTheme="minorHAnsi" w:hAnsi="Arial" w:cs="Times New Roman"/>
      <w:szCs w:val="20"/>
      <w:lang w:val="en-GB" w:eastAsia="en-US"/>
    </w:rPr>
  </w:style>
  <w:style w:type="paragraph" w:customStyle="1" w:styleId="EB553BD6717A4FC59D94BE118212988D46">
    <w:name w:val="EB553BD6717A4FC59D94BE118212988D46"/>
    <w:rsid w:val="00C66E88"/>
    <w:pPr>
      <w:spacing w:after="120" w:line="240" w:lineRule="auto"/>
      <w:jc w:val="both"/>
    </w:pPr>
    <w:rPr>
      <w:rFonts w:ascii="Arial" w:eastAsiaTheme="minorHAnsi" w:hAnsi="Arial" w:cs="Times New Roman"/>
      <w:szCs w:val="20"/>
      <w:lang w:val="en-GB" w:eastAsia="en-US"/>
    </w:rPr>
  </w:style>
  <w:style w:type="paragraph" w:customStyle="1" w:styleId="07CB8A36EAC74218A3E602DCB6831C1246">
    <w:name w:val="07CB8A36EAC74218A3E602DCB6831C1246"/>
    <w:rsid w:val="00C66E88"/>
    <w:pPr>
      <w:spacing w:after="120" w:line="240" w:lineRule="auto"/>
      <w:jc w:val="both"/>
    </w:pPr>
    <w:rPr>
      <w:rFonts w:ascii="Arial" w:eastAsiaTheme="minorHAnsi" w:hAnsi="Arial" w:cs="Times New Roman"/>
      <w:szCs w:val="20"/>
      <w:lang w:val="en-GB" w:eastAsia="en-US"/>
    </w:rPr>
  </w:style>
  <w:style w:type="paragraph" w:customStyle="1" w:styleId="A2F9A1319A9D46A79951C2D106C892FD46">
    <w:name w:val="A2F9A1319A9D46A79951C2D106C892FD46"/>
    <w:rsid w:val="00C66E8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0">
    <w:name w:val="C129D7B4BDFE49DEBFEF9DA196E91F5460"/>
    <w:rsid w:val="00C66E88"/>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4">
    <w:name w:val="7C8BC2D682C0486DB70487A1688FAE0514"/>
    <w:rsid w:val="00C66E88"/>
    <w:pPr>
      <w:spacing w:after="120" w:line="240" w:lineRule="auto"/>
      <w:jc w:val="both"/>
    </w:pPr>
    <w:rPr>
      <w:rFonts w:ascii="Arial" w:eastAsiaTheme="minorHAnsi" w:hAnsi="Arial" w:cs="Times New Roman"/>
      <w:szCs w:val="20"/>
      <w:lang w:val="en-GB" w:eastAsia="en-US"/>
    </w:rPr>
  </w:style>
  <w:style w:type="paragraph" w:customStyle="1" w:styleId="2559AAB627434FE2AE7B4D530172F47826">
    <w:name w:val="2559AAB627434FE2AE7B4D530172F47826"/>
    <w:rsid w:val="00C66E88"/>
    <w:pPr>
      <w:spacing w:after="120" w:line="240" w:lineRule="auto"/>
      <w:jc w:val="both"/>
    </w:pPr>
    <w:rPr>
      <w:rFonts w:ascii="Arial" w:eastAsiaTheme="minorHAnsi" w:hAnsi="Arial" w:cs="Times New Roman"/>
      <w:szCs w:val="20"/>
      <w:lang w:val="en-GB" w:eastAsia="en-US"/>
    </w:rPr>
  </w:style>
  <w:style w:type="paragraph" w:customStyle="1" w:styleId="A572E6203636421EAC681DECE444DB8147">
    <w:name w:val="A572E6203636421EAC681DECE444DB8147"/>
    <w:rsid w:val="00C66E88"/>
    <w:pPr>
      <w:spacing w:after="120" w:line="240" w:lineRule="auto"/>
      <w:jc w:val="both"/>
    </w:pPr>
    <w:rPr>
      <w:rFonts w:ascii="Arial" w:eastAsiaTheme="minorHAnsi" w:hAnsi="Arial" w:cs="Times New Roman"/>
      <w:szCs w:val="20"/>
      <w:lang w:val="en-GB" w:eastAsia="en-US"/>
    </w:rPr>
  </w:style>
  <w:style w:type="paragraph" w:customStyle="1" w:styleId="9AA27E33B74141C0B6D624BFB774591221">
    <w:name w:val="9AA27E33B74141C0B6D624BFB774591221"/>
    <w:rsid w:val="00C66E88"/>
    <w:pPr>
      <w:spacing w:after="120" w:line="240" w:lineRule="auto"/>
      <w:jc w:val="both"/>
    </w:pPr>
    <w:rPr>
      <w:rFonts w:ascii="Arial" w:eastAsiaTheme="minorHAnsi" w:hAnsi="Arial" w:cs="Times New Roman"/>
      <w:szCs w:val="20"/>
      <w:lang w:val="en-GB" w:eastAsia="en-US"/>
    </w:rPr>
  </w:style>
  <w:style w:type="paragraph" w:customStyle="1" w:styleId="EB553BD6717A4FC59D94BE118212988D47">
    <w:name w:val="EB553BD6717A4FC59D94BE118212988D47"/>
    <w:rsid w:val="00C66E88"/>
    <w:pPr>
      <w:spacing w:after="120" w:line="240" w:lineRule="auto"/>
      <w:jc w:val="both"/>
    </w:pPr>
    <w:rPr>
      <w:rFonts w:ascii="Arial" w:eastAsiaTheme="minorHAnsi" w:hAnsi="Arial" w:cs="Times New Roman"/>
      <w:szCs w:val="20"/>
      <w:lang w:val="en-GB" w:eastAsia="en-US"/>
    </w:rPr>
  </w:style>
  <w:style w:type="paragraph" w:customStyle="1" w:styleId="07CB8A36EAC74218A3E602DCB6831C1247">
    <w:name w:val="07CB8A36EAC74218A3E602DCB6831C1247"/>
    <w:rsid w:val="00C66E88"/>
    <w:pPr>
      <w:spacing w:after="120" w:line="240" w:lineRule="auto"/>
      <w:jc w:val="both"/>
    </w:pPr>
    <w:rPr>
      <w:rFonts w:ascii="Arial" w:eastAsiaTheme="minorHAnsi" w:hAnsi="Arial" w:cs="Times New Roman"/>
      <w:szCs w:val="20"/>
      <w:lang w:val="en-GB" w:eastAsia="en-US"/>
    </w:rPr>
  </w:style>
  <w:style w:type="paragraph" w:customStyle="1" w:styleId="A2F9A1319A9D46A79951C2D106C892FD47">
    <w:name w:val="A2F9A1319A9D46A79951C2D106C892FD47"/>
    <w:rsid w:val="00C66E8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1">
    <w:name w:val="C129D7B4BDFE49DEBFEF9DA196E91F5461"/>
    <w:rsid w:val="00C66E88"/>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5">
    <w:name w:val="7C8BC2D682C0486DB70487A1688FAE0515"/>
    <w:rsid w:val="00DE6F89"/>
    <w:pPr>
      <w:spacing w:after="120" w:line="240" w:lineRule="auto"/>
      <w:jc w:val="both"/>
    </w:pPr>
    <w:rPr>
      <w:rFonts w:ascii="Arial" w:eastAsiaTheme="minorHAnsi" w:hAnsi="Arial" w:cs="Times New Roman"/>
      <w:szCs w:val="20"/>
      <w:lang w:val="en-GB" w:eastAsia="en-US"/>
    </w:rPr>
  </w:style>
  <w:style w:type="paragraph" w:customStyle="1" w:styleId="2559AAB627434FE2AE7B4D530172F47827">
    <w:name w:val="2559AAB627434FE2AE7B4D530172F47827"/>
    <w:rsid w:val="00DE6F89"/>
    <w:pPr>
      <w:spacing w:after="120" w:line="240" w:lineRule="auto"/>
      <w:jc w:val="both"/>
    </w:pPr>
    <w:rPr>
      <w:rFonts w:ascii="Arial" w:eastAsiaTheme="minorHAnsi" w:hAnsi="Arial" w:cs="Times New Roman"/>
      <w:szCs w:val="20"/>
      <w:lang w:val="en-GB" w:eastAsia="en-US"/>
    </w:rPr>
  </w:style>
  <w:style w:type="paragraph" w:customStyle="1" w:styleId="A572E6203636421EAC681DECE444DB8148">
    <w:name w:val="A572E6203636421EAC681DECE444DB8148"/>
    <w:rsid w:val="00DE6F89"/>
    <w:pPr>
      <w:spacing w:after="120" w:line="240" w:lineRule="auto"/>
      <w:jc w:val="both"/>
    </w:pPr>
    <w:rPr>
      <w:rFonts w:ascii="Arial" w:eastAsiaTheme="minorHAnsi" w:hAnsi="Arial" w:cs="Times New Roman"/>
      <w:szCs w:val="20"/>
      <w:lang w:val="en-GB" w:eastAsia="en-US"/>
    </w:rPr>
  </w:style>
  <w:style w:type="paragraph" w:customStyle="1" w:styleId="9AA27E33B74141C0B6D624BFB774591222">
    <w:name w:val="9AA27E33B74141C0B6D624BFB774591222"/>
    <w:rsid w:val="00DE6F89"/>
    <w:pPr>
      <w:spacing w:after="120" w:line="240" w:lineRule="auto"/>
      <w:jc w:val="both"/>
    </w:pPr>
    <w:rPr>
      <w:rFonts w:ascii="Arial" w:eastAsiaTheme="minorHAnsi" w:hAnsi="Arial" w:cs="Times New Roman"/>
      <w:szCs w:val="20"/>
      <w:lang w:val="en-GB" w:eastAsia="en-US"/>
    </w:rPr>
  </w:style>
  <w:style w:type="paragraph" w:customStyle="1" w:styleId="EB553BD6717A4FC59D94BE118212988D48">
    <w:name w:val="EB553BD6717A4FC59D94BE118212988D48"/>
    <w:rsid w:val="00DE6F89"/>
    <w:pPr>
      <w:spacing w:after="120" w:line="240" w:lineRule="auto"/>
      <w:jc w:val="both"/>
    </w:pPr>
    <w:rPr>
      <w:rFonts w:ascii="Arial" w:eastAsiaTheme="minorHAnsi" w:hAnsi="Arial" w:cs="Times New Roman"/>
      <w:szCs w:val="20"/>
      <w:lang w:val="en-GB" w:eastAsia="en-US"/>
    </w:rPr>
  </w:style>
  <w:style w:type="paragraph" w:customStyle="1" w:styleId="07CB8A36EAC74218A3E602DCB6831C1248">
    <w:name w:val="07CB8A36EAC74218A3E602DCB6831C1248"/>
    <w:rsid w:val="00DE6F89"/>
    <w:pPr>
      <w:spacing w:after="120" w:line="240" w:lineRule="auto"/>
      <w:jc w:val="both"/>
    </w:pPr>
    <w:rPr>
      <w:rFonts w:ascii="Arial" w:eastAsiaTheme="minorHAnsi" w:hAnsi="Arial" w:cs="Times New Roman"/>
      <w:szCs w:val="20"/>
      <w:lang w:val="en-GB" w:eastAsia="en-US"/>
    </w:rPr>
  </w:style>
  <w:style w:type="paragraph" w:customStyle="1" w:styleId="A2F9A1319A9D46A79951C2D106C892FD48">
    <w:name w:val="A2F9A1319A9D46A79951C2D106C892FD48"/>
    <w:rsid w:val="00DE6F89"/>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2">
    <w:name w:val="C129D7B4BDFE49DEBFEF9DA196E91F5462"/>
    <w:rsid w:val="00DE6F89"/>
    <w:pPr>
      <w:spacing w:after="120" w:line="240" w:lineRule="auto"/>
      <w:jc w:val="both"/>
    </w:pPr>
    <w:rPr>
      <w:rFonts w:ascii="Arial" w:eastAsiaTheme="minorHAnsi" w:hAnsi="Arial" w:cs="Times New Roman"/>
      <w:b/>
      <w:szCs w:val="20"/>
      <w:lang w:val="en-US" w:eastAsia="en-US"/>
    </w:rPr>
  </w:style>
  <w:style w:type="paragraph" w:customStyle="1" w:styleId="7C8BC2D682C0486DB70487A1688FAE0516">
    <w:name w:val="7C8BC2D682C0486DB70487A1688FAE0516"/>
    <w:rsid w:val="008F52DE"/>
    <w:pPr>
      <w:spacing w:after="120" w:line="240" w:lineRule="auto"/>
      <w:jc w:val="both"/>
    </w:pPr>
    <w:rPr>
      <w:rFonts w:ascii="Arial" w:eastAsiaTheme="minorHAnsi" w:hAnsi="Arial" w:cs="Times New Roman"/>
      <w:szCs w:val="20"/>
      <w:lang w:val="en-GB" w:eastAsia="en-US"/>
    </w:rPr>
  </w:style>
  <w:style w:type="paragraph" w:customStyle="1" w:styleId="2559AAB627434FE2AE7B4D530172F47828">
    <w:name w:val="2559AAB627434FE2AE7B4D530172F47828"/>
    <w:rsid w:val="008F52DE"/>
    <w:pPr>
      <w:spacing w:after="120" w:line="240" w:lineRule="auto"/>
      <w:jc w:val="both"/>
    </w:pPr>
    <w:rPr>
      <w:rFonts w:ascii="Arial" w:eastAsiaTheme="minorHAnsi" w:hAnsi="Arial" w:cs="Times New Roman"/>
      <w:szCs w:val="20"/>
      <w:lang w:val="en-GB" w:eastAsia="en-US"/>
    </w:rPr>
  </w:style>
  <w:style w:type="paragraph" w:customStyle="1" w:styleId="A572E6203636421EAC681DECE444DB8149">
    <w:name w:val="A572E6203636421EAC681DECE444DB8149"/>
    <w:rsid w:val="008F52DE"/>
    <w:pPr>
      <w:spacing w:after="120" w:line="240" w:lineRule="auto"/>
      <w:jc w:val="both"/>
    </w:pPr>
    <w:rPr>
      <w:rFonts w:ascii="Arial" w:eastAsiaTheme="minorHAnsi" w:hAnsi="Arial" w:cs="Times New Roman"/>
      <w:szCs w:val="20"/>
      <w:lang w:val="en-GB" w:eastAsia="en-US"/>
    </w:rPr>
  </w:style>
  <w:style w:type="paragraph" w:customStyle="1" w:styleId="9AA27E33B74141C0B6D624BFB774591223">
    <w:name w:val="9AA27E33B74141C0B6D624BFB774591223"/>
    <w:rsid w:val="008F52DE"/>
    <w:pPr>
      <w:spacing w:after="120" w:line="240" w:lineRule="auto"/>
      <w:jc w:val="both"/>
    </w:pPr>
    <w:rPr>
      <w:rFonts w:ascii="Arial" w:eastAsiaTheme="minorHAnsi" w:hAnsi="Arial" w:cs="Times New Roman"/>
      <w:szCs w:val="20"/>
      <w:lang w:val="en-GB" w:eastAsia="en-US"/>
    </w:rPr>
  </w:style>
  <w:style w:type="paragraph" w:customStyle="1" w:styleId="EB553BD6717A4FC59D94BE118212988D49">
    <w:name w:val="EB553BD6717A4FC59D94BE118212988D49"/>
    <w:rsid w:val="008F52DE"/>
    <w:pPr>
      <w:spacing w:after="120" w:line="240" w:lineRule="auto"/>
      <w:jc w:val="both"/>
    </w:pPr>
    <w:rPr>
      <w:rFonts w:ascii="Arial" w:eastAsiaTheme="minorHAnsi" w:hAnsi="Arial" w:cs="Times New Roman"/>
      <w:szCs w:val="20"/>
      <w:lang w:val="en-GB" w:eastAsia="en-US"/>
    </w:rPr>
  </w:style>
  <w:style w:type="paragraph" w:customStyle="1" w:styleId="07CB8A36EAC74218A3E602DCB6831C1249">
    <w:name w:val="07CB8A36EAC74218A3E602DCB6831C1249"/>
    <w:rsid w:val="008F52DE"/>
    <w:pPr>
      <w:spacing w:after="120" w:line="240" w:lineRule="auto"/>
      <w:jc w:val="both"/>
    </w:pPr>
    <w:rPr>
      <w:rFonts w:ascii="Arial" w:eastAsiaTheme="minorHAnsi" w:hAnsi="Arial" w:cs="Times New Roman"/>
      <w:szCs w:val="20"/>
      <w:lang w:val="en-GB" w:eastAsia="en-US"/>
    </w:rPr>
  </w:style>
  <w:style w:type="paragraph" w:customStyle="1" w:styleId="A2F9A1319A9D46A79951C2D106C892FD49">
    <w:name w:val="A2F9A1319A9D46A79951C2D106C892FD49"/>
    <w:rsid w:val="008F52DE"/>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3">
    <w:name w:val="C129D7B4BDFE49DEBFEF9DA196E91F5463"/>
    <w:rsid w:val="008F52DE"/>
    <w:pPr>
      <w:spacing w:after="120" w:line="240" w:lineRule="auto"/>
      <w:jc w:val="both"/>
    </w:pPr>
    <w:rPr>
      <w:rFonts w:ascii="Arial" w:eastAsiaTheme="minorHAnsi" w:hAnsi="Arial" w:cs="Times New Roman"/>
      <w:b/>
      <w:szCs w:val="20"/>
      <w:lang w:val="en-US" w:eastAsia="en-US"/>
    </w:rPr>
  </w:style>
  <w:style w:type="paragraph" w:customStyle="1" w:styleId="7C8BC2D682C0486DB70487A1688FAE0517">
    <w:name w:val="7C8BC2D682C0486DB70487A1688FAE0517"/>
    <w:rsid w:val="00CD23BC"/>
    <w:pPr>
      <w:spacing w:after="120" w:line="240" w:lineRule="auto"/>
      <w:jc w:val="both"/>
    </w:pPr>
    <w:rPr>
      <w:rFonts w:ascii="Arial" w:eastAsiaTheme="minorHAnsi" w:hAnsi="Arial" w:cs="Times New Roman"/>
      <w:szCs w:val="20"/>
      <w:lang w:val="en-GB" w:eastAsia="en-US"/>
    </w:rPr>
  </w:style>
  <w:style w:type="paragraph" w:customStyle="1" w:styleId="2559AAB627434FE2AE7B4D530172F47829">
    <w:name w:val="2559AAB627434FE2AE7B4D530172F47829"/>
    <w:rsid w:val="00CD23BC"/>
    <w:pPr>
      <w:spacing w:after="120" w:line="240" w:lineRule="auto"/>
      <w:jc w:val="both"/>
    </w:pPr>
    <w:rPr>
      <w:rFonts w:ascii="Arial" w:eastAsiaTheme="minorHAnsi" w:hAnsi="Arial" w:cs="Times New Roman"/>
      <w:szCs w:val="20"/>
      <w:lang w:val="en-GB" w:eastAsia="en-US"/>
    </w:rPr>
  </w:style>
  <w:style w:type="paragraph" w:customStyle="1" w:styleId="A572E6203636421EAC681DECE444DB8150">
    <w:name w:val="A572E6203636421EAC681DECE444DB8150"/>
    <w:rsid w:val="00CD23BC"/>
    <w:pPr>
      <w:spacing w:after="120" w:line="240" w:lineRule="auto"/>
      <w:jc w:val="both"/>
    </w:pPr>
    <w:rPr>
      <w:rFonts w:ascii="Arial" w:eastAsiaTheme="minorHAnsi" w:hAnsi="Arial" w:cs="Times New Roman"/>
      <w:szCs w:val="20"/>
      <w:lang w:val="en-GB" w:eastAsia="en-US"/>
    </w:rPr>
  </w:style>
  <w:style w:type="paragraph" w:customStyle="1" w:styleId="9AA27E33B74141C0B6D624BFB774591224">
    <w:name w:val="9AA27E33B74141C0B6D624BFB774591224"/>
    <w:rsid w:val="00CD23BC"/>
    <w:pPr>
      <w:spacing w:after="120" w:line="240" w:lineRule="auto"/>
      <w:jc w:val="both"/>
    </w:pPr>
    <w:rPr>
      <w:rFonts w:ascii="Arial" w:eastAsiaTheme="minorHAnsi" w:hAnsi="Arial" w:cs="Times New Roman"/>
      <w:szCs w:val="20"/>
      <w:lang w:val="en-GB" w:eastAsia="en-US"/>
    </w:rPr>
  </w:style>
  <w:style w:type="paragraph" w:customStyle="1" w:styleId="EB553BD6717A4FC59D94BE118212988D50">
    <w:name w:val="EB553BD6717A4FC59D94BE118212988D50"/>
    <w:rsid w:val="00CD23BC"/>
    <w:pPr>
      <w:spacing w:after="120" w:line="240" w:lineRule="auto"/>
      <w:jc w:val="both"/>
    </w:pPr>
    <w:rPr>
      <w:rFonts w:ascii="Arial" w:eastAsiaTheme="minorHAnsi" w:hAnsi="Arial" w:cs="Times New Roman"/>
      <w:szCs w:val="20"/>
      <w:lang w:val="en-GB" w:eastAsia="en-US"/>
    </w:rPr>
  </w:style>
  <w:style w:type="paragraph" w:customStyle="1" w:styleId="07CB8A36EAC74218A3E602DCB6831C1250">
    <w:name w:val="07CB8A36EAC74218A3E602DCB6831C1250"/>
    <w:rsid w:val="00CD23BC"/>
    <w:pPr>
      <w:spacing w:after="120" w:line="240" w:lineRule="auto"/>
      <w:jc w:val="both"/>
    </w:pPr>
    <w:rPr>
      <w:rFonts w:ascii="Arial" w:eastAsiaTheme="minorHAnsi" w:hAnsi="Arial" w:cs="Times New Roman"/>
      <w:szCs w:val="20"/>
      <w:lang w:val="en-GB" w:eastAsia="en-US"/>
    </w:rPr>
  </w:style>
  <w:style w:type="paragraph" w:customStyle="1" w:styleId="A2F9A1319A9D46A79951C2D106C892FD50">
    <w:name w:val="A2F9A1319A9D46A79951C2D106C892FD50"/>
    <w:rsid w:val="00CD23BC"/>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4">
    <w:name w:val="C129D7B4BDFE49DEBFEF9DA196E91F5464"/>
    <w:rsid w:val="00CD23BC"/>
    <w:pPr>
      <w:spacing w:after="120" w:line="240" w:lineRule="auto"/>
      <w:jc w:val="both"/>
    </w:pPr>
    <w:rPr>
      <w:rFonts w:ascii="Arial" w:eastAsiaTheme="minorHAnsi" w:hAnsi="Arial" w:cs="Times New Roman"/>
      <w:b/>
      <w:szCs w:val="20"/>
      <w:lang w:val="en-US" w:eastAsia="en-US"/>
    </w:rPr>
  </w:style>
  <w:style w:type="paragraph" w:customStyle="1" w:styleId="7C8BC2D682C0486DB70487A1688FAE0518">
    <w:name w:val="7C8BC2D682C0486DB70487A1688FAE0518"/>
    <w:rsid w:val="00ED7E27"/>
    <w:pPr>
      <w:spacing w:after="120" w:line="240" w:lineRule="auto"/>
      <w:jc w:val="both"/>
    </w:pPr>
    <w:rPr>
      <w:rFonts w:ascii="Arial" w:eastAsiaTheme="minorHAnsi" w:hAnsi="Arial" w:cs="Times New Roman"/>
      <w:szCs w:val="20"/>
      <w:lang w:val="en-GB" w:eastAsia="en-US"/>
    </w:rPr>
  </w:style>
  <w:style w:type="paragraph" w:customStyle="1" w:styleId="2559AAB627434FE2AE7B4D530172F47830">
    <w:name w:val="2559AAB627434FE2AE7B4D530172F47830"/>
    <w:rsid w:val="00ED7E27"/>
    <w:pPr>
      <w:spacing w:after="120" w:line="240" w:lineRule="auto"/>
      <w:jc w:val="both"/>
    </w:pPr>
    <w:rPr>
      <w:rFonts w:ascii="Arial" w:eastAsiaTheme="minorHAnsi" w:hAnsi="Arial" w:cs="Times New Roman"/>
      <w:szCs w:val="20"/>
      <w:lang w:val="en-GB" w:eastAsia="en-US"/>
    </w:rPr>
  </w:style>
  <w:style w:type="paragraph" w:customStyle="1" w:styleId="A572E6203636421EAC681DECE444DB8151">
    <w:name w:val="A572E6203636421EAC681DECE444DB8151"/>
    <w:rsid w:val="00ED7E27"/>
    <w:pPr>
      <w:spacing w:after="120" w:line="240" w:lineRule="auto"/>
      <w:jc w:val="both"/>
    </w:pPr>
    <w:rPr>
      <w:rFonts w:ascii="Arial" w:eastAsiaTheme="minorHAnsi" w:hAnsi="Arial" w:cs="Times New Roman"/>
      <w:szCs w:val="20"/>
      <w:lang w:val="en-GB" w:eastAsia="en-US"/>
    </w:rPr>
  </w:style>
  <w:style w:type="paragraph" w:customStyle="1" w:styleId="9AA27E33B74141C0B6D624BFB774591225">
    <w:name w:val="9AA27E33B74141C0B6D624BFB774591225"/>
    <w:rsid w:val="00ED7E27"/>
    <w:pPr>
      <w:spacing w:after="120" w:line="240" w:lineRule="auto"/>
      <w:jc w:val="both"/>
    </w:pPr>
    <w:rPr>
      <w:rFonts w:ascii="Arial" w:eastAsiaTheme="minorHAnsi" w:hAnsi="Arial" w:cs="Times New Roman"/>
      <w:szCs w:val="20"/>
      <w:lang w:val="en-GB" w:eastAsia="en-US"/>
    </w:rPr>
  </w:style>
  <w:style w:type="paragraph" w:customStyle="1" w:styleId="EB553BD6717A4FC59D94BE118212988D51">
    <w:name w:val="EB553BD6717A4FC59D94BE118212988D51"/>
    <w:rsid w:val="00ED7E27"/>
    <w:pPr>
      <w:spacing w:after="120" w:line="240" w:lineRule="auto"/>
      <w:jc w:val="both"/>
    </w:pPr>
    <w:rPr>
      <w:rFonts w:ascii="Arial" w:eastAsiaTheme="minorHAnsi" w:hAnsi="Arial" w:cs="Times New Roman"/>
      <w:szCs w:val="20"/>
      <w:lang w:val="en-GB" w:eastAsia="en-US"/>
    </w:rPr>
  </w:style>
  <w:style w:type="paragraph" w:customStyle="1" w:styleId="07CB8A36EAC74218A3E602DCB6831C1251">
    <w:name w:val="07CB8A36EAC74218A3E602DCB6831C1251"/>
    <w:rsid w:val="00ED7E27"/>
    <w:pPr>
      <w:spacing w:after="120" w:line="240" w:lineRule="auto"/>
      <w:jc w:val="both"/>
    </w:pPr>
    <w:rPr>
      <w:rFonts w:ascii="Arial" w:eastAsiaTheme="minorHAnsi" w:hAnsi="Arial" w:cs="Times New Roman"/>
      <w:szCs w:val="20"/>
      <w:lang w:val="en-GB" w:eastAsia="en-US"/>
    </w:rPr>
  </w:style>
  <w:style w:type="paragraph" w:customStyle="1" w:styleId="A2F9A1319A9D46A79951C2D106C892FD51">
    <w:name w:val="A2F9A1319A9D46A79951C2D106C892FD51"/>
    <w:rsid w:val="00ED7E2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5">
    <w:name w:val="C129D7B4BDFE49DEBFEF9DA196E91F5465"/>
    <w:rsid w:val="00ED7E27"/>
    <w:pPr>
      <w:spacing w:after="120" w:line="240" w:lineRule="auto"/>
      <w:jc w:val="both"/>
    </w:pPr>
    <w:rPr>
      <w:rFonts w:ascii="Arial" w:eastAsiaTheme="minorHAnsi" w:hAnsi="Arial" w:cs="Times New Roman"/>
      <w:b/>
      <w:szCs w:val="20"/>
      <w:lang w:val="en-US" w:eastAsia="en-US"/>
    </w:rPr>
  </w:style>
  <w:style w:type="paragraph" w:customStyle="1" w:styleId="7C8BC2D682C0486DB70487A1688FAE0519">
    <w:name w:val="7C8BC2D682C0486DB70487A1688FAE0519"/>
    <w:rsid w:val="001C10C4"/>
    <w:pPr>
      <w:spacing w:after="120" w:line="240" w:lineRule="auto"/>
      <w:jc w:val="both"/>
    </w:pPr>
    <w:rPr>
      <w:rFonts w:ascii="Arial" w:eastAsiaTheme="minorHAnsi" w:hAnsi="Arial" w:cs="Times New Roman"/>
      <w:szCs w:val="20"/>
      <w:lang w:val="en-GB" w:eastAsia="en-US"/>
    </w:rPr>
  </w:style>
  <w:style w:type="paragraph" w:customStyle="1" w:styleId="2559AAB627434FE2AE7B4D530172F47831">
    <w:name w:val="2559AAB627434FE2AE7B4D530172F47831"/>
    <w:rsid w:val="001C10C4"/>
    <w:pPr>
      <w:spacing w:after="120" w:line="240" w:lineRule="auto"/>
      <w:jc w:val="both"/>
    </w:pPr>
    <w:rPr>
      <w:rFonts w:ascii="Arial" w:eastAsiaTheme="minorHAnsi" w:hAnsi="Arial" w:cs="Times New Roman"/>
      <w:szCs w:val="20"/>
      <w:lang w:val="en-GB" w:eastAsia="en-US"/>
    </w:rPr>
  </w:style>
  <w:style w:type="paragraph" w:customStyle="1" w:styleId="A572E6203636421EAC681DECE444DB8152">
    <w:name w:val="A572E6203636421EAC681DECE444DB8152"/>
    <w:rsid w:val="001C10C4"/>
    <w:pPr>
      <w:spacing w:after="120" w:line="240" w:lineRule="auto"/>
      <w:jc w:val="both"/>
    </w:pPr>
    <w:rPr>
      <w:rFonts w:ascii="Arial" w:eastAsiaTheme="minorHAnsi" w:hAnsi="Arial" w:cs="Times New Roman"/>
      <w:szCs w:val="20"/>
      <w:lang w:val="en-GB" w:eastAsia="en-US"/>
    </w:rPr>
  </w:style>
  <w:style w:type="paragraph" w:customStyle="1" w:styleId="9AA27E33B74141C0B6D624BFB774591226">
    <w:name w:val="9AA27E33B74141C0B6D624BFB774591226"/>
    <w:rsid w:val="001C10C4"/>
    <w:pPr>
      <w:spacing w:after="120" w:line="240" w:lineRule="auto"/>
      <w:jc w:val="both"/>
    </w:pPr>
    <w:rPr>
      <w:rFonts w:ascii="Arial" w:eastAsiaTheme="minorHAnsi" w:hAnsi="Arial" w:cs="Times New Roman"/>
      <w:szCs w:val="20"/>
      <w:lang w:val="en-GB" w:eastAsia="en-US"/>
    </w:rPr>
  </w:style>
  <w:style w:type="paragraph" w:customStyle="1" w:styleId="EB553BD6717A4FC59D94BE118212988D52">
    <w:name w:val="EB553BD6717A4FC59D94BE118212988D52"/>
    <w:rsid w:val="001C10C4"/>
    <w:pPr>
      <w:spacing w:after="120" w:line="240" w:lineRule="auto"/>
      <w:jc w:val="both"/>
    </w:pPr>
    <w:rPr>
      <w:rFonts w:ascii="Arial" w:eastAsiaTheme="minorHAnsi" w:hAnsi="Arial" w:cs="Times New Roman"/>
      <w:szCs w:val="20"/>
      <w:lang w:val="en-GB" w:eastAsia="en-US"/>
    </w:rPr>
  </w:style>
  <w:style w:type="paragraph" w:customStyle="1" w:styleId="07CB8A36EAC74218A3E602DCB6831C1252">
    <w:name w:val="07CB8A36EAC74218A3E602DCB6831C1252"/>
    <w:rsid w:val="001C10C4"/>
    <w:pPr>
      <w:spacing w:after="120" w:line="240" w:lineRule="auto"/>
      <w:jc w:val="both"/>
    </w:pPr>
    <w:rPr>
      <w:rFonts w:ascii="Arial" w:eastAsiaTheme="minorHAnsi" w:hAnsi="Arial" w:cs="Times New Roman"/>
      <w:szCs w:val="20"/>
      <w:lang w:val="en-GB" w:eastAsia="en-US"/>
    </w:rPr>
  </w:style>
  <w:style w:type="paragraph" w:customStyle="1" w:styleId="A2F9A1319A9D46A79951C2D106C892FD52">
    <w:name w:val="A2F9A1319A9D46A79951C2D106C892FD52"/>
    <w:rsid w:val="001C10C4"/>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6">
    <w:name w:val="C129D7B4BDFE49DEBFEF9DA196E91F5466"/>
    <w:rsid w:val="001C10C4"/>
    <w:pPr>
      <w:spacing w:after="120" w:line="240" w:lineRule="auto"/>
      <w:jc w:val="both"/>
    </w:pPr>
    <w:rPr>
      <w:rFonts w:ascii="Arial" w:eastAsiaTheme="minorHAnsi" w:hAnsi="Arial" w:cs="Times New Roman"/>
      <w:b/>
      <w:szCs w:val="20"/>
      <w:lang w:val="en-US" w:eastAsia="en-US"/>
    </w:rPr>
  </w:style>
  <w:style w:type="paragraph" w:customStyle="1" w:styleId="7C8BC2D682C0486DB70487A1688FAE0520">
    <w:name w:val="7C8BC2D682C0486DB70487A1688FAE0520"/>
    <w:rsid w:val="001C10C4"/>
    <w:pPr>
      <w:spacing w:after="120" w:line="240" w:lineRule="auto"/>
      <w:jc w:val="both"/>
    </w:pPr>
    <w:rPr>
      <w:rFonts w:ascii="Arial" w:eastAsiaTheme="minorHAnsi" w:hAnsi="Arial" w:cs="Times New Roman"/>
      <w:szCs w:val="20"/>
      <w:lang w:val="en-GB" w:eastAsia="en-US"/>
    </w:rPr>
  </w:style>
  <w:style w:type="paragraph" w:customStyle="1" w:styleId="2559AAB627434FE2AE7B4D530172F47832">
    <w:name w:val="2559AAB627434FE2AE7B4D530172F47832"/>
    <w:rsid w:val="001C10C4"/>
    <w:pPr>
      <w:spacing w:after="120" w:line="240" w:lineRule="auto"/>
      <w:jc w:val="both"/>
    </w:pPr>
    <w:rPr>
      <w:rFonts w:ascii="Arial" w:eastAsiaTheme="minorHAnsi" w:hAnsi="Arial" w:cs="Times New Roman"/>
      <w:szCs w:val="20"/>
      <w:lang w:val="en-GB" w:eastAsia="en-US"/>
    </w:rPr>
  </w:style>
  <w:style w:type="paragraph" w:customStyle="1" w:styleId="A572E6203636421EAC681DECE444DB8153">
    <w:name w:val="A572E6203636421EAC681DECE444DB8153"/>
    <w:rsid w:val="001C10C4"/>
    <w:pPr>
      <w:spacing w:after="120" w:line="240" w:lineRule="auto"/>
      <w:jc w:val="both"/>
    </w:pPr>
    <w:rPr>
      <w:rFonts w:ascii="Arial" w:eastAsiaTheme="minorHAnsi" w:hAnsi="Arial" w:cs="Times New Roman"/>
      <w:szCs w:val="20"/>
      <w:lang w:val="en-GB" w:eastAsia="en-US"/>
    </w:rPr>
  </w:style>
  <w:style w:type="paragraph" w:customStyle="1" w:styleId="9AA27E33B74141C0B6D624BFB774591227">
    <w:name w:val="9AA27E33B74141C0B6D624BFB774591227"/>
    <w:rsid w:val="001C10C4"/>
    <w:pPr>
      <w:spacing w:after="120" w:line="240" w:lineRule="auto"/>
      <w:jc w:val="both"/>
    </w:pPr>
    <w:rPr>
      <w:rFonts w:ascii="Arial" w:eastAsiaTheme="minorHAnsi" w:hAnsi="Arial" w:cs="Times New Roman"/>
      <w:szCs w:val="20"/>
      <w:lang w:val="en-GB" w:eastAsia="en-US"/>
    </w:rPr>
  </w:style>
  <w:style w:type="paragraph" w:customStyle="1" w:styleId="EB553BD6717A4FC59D94BE118212988D53">
    <w:name w:val="EB553BD6717A4FC59D94BE118212988D53"/>
    <w:rsid w:val="001C10C4"/>
    <w:pPr>
      <w:spacing w:after="120" w:line="240" w:lineRule="auto"/>
      <w:jc w:val="both"/>
    </w:pPr>
    <w:rPr>
      <w:rFonts w:ascii="Arial" w:eastAsiaTheme="minorHAnsi" w:hAnsi="Arial" w:cs="Times New Roman"/>
      <w:szCs w:val="20"/>
      <w:lang w:val="en-GB" w:eastAsia="en-US"/>
    </w:rPr>
  </w:style>
  <w:style w:type="paragraph" w:customStyle="1" w:styleId="07CB8A36EAC74218A3E602DCB6831C1253">
    <w:name w:val="07CB8A36EAC74218A3E602DCB6831C1253"/>
    <w:rsid w:val="001C10C4"/>
    <w:pPr>
      <w:spacing w:after="120" w:line="240" w:lineRule="auto"/>
      <w:jc w:val="both"/>
    </w:pPr>
    <w:rPr>
      <w:rFonts w:ascii="Arial" w:eastAsiaTheme="minorHAnsi" w:hAnsi="Arial" w:cs="Times New Roman"/>
      <w:szCs w:val="20"/>
      <w:lang w:val="en-GB" w:eastAsia="en-US"/>
    </w:rPr>
  </w:style>
  <w:style w:type="paragraph" w:customStyle="1" w:styleId="A2F9A1319A9D46A79951C2D106C892FD53">
    <w:name w:val="A2F9A1319A9D46A79951C2D106C892FD53"/>
    <w:rsid w:val="001C10C4"/>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7">
    <w:name w:val="C129D7B4BDFE49DEBFEF9DA196E91F5467"/>
    <w:rsid w:val="001C10C4"/>
    <w:pPr>
      <w:spacing w:after="120" w:line="240" w:lineRule="auto"/>
      <w:jc w:val="both"/>
    </w:pPr>
    <w:rPr>
      <w:rFonts w:ascii="Arial" w:eastAsiaTheme="minorHAnsi" w:hAnsi="Arial" w:cs="Times New Roman"/>
      <w:b/>
      <w:szCs w:val="20"/>
      <w:lang w:val="en-US" w:eastAsia="en-US"/>
    </w:rPr>
  </w:style>
  <w:style w:type="paragraph" w:customStyle="1" w:styleId="7C8BC2D682C0486DB70487A1688FAE0521">
    <w:name w:val="7C8BC2D682C0486DB70487A1688FAE0521"/>
    <w:rsid w:val="00754363"/>
    <w:pPr>
      <w:spacing w:after="120" w:line="240" w:lineRule="auto"/>
      <w:jc w:val="both"/>
    </w:pPr>
    <w:rPr>
      <w:rFonts w:ascii="Arial" w:eastAsiaTheme="minorHAnsi" w:hAnsi="Arial" w:cs="Times New Roman"/>
      <w:szCs w:val="20"/>
      <w:lang w:val="en-GB" w:eastAsia="en-US"/>
    </w:rPr>
  </w:style>
  <w:style w:type="paragraph" w:customStyle="1" w:styleId="2559AAB627434FE2AE7B4D530172F47833">
    <w:name w:val="2559AAB627434FE2AE7B4D530172F47833"/>
    <w:rsid w:val="00754363"/>
    <w:pPr>
      <w:spacing w:after="120" w:line="240" w:lineRule="auto"/>
      <w:jc w:val="both"/>
    </w:pPr>
    <w:rPr>
      <w:rFonts w:ascii="Arial" w:eastAsiaTheme="minorHAnsi" w:hAnsi="Arial" w:cs="Times New Roman"/>
      <w:szCs w:val="20"/>
      <w:lang w:val="en-GB" w:eastAsia="en-US"/>
    </w:rPr>
  </w:style>
  <w:style w:type="paragraph" w:customStyle="1" w:styleId="A572E6203636421EAC681DECE444DB8154">
    <w:name w:val="A572E6203636421EAC681DECE444DB8154"/>
    <w:rsid w:val="00754363"/>
    <w:pPr>
      <w:spacing w:after="120" w:line="240" w:lineRule="auto"/>
      <w:jc w:val="both"/>
    </w:pPr>
    <w:rPr>
      <w:rFonts w:ascii="Arial" w:eastAsiaTheme="minorHAnsi" w:hAnsi="Arial" w:cs="Times New Roman"/>
      <w:szCs w:val="20"/>
      <w:lang w:val="en-GB" w:eastAsia="en-US"/>
    </w:rPr>
  </w:style>
  <w:style w:type="paragraph" w:customStyle="1" w:styleId="9AA27E33B74141C0B6D624BFB774591228">
    <w:name w:val="9AA27E33B74141C0B6D624BFB774591228"/>
    <w:rsid w:val="00754363"/>
    <w:pPr>
      <w:spacing w:after="120" w:line="240" w:lineRule="auto"/>
      <w:jc w:val="both"/>
    </w:pPr>
    <w:rPr>
      <w:rFonts w:ascii="Arial" w:eastAsiaTheme="minorHAnsi" w:hAnsi="Arial" w:cs="Times New Roman"/>
      <w:szCs w:val="20"/>
      <w:lang w:val="en-GB" w:eastAsia="en-US"/>
    </w:rPr>
  </w:style>
  <w:style w:type="paragraph" w:customStyle="1" w:styleId="EB553BD6717A4FC59D94BE118212988D54">
    <w:name w:val="EB553BD6717A4FC59D94BE118212988D54"/>
    <w:rsid w:val="00754363"/>
    <w:pPr>
      <w:spacing w:after="120" w:line="240" w:lineRule="auto"/>
      <w:jc w:val="both"/>
    </w:pPr>
    <w:rPr>
      <w:rFonts w:ascii="Arial" w:eastAsiaTheme="minorHAnsi" w:hAnsi="Arial" w:cs="Times New Roman"/>
      <w:szCs w:val="20"/>
      <w:lang w:val="en-GB" w:eastAsia="en-US"/>
    </w:rPr>
  </w:style>
  <w:style w:type="paragraph" w:customStyle="1" w:styleId="07CB8A36EAC74218A3E602DCB6831C1254">
    <w:name w:val="07CB8A36EAC74218A3E602DCB6831C1254"/>
    <w:rsid w:val="00754363"/>
    <w:pPr>
      <w:spacing w:after="120" w:line="240" w:lineRule="auto"/>
      <w:jc w:val="both"/>
    </w:pPr>
    <w:rPr>
      <w:rFonts w:ascii="Arial" w:eastAsiaTheme="minorHAnsi" w:hAnsi="Arial" w:cs="Times New Roman"/>
      <w:szCs w:val="20"/>
      <w:lang w:val="en-GB" w:eastAsia="en-US"/>
    </w:rPr>
  </w:style>
  <w:style w:type="paragraph" w:customStyle="1" w:styleId="A2F9A1319A9D46A79951C2D106C892FD54">
    <w:name w:val="A2F9A1319A9D46A79951C2D106C892FD54"/>
    <w:rsid w:val="00754363"/>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8">
    <w:name w:val="C129D7B4BDFE49DEBFEF9DA196E91F5468"/>
    <w:rsid w:val="00754363"/>
    <w:pPr>
      <w:spacing w:after="120" w:line="240" w:lineRule="auto"/>
      <w:jc w:val="both"/>
    </w:pPr>
    <w:rPr>
      <w:rFonts w:ascii="Arial" w:eastAsiaTheme="minorHAnsi" w:hAnsi="Arial" w:cs="Times New Roman"/>
      <w:b/>
      <w:szCs w:val="20"/>
      <w:lang w:val="en-US" w:eastAsia="en-US"/>
    </w:rPr>
  </w:style>
  <w:style w:type="paragraph" w:customStyle="1" w:styleId="7C8BC2D682C0486DB70487A1688FAE0522">
    <w:name w:val="7C8BC2D682C0486DB70487A1688FAE0522"/>
    <w:rsid w:val="00754363"/>
    <w:pPr>
      <w:spacing w:after="120" w:line="240" w:lineRule="auto"/>
      <w:jc w:val="both"/>
    </w:pPr>
    <w:rPr>
      <w:rFonts w:ascii="Arial" w:eastAsiaTheme="minorHAnsi" w:hAnsi="Arial" w:cs="Times New Roman"/>
      <w:szCs w:val="20"/>
      <w:lang w:val="en-GB" w:eastAsia="en-US"/>
    </w:rPr>
  </w:style>
  <w:style w:type="paragraph" w:customStyle="1" w:styleId="2559AAB627434FE2AE7B4D530172F47834">
    <w:name w:val="2559AAB627434FE2AE7B4D530172F47834"/>
    <w:rsid w:val="00754363"/>
    <w:pPr>
      <w:spacing w:after="120" w:line="240" w:lineRule="auto"/>
      <w:jc w:val="both"/>
    </w:pPr>
    <w:rPr>
      <w:rFonts w:ascii="Arial" w:eastAsiaTheme="minorHAnsi" w:hAnsi="Arial" w:cs="Times New Roman"/>
      <w:szCs w:val="20"/>
      <w:lang w:val="en-GB" w:eastAsia="en-US"/>
    </w:rPr>
  </w:style>
  <w:style w:type="paragraph" w:customStyle="1" w:styleId="A572E6203636421EAC681DECE444DB8155">
    <w:name w:val="A572E6203636421EAC681DECE444DB8155"/>
    <w:rsid w:val="00754363"/>
    <w:pPr>
      <w:spacing w:after="120" w:line="240" w:lineRule="auto"/>
      <w:jc w:val="both"/>
    </w:pPr>
    <w:rPr>
      <w:rFonts w:ascii="Arial" w:eastAsiaTheme="minorHAnsi" w:hAnsi="Arial" w:cs="Times New Roman"/>
      <w:szCs w:val="20"/>
      <w:lang w:val="en-GB" w:eastAsia="en-US"/>
    </w:rPr>
  </w:style>
  <w:style w:type="paragraph" w:customStyle="1" w:styleId="9AA27E33B74141C0B6D624BFB774591229">
    <w:name w:val="9AA27E33B74141C0B6D624BFB774591229"/>
    <w:rsid w:val="00754363"/>
    <w:pPr>
      <w:spacing w:after="120" w:line="240" w:lineRule="auto"/>
      <w:jc w:val="both"/>
    </w:pPr>
    <w:rPr>
      <w:rFonts w:ascii="Arial" w:eastAsiaTheme="minorHAnsi" w:hAnsi="Arial" w:cs="Times New Roman"/>
      <w:szCs w:val="20"/>
      <w:lang w:val="en-GB" w:eastAsia="en-US"/>
    </w:rPr>
  </w:style>
  <w:style w:type="paragraph" w:customStyle="1" w:styleId="EB553BD6717A4FC59D94BE118212988D55">
    <w:name w:val="EB553BD6717A4FC59D94BE118212988D55"/>
    <w:rsid w:val="00754363"/>
    <w:pPr>
      <w:spacing w:after="120" w:line="240" w:lineRule="auto"/>
      <w:jc w:val="both"/>
    </w:pPr>
    <w:rPr>
      <w:rFonts w:ascii="Arial" w:eastAsiaTheme="minorHAnsi" w:hAnsi="Arial" w:cs="Times New Roman"/>
      <w:szCs w:val="20"/>
      <w:lang w:val="en-GB" w:eastAsia="en-US"/>
    </w:rPr>
  </w:style>
  <w:style w:type="paragraph" w:customStyle="1" w:styleId="07CB8A36EAC74218A3E602DCB6831C1255">
    <w:name w:val="07CB8A36EAC74218A3E602DCB6831C1255"/>
    <w:rsid w:val="00754363"/>
    <w:pPr>
      <w:spacing w:after="120" w:line="240" w:lineRule="auto"/>
      <w:jc w:val="both"/>
    </w:pPr>
    <w:rPr>
      <w:rFonts w:ascii="Arial" w:eastAsiaTheme="minorHAnsi" w:hAnsi="Arial" w:cs="Times New Roman"/>
      <w:szCs w:val="20"/>
      <w:lang w:val="en-GB" w:eastAsia="en-US"/>
    </w:rPr>
  </w:style>
  <w:style w:type="paragraph" w:customStyle="1" w:styleId="A2F9A1319A9D46A79951C2D106C892FD55">
    <w:name w:val="A2F9A1319A9D46A79951C2D106C892FD55"/>
    <w:rsid w:val="00754363"/>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9">
    <w:name w:val="C129D7B4BDFE49DEBFEF9DA196E91F5469"/>
    <w:rsid w:val="00754363"/>
    <w:pPr>
      <w:spacing w:after="120" w:line="240" w:lineRule="auto"/>
      <w:jc w:val="both"/>
    </w:pPr>
    <w:rPr>
      <w:rFonts w:ascii="Arial" w:eastAsiaTheme="minorHAnsi" w:hAnsi="Arial" w:cs="Times New Roman"/>
      <w:b/>
      <w:szCs w:val="20"/>
      <w:lang w:val="en-US" w:eastAsia="en-US"/>
    </w:rPr>
  </w:style>
  <w:style w:type="paragraph" w:customStyle="1" w:styleId="7C8BC2D682C0486DB70487A1688FAE0523">
    <w:name w:val="7C8BC2D682C0486DB70487A1688FAE0523"/>
    <w:rsid w:val="00754363"/>
    <w:pPr>
      <w:spacing w:after="120" w:line="240" w:lineRule="auto"/>
      <w:jc w:val="both"/>
    </w:pPr>
    <w:rPr>
      <w:rFonts w:ascii="Arial" w:eastAsiaTheme="minorHAnsi" w:hAnsi="Arial" w:cs="Times New Roman"/>
      <w:szCs w:val="20"/>
      <w:lang w:val="en-GB" w:eastAsia="en-US"/>
    </w:rPr>
  </w:style>
  <w:style w:type="paragraph" w:customStyle="1" w:styleId="2559AAB627434FE2AE7B4D530172F47835">
    <w:name w:val="2559AAB627434FE2AE7B4D530172F47835"/>
    <w:rsid w:val="00754363"/>
    <w:pPr>
      <w:spacing w:after="120" w:line="240" w:lineRule="auto"/>
      <w:jc w:val="both"/>
    </w:pPr>
    <w:rPr>
      <w:rFonts w:ascii="Arial" w:eastAsiaTheme="minorHAnsi" w:hAnsi="Arial" w:cs="Times New Roman"/>
      <w:szCs w:val="20"/>
      <w:lang w:val="en-GB" w:eastAsia="en-US"/>
    </w:rPr>
  </w:style>
  <w:style w:type="paragraph" w:customStyle="1" w:styleId="A572E6203636421EAC681DECE444DB8156">
    <w:name w:val="A572E6203636421EAC681DECE444DB8156"/>
    <w:rsid w:val="00754363"/>
    <w:pPr>
      <w:spacing w:after="120" w:line="240" w:lineRule="auto"/>
      <w:jc w:val="both"/>
    </w:pPr>
    <w:rPr>
      <w:rFonts w:ascii="Arial" w:eastAsiaTheme="minorHAnsi" w:hAnsi="Arial" w:cs="Times New Roman"/>
      <w:szCs w:val="20"/>
      <w:lang w:val="en-GB" w:eastAsia="en-US"/>
    </w:rPr>
  </w:style>
  <w:style w:type="paragraph" w:customStyle="1" w:styleId="9AA27E33B74141C0B6D624BFB774591230">
    <w:name w:val="9AA27E33B74141C0B6D624BFB774591230"/>
    <w:rsid w:val="00754363"/>
    <w:pPr>
      <w:spacing w:after="120" w:line="240" w:lineRule="auto"/>
      <w:jc w:val="both"/>
    </w:pPr>
    <w:rPr>
      <w:rFonts w:ascii="Arial" w:eastAsiaTheme="minorHAnsi" w:hAnsi="Arial" w:cs="Times New Roman"/>
      <w:szCs w:val="20"/>
      <w:lang w:val="en-GB" w:eastAsia="en-US"/>
    </w:rPr>
  </w:style>
  <w:style w:type="paragraph" w:customStyle="1" w:styleId="EB553BD6717A4FC59D94BE118212988D56">
    <w:name w:val="EB553BD6717A4FC59D94BE118212988D56"/>
    <w:rsid w:val="00754363"/>
    <w:pPr>
      <w:spacing w:after="120" w:line="240" w:lineRule="auto"/>
      <w:jc w:val="both"/>
    </w:pPr>
    <w:rPr>
      <w:rFonts w:ascii="Arial" w:eastAsiaTheme="minorHAnsi" w:hAnsi="Arial" w:cs="Times New Roman"/>
      <w:szCs w:val="20"/>
      <w:lang w:val="en-GB" w:eastAsia="en-US"/>
    </w:rPr>
  </w:style>
  <w:style w:type="paragraph" w:customStyle="1" w:styleId="07CB8A36EAC74218A3E602DCB6831C1256">
    <w:name w:val="07CB8A36EAC74218A3E602DCB6831C1256"/>
    <w:rsid w:val="00754363"/>
    <w:pPr>
      <w:spacing w:after="120" w:line="240" w:lineRule="auto"/>
      <w:jc w:val="both"/>
    </w:pPr>
    <w:rPr>
      <w:rFonts w:ascii="Arial" w:eastAsiaTheme="minorHAnsi" w:hAnsi="Arial" w:cs="Times New Roman"/>
      <w:szCs w:val="20"/>
      <w:lang w:val="en-GB" w:eastAsia="en-US"/>
    </w:rPr>
  </w:style>
  <w:style w:type="paragraph" w:customStyle="1" w:styleId="A2F9A1319A9D46A79951C2D106C892FD56">
    <w:name w:val="A2F9A1319A9D46A79951C2D106C892FD56"/>
    <w:rsid w:val="00754363"/>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70">
    <w:name w:val="C129D7B4BDFE49DEBFEF9DA196E91F5470"/>
    <w:rsid w:val="00754363"/>
    <w:pPr>
      <w:spacing w:after="120" w:line="240" w:lineRule="auto"/>
      <w:jc w:val="both"/>
    </w:pPr>
    <w:rPr>
      <w:rFonts w:ascii="Arial" w:eastAsiaTheme="minorHAnsi" w:hAnsi="Arial" w:cs="Times New Roman"/>
      <w:b/>
      <w:szCs w:val="20"/>
      <w:lang w:val="en-US" w:eastAsia="en-US"/>
    </w:rPr>
  </w:style>
  <w:style w:type="paragraph" w:customStyle="1" w:styleId="3729ADA3F58C4525AC16CFC8B4917E6E">
    <w:name w:val="3729ADA3F58C4525AC16CFC8B4917E6E"/>
    <w:rsid w:val="00754363"/>
  </w:style>
  <w:style w:type="paragraph" w:customStyle="1" w:styleId="9B87A15911E2427EABFC679162587DAC">
    <w:name w:val="9B87A15911E2427EABFC679162587DAC"/>
    <w:rsid w:val="00754363"/>
  </w:style>
  <w:style w:type="paragraph" w:customStyle="1" w:styleId="36363487C97C449AA94AF69FC96DBA14">
    <w:name w:val="36363487C97C449AA94AF69FC96DBA14"/>
    <w:rsid w:val="00754363"/>
  </w:style>
  <w:style w:type="paragraph" w:customStyle="1" w:styleId="813E71A8E22C4FB6B68C828FEABA6157">
    <w:name w:val="813E71A8E22C4FB6B68C828FEABA6157"/>
    <w:rsid w:val="00754363"/>
  </w:style>
  <w:style w:type="paragraph" w:customStyle="1" w:styleId="0C658D6946814F19B50F22A928A45338">
    <w:name w:val="0C658D6946814F19B50F22A928A45338"/>
    <w:rsid w:val="00754363"/>
  </w:style>
  <w:style w:type="paragraph" w:customStyle="1" w:styleId="EAF01D382F494ED5BE73FF76C421A563">
    <w:name w:val="EAF01D382F494ED5BE73FF76C421A563"/>
    <w:rsid w:val="00754363"/>
  </w:style>
  <w:style w:type="paragraph" w:customStyle="1" w:styleId="731EAEEEE7CB478784CBB5AF6BF5FB56">
    <w:name w:val="731EAEEEE7CB478784CBB5AF6BF5FB56"/>
    <w:rsid w:val="00754363"/>
  </w:style>
  <w:style w:type="paragraph" w:customStyle="1" w:styleId="405365BF42A84F90BA367C75393E0819">
    <w:name w:val="405365BF42A84F90BA367C75393E0819"/>
    <w:rsid w:val="00754363"/>
  </w:style>
  <w:style w:type="paragraph" w:customStyle="1" w:styleId="FE6FAC3BF5784F5382805E16F249C788">
    <w:name w:val="FE6FAC3BF5784F5382805E16F249C788"/>
    <w:rsid w:val="00754363"/>
  </w:style>
  <w:style w:type="paragraph" w:customStyle="1" w:styleId="38A70D82612C483FA2A3B5E3EF58231B">
    <w:name w:val="38A70D82612C483FA2A3B5E3EF58231B"/>
    <w:rsid w:val="00754363"/>
  </w:style>
  <w:style w:type="paragraph" w:customStyle="1" w:styleId="834508042F394E8B8DE4F378FE4780A2">
    <w:name w:val="834508042F394E8B8DE4F378FE4780A2"/>
    <w:rsid w:val="00754363"/>
  </w:style>
  <w:style w:type="paragraph" w:customStyle="1" w:styleId="B16BE0CCE094449195A3B2DD9271F26D">
    <w:name w:val="B16BE0CCE094449195A3B2DD9271F26D"/>
    <w:rsid w:val="00754363"/>
  </w:style>
  <w:style w:type="paragraph" w:customStyle="1" w:styleId="731EAEEEE7CB478784CBB5AF6BF5FB561">
    <w:name w:val="731EAEEEE7CB478784CBB5AF6BF5FB561"/>
    <w:rsid w:val="00754363"/>
    <w:pPr>
      <w:spacing w:after="120" w:line="240" w:lineRule="auto"/>
      <w:jc w:val="both"/>
    </w:pPr>
    <w:rPr>
      <w:rFonts w:ascii="Arial" w:eastAsiaTheme="minorHAnsi" w:hAnsi="Arial" w:cs="Times New Roman"/>
      <w:sz w:val="20"/>
      <w:szCs w:val="20"/>
      <w:lang w:val="en-GB" w:eastAsia="en-US"/>
    </w:rPr>
  </w:style>
  <w:style w:type="paragraph" w:customStyle="1" w:styleId="405365BF42A84F90BA367C75393E08191">
    <w:name w:val="405365BF42A84F90BA367C75393E08191"/>
    <w:rsid w:val="00754363"/>
    <w:pPr>
      <w:spacing w:after="120" w:line="240" w:lineRule="auto"/>
      <w:jc w:val="both"/>
    </w:pPr>
    <w:rPr>
      <w:rFonts w:ascii="Arial" w:eastAsiaTheme="minorHAnsi" w:hAnsi="Arial" w:cs="Times New Roman"/>
      <w:sz w:val="20"/>
      <w:szCs w:val="20"/>
      <w:lang w:val="en-GB" w:eastAsia="en-US"/>
    </w:rPr>
  </w:style>
  <w:style w:type="paragraph" w:customStyle="1" w:styleId="FE6FAC3BF5784F5382805E16F249C7881">
    <w:name w:val="FE6FAC3BF5784F5382805E16F249C7881"/>
    <w:rsid w:val="00754363"/>
    <w:pPr>
      <w:spacing w:after="120" w:line="240" w:lineRule="auto"/>
      <w:jc w:val="both"/>
    </w:pPr>
    <w:rPr>
      <w:rFonts w:ascii="Arial" w:eastAsiaTheme="minorHAnsi" w:hAnsi="Arial" w:cs="Times New Roman"/>
      <w:sz w:val="20"/>
      <w:szCs w:val="20"/>
      <w:lang w:val="en-GB" w:eastAsia="en-US"/>
    </w:rPr>
  </w:style>
  <w:style w:type="paragraph" w:customStyle="1" w:styleId="38A70D82612C483FA2A3B5E3EF58231B1">
    <w:name w:val="38A70D82612C483FA2A3B5E3EF58231B1"/>
    <w:rsid w:val="00754363"/>
    <w:pPr>
      <w:spacing w:after="120" w:line="240" w:lineRule="auto"/>
      <w:jc w:val="both"/>
    </w:pPr>
    <w:rPr>
      <w:rFonts w:ascii="Arial" w:eastAsiaTheme="minorHAnsi" w:hAnsi="Arial" w:cs="Times New Roman"/>
      <w:sz w:val="20"/>
      <w:szCs w:val="20"/>
      <w:lang w:val="en-GB" w:eastAsia="en-US"/>
    </w:rPr>
  </w:style>
  <w:style w:type="paragraph" w:customStyle="1" w:styleId="834508042F394E8B8DE4F378FE4780A21">
    <w:name w:val="834508042F394E8B8DE4F378FE4780A21"/>
    <w:rsid w:val="00754363"/>
    <w:pPr>
      <w:spacing w:after="120" w:line="240" w:lineRule="auto"/>
      <w:jc w:val="both"/>
    </w:pPr>
    <w:rPr>
      <w:rFonts w:ascii="Arial" w:eastAsiaTheme="minorHAnsi" w:hAnsi="Arial" w:cs="Times New Roman"/>
      <w:sz w:val="20"/>
      <w:szCs w:val="20"/>
      <w:lang w:val="en-GB" w:eastAsia="en-US"/>
    </w:rPr>
  </w:style>
  <w:style w:type="paragraph" w:customStyle="1" w:styleId="B16BE0CCE094449195A3B2DD9271F26D1">
    <w:name w:val="B16BE0CCE094449195A3B2DD9271F26D1"/>
    <w:rsid w:val="00754363"/>
    <w:pPr>
      <w:spacing w:after="120" w:line="240" w:lineRule="auto"/>
      <w:jc w:val="both"/>
    </w:pPr>
    <w:rPr>
      <w:rFonts w:ascii="Arial" w:eastAsiaTheme="minorHAnsi" w:hAnsi="Arial" w:cs="Times New Roman"/>
      <w:sz w:val="20"/>
      <w:szCs w:val="20"/>
      <w:lang w:val="en-GB" w:eastAsia="en-US"/>
    </w:rPr>
  </w:style>
  <w:style w:type="paragraph" w:customStyle="1" w:styleId="A2F9A1319A9D46A79951C2D106C892FD57">
    <w:name w:val="A2F9A1319A9D46A79951C2D106C892FD57"/>
    <w:rsid w:val="00754363"/>
    <w:pPr>
      <w:spacing w:before="240" w:after="120" w:line="240" w:lineRule="auto"/>
    </w:pPr>
    <w:rPr>
      <w:rFonts w:ascii="Arial" w:eastAsiaTheme="minorHAnsi" w:hAnsi="Arial" w:cs="Times New Roman"/>
      <w:b/>
      <w:sz w:val="28"/>
      <w:szCs w:val="20"/>
      <w:lang w:val="en-GB" w:eastAsia="en-US"/>
    </w:rPr>
  </w:style>
  <w:style w:type="paragraph" w:customStyle="1" w:styleId="C129D7B4BDFE49DEBFEF9DA196E91F5471">
    <w:name w:val="C129D7B4BDFE49DEBFEF9DA196E91F5471"/>
    <w:rsid w:val="00754363"/>
    <w:pPr>
      <w:spacing w:after="120" w:line="240" w:lineRule="auto"/>
      <w:jc w:val="both"/>
    </w:pPr>
    <w:rPr>
      <w:rFonts w:ascii="Arial" w:eastAsiaTheme="minorHAnsi" w:hAnsi="Arial" w:cs="Times New Roman"/>
      <w:b/>
      <w:sz w:val="20"/>
      <w:szCs w:val="20"/>
      <w:lang w:val="en-US" w:eastAsia="en-US"/>
    </w:rPr>
  </w:style>
  <w:style w:type="paragraph" w:customStyle="1" w:styleId="731EAEEEE7CB478784CBB5AF6BF5FB562">
    <w:name w:val="731EAEEEE7CB478784CBB5AF6BF5FB562"/>
    <w:rsid w:val="00754363"/>
    <w:pPr>
      <w:spacing w:after="120" w:line="240" w:lineRule="auto"/>
      <w:jc w:val="both"/>
    </w:pPr>
    <w:rPr>
      <w:rFonts w:ascii="Arial" w:eastAsiaTheme="minorHAnsi" w:hAnsi="Arial" w:cs="Times New Roman"/>
      <w:sz w:val="20"/>
      <w:szCs w:val="20"/>
      <w:lang w:val="en-GB" w:eastAsia="en-US"/>
    </w:rPr>
  </w:style>
  <w:style w:type="paragraph" w:customStyle="1" w:styleId="405365BF42A84F90BA367C75393E08192">
    <w:name w:val="405365BF42A84F90BA367C75393E08192"/>
    <w:rsid w:val="00754363"/>
    <w:pPr>
      <w:spacing w:after="120" w:line="240" w:lineRule="auto"/>
      <w:jc w:val="both"/>
    </w:pPr>
    <w:rPr>
      <w:rFonts w:ascii="Arial" w:eastAsiaTheme="minorHAnsi" w:hAnsi="Arial" w:cs="Times New Roman"/>
      <w:sz w:val="20"/>
      <w:szCs w:val="20"/>
      <w:lang w:val="en-GB" w:eastAsia="en-US"/>
    </w:rPr>
  </w:style>
  <w:style w:type="paragraph" w:customStyle="1" w:styleId="FE6FAC3BF5784F5382805E16F249C7882">
    <w:name w:val="FE6FAC3BF5784F5382805E16F249C7882"/>
    <w:rsid w:val="00754363"/>
    <w:pPr>
      <w:spacing w:after="120" w:line="240" w:lineRule="auto"/>
      <w:jc w:val="both"/>
    </w:pPr>
    <w:rPr>
      <w:rFonts w:ascii="Arial" w:eastAsiaTheme="minorHAnsi" w:hAnsi="Arial" w:cs="Times New Roman"/>
      <w:sz w:val="20"/>
      <w:szCs w:val="20"/>
      <w:lang w:val="en-GB" w:eastAsia="en-US"/>
    </w:rPr>
  </w:style>
  <w:style w:type="paragraph" w:customStyle="1" w:styleId="38A70D82612C483FA2A3B5E3EF58231B2">
    <w:name w:val="38A70D82612C483FA2A3B5E3EF58231B2"/>
    <w:rsid w:val="00754363"/>
    <w:pPr>
      <w:spacing w:after="120" w:line="240" w:lineRule="auto"/>
      <w:jc w:val="both"/>
    </w:pPr>
    <w:rPr>
      <w:rFonts w:ascii="Arial" w:eastAsiaTheme="minorHAnsi" w:hAnsi="Arial" w:cs="Times New Roman"/>
      <w:sz w:val="20"/>
      <w:szCs w:val="20"/>
      <w:lang w:val="en-GB" w:eastAsia="en-US"/>
    </w:rPr>
  </w:style>
  <w:style w:type="paragraph" w:customStyle="1" w:styleId="834508042F394E8B8DE4F378FE4780A22">
    <w:name w:val="834508042F394E8B8DE4F378FE4780A22"/>
    <w:rsid w:val="00754363"/>
    <w:pPr>
      <w:spacing w:after="120" w:line="240" w:lineRule="auto"/>
      <w:jc w:val="both"/>
    </w:pPr>
    <w:rPr>
      <w:rFonts w:ascii="Arial" w:eastAsiaTheme="minorHAnsi" w:hAnsi="Arial" w:cs="Times New Roman"/>
      <w:sz w:val="20"/>
      <w:szCs w:val="20"/>
      <w:lang w:val="en-GB" w:eastAsia="en-US"/>
    </w:rPr>
  </w:style>
  <w:style w:type="paragraph" w:customStyle="1" w:styleId="B16BE0CCE094449195A3B2DD9271F26D2">
    <w:name w:val="B16BE0CCE094449195A3B2DD9271F26D2"/>
    <w:rsid w:val="00754363"/>
    <w:pPr>
      <w:spacing w:after="120" w:line="240" w:lineRule="auto"/>
      <w:jc w:val="both"/>
    </w:pPr>
    <w:rPr>
      <w:rFonts w:ascii="Arial" w:eastAsiaTheme="minorHAnsi" w:hAnsi="Arial" w:cs="Times New Roman"/>
      <w:sz w:val="20"/>
      <w:szCs w:val="20"/>
      <w:lang w:val="en-GB" w:eastAsia="en-US"/>
    </w:rPr>
  </w:style>
  <w:style w:type="paragraph" w:customStyle="1" w:styleId="A2F9A1319A9D46A79951C2D106C892FD58">
    <w:name w:val="A2F9A1319A9D46A79951C2D106C892FD58"/>
    <w:rsid w:val="00754363"/>
    <w:pPr>
      <w:spacing w:before="240" w:after="120" w:line="240" w:lineRule="auto"/>
    </w:pPr>
    <w:rPr>
      <w:rFonts w:ascii="Arial" w:eastAsiaTheme="minorHAnsi" w:hAnsi="Arial" w:cs="Times New Roman"/>
      <w:b/>
      <w:sz w:val="28"/>
      <w:szCs w:val="20"/>
      <w:lang w:val="en-GB" w:eastAsia="en-US"/>
    </w:rPr>
  </w:style>
  <w:style w:type="paragraph" w:customStyle="1" w:styleId="C129D7B4BDFE49DEBFEF9DA196E91F5472">
    <w:name w:val="C129D7B4BDFE49DEBFEF9DA196E91F5472"/>
    <w:rsid w:val="00754363"/>
    <w:pPr>
      <w:spacing w:after="120" w:line="240" w:lineRule="auto"/>
      <w:jc w:val="both"/>
    </w:pPr>
    <w:rPr>
      <w:rFonts w:ascii="Arial" w:eastAsiaTheme="minorHAnsi" w:hAnsi="Arial" w:cs="Times New Roman"/>
      <w:b/>
      <w:sz w:val="20"/>
      <w:szCs w:val="20"/>
      <w:lang w:val="en-US" w:eastAsia="en-US"/>
    </w:rPr>
  </w:style>
  <w:style w:type="paragraph" w:customStyle="1" w:styleId="731EAEEEE7CB478784CBB5AF6BF5FB563">
    <w:name w:val="731EAEEEE7CB478784CBB5AF6BF5FB563"/>
    <w:rsid w:val="00754363"/>
    <w:pPr>
      <w:spacing w:after="120" w:line="240" w:lineRule="auto"/>
      <w:jc w:val="both"/>
    </w:pPr>
    <w:rPr>
      <w:rFonts w:ascii="Arial" w:eastAsiaTheme="minorHAnsi" w:hAnsi="Arial" w:cs="Times New Roman"/>
      <w:sz w:val="20"/>
      <w:szCs w:val="20"/>
      <w:lang w:val="en-GB" w:eastAsia="en-US"/>
    </w:rPr>
  </w:style>
  <w:style w:type="paragraph" w:customStyle="1" w:styleId="405365BF42A84F90BA367C75393E08193">
    <w:name w:val="405365BF42A84F90BA367C75393E08193"/>
    <w:rsid w:val="00754363"/>
    <w:pPr>
      <w:spacing w:after="120" w:line="240" w:lineRule="auto"/>
      <w:jc w:val="both"/>
    </w:pPr>
    <w:rPr>
      <w:rFonts w:ascii="Arial" w:eastAsiaTheme="minorHAnsi" w:hAnsi="Arial" w:cs="Times New Roman"/>
      <w:sz w:val="20"/>
      <w:szCs w:val="20"/>
      <w:lang w:val="en-GB" w:eastAsia="en-US"/>
    </w:rPr>
  </w:style>
  <w:style w:type="paragraph" w:customStyle="1" w:styleId="FE6FAC3BF5784F5382805E16F249C7883">
    <w:name w:val="FE6FAC3BF5784F5382805E16F249C7883"/>
    <w:rsid w:val="00754363"/>
    <w:pPr>
      <w:spacing w:after="120" w:line="240" w:lineRule="auto"/>
      <w:jc w:val="both"/>
    </w:pPr>
    <w:rPr>
      <w:rFonts w:ascii="Arial" w:eastAsiaTheme="minorHAnsi" w:hAnsi="Arial" w:cs="Times New Roman"/>
      <w:sz w:val="20"/>
      <w:szCs w:val="20"/>
      <w:lang w:val="en-GB" w:eastAsia="en-US"/>
    </w:rPr>
  </w:style>
  <w:style w:type="paragraph" w:customStyle="1" w:styleId="38A70D82612C483FA2A3B5E3EF58231B3">
    <w:name w:val="38A70D82612C483FA2A3B5E3EF58231B3"/>
    <w:rsid w:val="00754363"/>
    <w:pPr>
      <w:spacing w:after="120" w:line="240" w:lineRule="auto"/>
      <w:jc w:val="both"/>
    </w:pPr>
    <w:rPr>
      <w:rFonts w:ascii="Arial" w:eastAsiaTheme="minorHAnsi" w:hAnsi="Arial" w:cs="Times New Roman"/>
      <w:sz w:val="20"/>
      <w:szCs w:val="20"/>
      <w:lang w:val="en-GB" w:eastAsia="en-US"/>
    </w:rPr>
  </w:style>
  <w:style w:type="paragraph" w:customStyle="1" w:styleId="834508042F394E8B8DE4F378FE4780A23">
    <w:name w:val="834508042F394E8B8DE4F378FE4780A23"/>
    <w:rsid w:val="00754363"/>
    <w:pPr>
      <w:spacing w:after="120" w:line="240" w:lineRule="auto"/>
      <w:jc w:val="both"/>
    </w:pPr>
    <w:rPr>
      <w:rFonts w:ascii="Arial" w:eastAsiaTheme="minorHAnsi" w:hAnsi="Arial" w:cs="Times New Roman"/>
      <w:sz w:val="20"/>
      <w:szCs w:val="20"/>
      <w:lang w:val="en-GB" w:eastAsia="en-US"/>
    </w:rPr>
  </w:style>
  <w:style w:type="paragraph" w:customStyle="1" w:styleId="B16BE0CCE094449195A3B2DD9271F26D3">
    <w:name w:val="B16BE0CCE094449195A3B2DD9271F26D3"/>
    <w:rsid w:val="00754363"/>
    <w:pPr>
      <w:spacing w:after="120" w:line="240" w:lineRule="auto"/>
      <w:jc w:val="both"/>
    </w:pPr>
    <w:rPr>
      <w:rFonts w:ascii="Arial" w:eastAsiaTheme="minorHAnsi" w:hAnsi="Arial" w:cs="Times New Roman"/>
      <w:sz w:val="20"/>
      <w:szCs w:val="20"/>
      <w:lang w:val="en-GB" w:eastAsia="en-US"/>
    </w:rPr>
  </w:style>
  <w:style w:type="paragraph" w:customStyle="1" w:styleId="A2F9A1319A9D46A79951C2D106C892FD59">
    <w:name w:val="A2F9A1319A9D46A79951C2D106C892FD59"/>
    <w:rsid w:val="00754363"/>
    <w:pPr>
      <w:spacing w:before="240" w:after="120" w:line="240" w:lineRule="auto"/>
    </w:pPr>
    <w:rPr>
      <w:rFonts w:ascii="Arial" w:eastAsiaTheme="minorHAnsi" w:hAnsi="Arial" w:cs="Times New Roman"/>
      <w:b/>
      <w:sz w:val="28"/>
      <w:szCs w:val="20"/>
      <w:lang w:val="en-GB" w:eastAsia="en-US"/>
    </w:rPr>
  </w:style>
  <w:style w:type="paragraph" w:customStyle="1" w:styleId="C129D7B4BDFE49DEBFEF9DA196E91F5473">
    <w:name w:val="C129D7B4BDFE49DEBFEF9DA196E91F5473"/>
    <w:rsid w:val="00754363"/>
    <w:pPr>
      <w:spacing w:after="120" w:line="240" w:lineRule="auto"/>
      <w:jc w:val="both"/>
    </w:pPr>
    <w:rPr>
      <w:rFonts w:ascii="Arial" w:eastAsiaTheme="minorHAnsi" w:hAnsi="Arial" w:cs="Times New Roman"/>
      <w:b/>
      <w:sz w:val="20"/>
      <w:szCs w:val="20"/>
      <w:lang w:val="en-US" w:eastAsia="en-US"/>
    </w:rPr>
  </w:style>
  <w:style w:type="paragraph" w:customStyle="1" w:styleId="731EAEEEE7CB478784CBB5AF6BF5FB564">
    <w:name w:val="731EAEEEE7CB478784CBB5AF6BF5FB564"/>
    <w:rsid w:val="00754363"/>
    <w:pPr>
      <w:spacing w:after="120" w:line="240" w:lineRule="auto"/>
      <w:jc w:val="both"/>
    </w:pPr>
    <w:rPr>
      <w:rFonts w:ascii="Arial" w:eastAsiaTheme="minorHAnsi" w:hAnsi="Arial" w:cs="Times New Roman"/>
      <w:sz w:val="20"/>
      <w:szCs w:val="20"/>
      <w:lang w:val="en-GB" w:eastAsia="en-US"/>
    </w:rPr>
  </w:style>
  <w:style w:type="paragraph" w:customStyle="1" w:styleId="405365BF42A84F90BA367C75393E08194">
    <w:name w:val="405365BF42A84F90BA367C75393E08194"/>
    <w:rsid w:val="00754363"/>
    <w:pPr>
      <w:spacing w:after="120" w:line="240" w:lineRule="auto"/>
      <w:jc w:val="both"/>
    </w:pPr>
    <w:rPr>
      <w:rFonts w:ascii="Arial" w:eastAsiaTheme="minorHAnsi" w:hAnsi="Arial" w:cs="Times New Roman"/>
      <w:sz w:val="20"/>
      <w:szCs w:val="20"/>
      <w:lang w:val="en-GB" w:eastAsia="en-US"/>
    </w:rPr>
  </w:style>
  <w:style w:type="paragraph" w:customStyle="1" w:styleId="FE6FAC3BF5784F5382805E16F249C7884">
    <w:name w:val="FE6FAC3BF5784F5382805E16F249C7884"/>
    <w:rsid w:val="00754363"/>
    <w:pPr>
      <w:spacing w:after="120" w:line="240" w:lineRule="auto"/>
      <w:jc w:val="both"/>
    </w:pPr>
    <w:rPr>
      <w:rFonts w:ascii="Arial" w:eastAsiaTheme="minorHAnsi" w:hAnsi="Arial" w:cs="Times New Roman"/>
      <w:sz w:val="20"/>
      <w:szCs w:val="20"/>
      <w:lang w:val="en-GB" w:eastAsia="en-US"/>
    </w:rPr>
  </w:style>
  <w:style w:type="paragraph" w:customStyle="1" w:styleId="38A70D82612C483FA2A3B5E3EF58231B4">
    <w:name w:val="38A70D82612C483FA2A3B5E3EF58231B4"/>
    <w:rsid w:val="00754363"/>
    <w:pPr>
      <w:spacing w:after="120" w:line="240" w:lineRule="auto"/>
      <w:jc w:val="both"/>
    </w:pPr>
    <w:rPr>
      <w:rFonts w:ascii="Arial" w:eastAsiaTheme="minorHAnsi" w:hAnsi="Arial" w:cs="Times New Roman"/>
      <w:sz w:val="20"/>
      <w:szCs w:val="20"/>
      <w:lang w:val="en-GB" w:eastAsia="en-US"/>
    </w:rPr>
  </w:style>
  <w:style w:type="paragraph" w:customStyle="1" w:styleId="834508042F394E8B8DE4F378FE4780A24">
    <w:name w:val="834508042F394E8B8DE4F378FE4780A24"/>
    <w:rsid w:val="00754363"/>
    <w:pPr>
      <w:spacing w:after="120" w:line="240" w:lineRule="auto"/>
      <w:jc w:val="both"/>
    </w:pPr>
    <w:rPr>
      <w:rFonts w:ascii="Arial" w:eastAsiaTheme="minorHAnsi" w:hAnsi="Arial" w:cs="Times New Roman"/>
      <w:sz w:val="20"/>
      <w:szCs w:val="20"/>
      <w:lang w:val="en-GB" w:eastAsia="en-US"/>
    </w:rPr>
  </w:style>
  <w:style w:type="paragraph" w:customStyle="1" w:styleId="B16BE0CCE094449195A3B2DD9271F26D4">
    <w:name w:val="B16BE0CCE094449195A3B2DD9271F26D4"/>
    <w:rsid w:val="00754363"/>
    <w:pPr>
      <w:spacing w:after="120" w:line="240" w:lineRule="auto"/>
      <w:jc w:val="both"/>
    </w:pPr>
    <w:rPr>
      <w:rFonts w:ascii="Arial" w:eastAsiaTheme="minorHAnsi" w:hAnsi="Arial" w:cs="Times New Roman"/>
      <w:sz w:val="20"/>
      <w:szCs w:val="20"/>
      <w:lang w:val="en-GB" w:eastAsia="en-US"/>
    </w:rPr>
  </w:style>
  <w:style w:type="paragraph" w:customStyle="1" w:styleId="C129D7B4BDFE49DEBFEF9DA196E91F5474">
    <w:name w:val="C129D7B4BDFE49DEBFEF9DA196E91F5474"/>
    <w:rsid w:val="00754363"/>
    <w:pPr>
      <w:spacing w:after="120" w:line="240" w:lineRule="auto"/>
      <w:jc w:val="both"/>
    </w:pPr>
    <w:rPr>
      <w:rFonts w:ascii="Arial" w:eastAsiaTheme="minorHAnsi" w:hAnsi="Arial" w:cs="Times New Roman"/>
      <w:b/>
      <w:sz w:val="20"/>
      <w:szCs w:val="20"/>
      <w:lang w:val="en-US" w:eastAsia="en-US"/>
    </w:rPr>
  </w:style>
  <w:style w:type="paragraph" w:customStyle="1" w:styleId="6ECEB887810D4281BB3A145CB87C64C1">
    <w:name w:val="6ECEB887810D4281BB3A145CB87C64C1"/>
    <w:rsid w:val="00754363"/>
  </w:style>
  <w:style w:type="paragraph" w:customStyle="1" w:styleId="201984AF078542ECAD1133B17449ECD0">
    <w:name w:val="201984AF078542ECAD1133B17449ECD0"/>
    <w:rsid w:val="00754363"/>
  </w:style>
  <w:style w:type="paragraph" w:customStyle="1" w:styleId="68CCD09AEE414AFCAA710B22B5483932">
    <w:name w:val="68CCD09AEE414AFCAA710B22B5483932"/>
    <w:rsid w:val="00754363"/>
  </w:style>
  <w:style w:type="paragraph" w:customStyle="1" w:styleId="16D23D76E65C4DC79EAA556436E2A9AC">
    <w:name w:val="16D23D76E65C4DC79EAA556436E2A9AC"/>
    <w:rsid w:val="00754363"/>
  </w:style>
  <w:style w:type="paragraph" w:customStyle="1" w:styleId="731EAEEEE7CB478784CBB5AF6BF5FB565">
    <w:name w:val="731EAEEEE7CB478784CBB5AF6BF5FB565"/>
    <w:rsid w:val="00754363"/>
    <w:pPr>
      <w:spacing w:after="0" w:line="240" w:lineRule="auto"/>
      <w:jc w:val="both"/>
    </w:pPr>
    <w:rPr>
      <w:rFonts w:ascii="Arial" w:eastAsiaTheme="minorHAnsi" w:hAnsi="Arial" w:cs="Times New Roman"/>
      <w:sz w:val="20"/>
      <w:szCs w:val="20"/>
      <w:lang w:val="en-GB" w:eastAsia="en-US"/>
    </w:rPr>
  </w:style>
  <w:style w:type="paragraph" w:customStyle="1" w:styleId="405365BF42A84F90BA367C75393E08195">
    <w:name w:val="405365BF42A84F90BA367C75393E08195"/>
    <w:rsid w:val="00754363"/>
    <w:pPr>
      <w:spacing w:after="0" w:line="240" w:lineRule="auto"/>
      <w:jc w:val="both"/>
    </w:pPr>
    <w:rPr>
      <w:rFonts w:ascii="Arial" w:eastAsiaTheme="minorHAnsi" w:hAnsi="Arial" w:cs="Times New Roman"/>
      <w:sz w:val="20"/>
      <w:szCs w:val="20"/>
      <w:lang w:val="en-GB" w:eastAsia="en-US"/>
    </w:rPr>
  </w:style>
  <w:style w:type="paragraph" w:customStyle="1" w:styleId="FE6FAC3BF5784F5382805E16F249C7885">
    <w:name w:val="FE6FAC3BF5784F5382805E16F249C7885"/>
    <w:rsid w:val="00754363"/>
    <w:pPr>
      <w:spacing w:after="0" w:line="240" w:lineRule="auto"/>
      <w:jc w:val="both"/>
    </w:pPr>
    <w:rPr>
      <w:rFonts w:ascii="Arial" w:eastAsiaTheme="minorHAnsi" w:hAnsi="Arial" w:cs="Times New Roman"/>
      <w:sz w:val="20"/>
      <w:szCs w:val="20"/>
      <w:lang w:val="en-GB" w:eastAsia="en-US"/>
    </w:rPr>
  </w:style>
  <w:style w:type="paragraph" w:customStyle="1" w:styleId="38A70D82612C483FA2A3B5E3EF58231B5">
    <w:name w:val="38A70D82612C483FA2A3B5E3EF58231B5"/>
    <w:rsid w:val="00754363"/>
    <w:pPr>
      <w:spacing w:after="0" w:line="240" w:lineRule="auto"/>
      <w:jc w:val="both"/>
    </w:pPr>
    <w:rPr>
      <w:rFonts w:ascii="Arial" w:eastAsiaTheme="minorHAnsi" w:hAnsi="Arial" w:cs="Times New Roman"/>
      <w:sz w:val="20"/>
      <w:szCs w:val="20"/>
      <w:lang w:val="en-GB" w:eastAsia="en-US"/>
    </w:rPr>
  </w:style>
  <w:style w:type="paragraph" w:customStyle="1" w:styleId="834508042F394E8B8DE4F378FE4780A25">
    <w:name w:val="834508042F394E8B8DE4F378FE4780A25"/>
    <w:rsid w:val="00754363"/>
    <w:pPr>
      <w:spacing w:after="0" w:line="240" w:lineRule="auto"/>
      <w:jc w:val="both"/>
    </w:pPr>
    <w:rPr>
      <w:rFonts w:ascii="Arial" w:eastAsiaTheme="minorHAnsi" w:hAnsi="Arial" w:cs="Times New Roman"/>
      <w:sz w:val="20"/>
      <w:szCs w:val="20"/>
      <w:lang w:val="en-GB" w:eastAsia="en-US"/>
    </w:rPr>
  </w:style>
  <w:style w:type="paragraph" w:customStyle="1" w:styleId="16D23D76E65C4DC79EAA556436E2A9AC1">
    <w:name w:val="16D23D76E65C4DC79EAA556436E2A9AC1"/>
    <w:rsid w:val="00754363"/>
    <w:pPr>
      <w:spacing w:after="0" w:line="240" w:lineRule="auto"/>
      <w:jc w:val="both"/>
    </w:pPr>
    <w:rPr>
      <w:rFonts w:ascii="Arial" w:eastAsiaTheme="minorHAnsi" w:hAnsi="Arial" w:cs="Times New Roman"/>
      <w:sz w:val="20"/>
      <w:szCs w:val="20"/>
      <w:lang w:val="en-GB" w:eastAsia="en-US"/>
    </w:rPr>
  </w:style>
  <w:style w:type="paragraph" w:customStyle="1" w:styleId="68CCD09AEE414AFCAA710B22B54839321">
    <w:name w:val="68CCD09AEE414AFCAA710B22B54839321"/>
    <w:rsid w:val="00754363"/>
    <w:pPr>
      <w:spacing w:after="0" w:line="240" w:lineRule="auto"/>
      <w:jc w:val="both"/>
    </w:pPr>
    <w:rPr>
      <w:rFonts w:ascii="Arial" w:eastAsiaTheme="minorHAnsi" w:hAnsi="Arial" w:cs="Times New Roman"/>
      <w:sz w:val="20"/>
      <w:szCs w:val="20"/>
      <w:lang w:val="en-GB" w:eastAsia="en-US"/>
    </w:rPr>
  </w:style>
  <w:style w:type="paragraph" w:customStyle="1" w:styleId="C129D7B4BDFE49DEBFEF9DA196E91F5475">
    <w:name w:val="C129D7B4BDFE49DEBFEF9DA196E91F5475"/>
    <w:rsid w:val="00754363"/>
    <w:pPr>
      <w:spacing w:after="0" w:line="240" w:lineRule="auto"/>
      <w:jc w:val="both"/>
    </w:pPr>
    <w:rPr>
      <w:rFonts w:ascii="Arial" w:eastAsiaTheme="minorHAnsi" w:hAnsi="Arial" w:cs="Times New Roman"/>
      <w:sz w:val="20"/>
      <w:szCs w:val="20"/>
      <w:lang w:val="en-GB" w:eastAsia="en-US"/>
    </w:rPr>
  </w:style>
  <w:style w:type="paragraph" w:customStyle="1" w:styleId="731EAEEEE7CB478784CBB5AF6BF5FB566">
    <w:name w:val="731EAEEEE7CB478784CBB5AF6BF5FB566"/>
    <w:rsid w:val="00633B86"/>
    <w:pPr>
      <w:spacing w:after="0" w:line="240" w:lineRule="auto"/>
      <w:jc w:val="both"/>
    </w:pPr>
    <w:rPr>
      <w:rFonts w:ascii="Arial" w:eastAsiaTheme="minorHAnsi" w:hAnsi="Arial" w:cs="Times New Roman"/>
      <w:sz w:val="20"/>
      <w:szCs w:val="20"/>
      <w:lang w:val="en-GB" w:eastAsia="en-US"/>
    </w:rPr>
  </w:style>
  <w:style w:type="paragraph" w:customStyle="1" w:styleId="405365BF42A84F90BA367C75393E08196">
    <w:name w:val="405365BF42A84F90BA367C75393E08196"/>
    <w:rsid w:val="00633B86"/>
    <w:pPr>
      <w:spacing w:after="0" w:line="240" w:lineRule="auto"/>
      <w:jc w:val="both"/>
    </w:pPr>
    <w:rPr>
      <w:rFonts w:ascii="Arial" w:eastAsiaTheme="minorHAnsi" w:hAnsi="Arial" w:cs="Times New Roman"/>
      <w:sz w:val="20"/>
      <w:szCs w:val="20"/>
      <w:lang w:val="en-GB" w:eastAsia="en-US"/>
    </w:rPr>
  </w:style>
  <w:style w:type="paragraph" w:customStyle="1" w:styleId="FE6FAC3BF5784F5382805E16F249C7886">
    <w:name w:val="FE6FAC3BF5784F5382805E16F249C7886"/>
    <w:rsid w:val="00633B86"/>
    <w:pPr>
      <w:spacing w:after="0" w:line="240" w:lineRule="auto"/>
      <w:jc w:val="both"/>
    </w:pPr>
    <w:rPr>
      <w:rFonts w:ascii="Arial" w:eastAsiaTheme="minorHAnsi" w:hAnsi="Arial" w:cs="Times New Roman"/>
      <w:sz w:val="20"/>
      <w:szCs w:val="20"/>
      <w:lang w:val="en-GB" w:eastAsia="en-US"/>
    </w:rPr>
  </w:style>
  <w:style w:type="paragraph" w:customStyle="1" w:styleId="38A70D82612C483FA2A3B5E3EF58231B6">
    <w:name w:val="38A70D82612C483FA2A3B5E3EF58231B6"/>
    <w:rsid w:val="00633B86"/>
    <w:pPr>
      <w:spacing w:after="0" w:line="240" w:lineRule="auto"/>
      <w:jc w:val="both"/>
    </w:pPr>
    <w:rPr>
      <w:rFonts w:ascii="Arial" w:eastAsiaTheme="minorHAnsi" w:hAnsi="Arial" w:cs="Times New Roman"/>
      <w:sz w:val="20"/>
      <w:szCs w:val="20"/>
      <w:lang w:val="en-GB" w:eastAsia="en-US"/>
    </w:rPr>
  </w:style>
  <w:style w:type="paragraph" w:customStyle="1" w:styleId="834508042F394E8B8DE4F378FE4780A26">
    <w:name w:val="834508042F394E8B8DE4F378FE4780A26"/>
    <w:rsid w:val="00633B86"/>
    <w:pPr>
      <w:spacing w:after="0" w:line="240" w:lineRule="auto"/>
      <w:jc w:val="both"/>
    </w:pPr>
    <w:rPr>
      <w:rFonts w:ascii="Arial" w:eastAsiaTheme="minorHAnsi" w:hAnsi="Arial" w:cs="Times New Roman"/>
      <w:sz w:val="20"/>
      <w:szCs w:val="20"/>
      <w:lang w:val="en-GB" w:eastAsia="en-US"/>
    </w:rPr>
  </w:style>
  <w:style w:type="paragraph" w:customStyle="1" w:styleId="A2F9A1319A9D46A79951C2D106C892FD60">
    <w:name w:val="A2F9A1319A9D46A79951C2D106C892FD60"/>
    <w:rsid w:val="00633B86"/>
    <w:pPr>
      <w:spacing w:after="0" w:line="240" w:lineRule="auto"/>
    </w:pPr>
    <w:rPr>
      <w:rFonts w:ascii="Arial" w:eastAsiaTheme="minorHAnsi" w:hAnsi="Arial" w:cs="Times New Roman"/>
      <w:b/>
      <w:sz w:val="28"/>
      <w:szCs w:val="20"/>
      <w:lang w:val="en-GB" w:eastAsia="en-US"/>
    </w:rPr>
  </w:style>
  <w:style w:type="paragraph" w:customStyle="1" w:styleId="16D23D76E65C4DC79EAA556436E2A9AC2">
    <w:name w:val="16D23D76E65C4DC79EAA556436E2A9AC2"/>
    <w:rsid w:val="00633B86"/>
    <w:pPr>
      <w:spacing w:after="0" w:line="240" w:lineRule="auto"/>
      <w:jc w:val="both"/>
    </w:pPr>
    <w:rPr>
      <w:rFonts w:ascii="Arial" w:eastAsiaTheme="minorHAnsi" w:hAnsi="Arial" w:cs="Times New Roman"/>
      <w:sz w:val="20"/>
      <w:szCs w:val="20"/>
      <w:lang w:val="en-GB" w:eastAsia="en-US"/>
    </w:rPr>
  </w:style>
  <w:style w:type="paragraph" w:customStyle="1" w:styleId="68CCD09AEE414AFCAA710B22B54839322">
    <w:name w:val="68CCD09AEE414AFCAA710B22B54839322"/>
    <w:rsid w:val="00633B86"/>
    <w:pPr>
      <w:spacing w:after="0" w:line="240" w:lineRule="auto"/>
      <w:jc w:val="both"/>
    </w:pPr>
    <w:rPr>
      <w:rFonts w:ascii="Arial" w:eastAsiaTheme="minorHAnsi" w:hAnsi="Arial" w:cs="Times New Roman"/>
      <w:sz w:val="20"/>
      <w:szCs w:val="20"/>
      <w:lang w:val="en-GB" w:eastAsia="en-US"/>
    </w:rPr>
  </w:style>
  <w:style w:type="paragraph" w:customStyle="1" w:styleId="C129D7B4BDFE49DEBFEF9DA196E91F5476">
    <w:name w:val="C129D7B4BDFE49DEBFEF9DA196E91F5476"/>
    <w:rsid w:val="00633B86"/>
    <w:pPr>
      <w:spacing w:after="0" w:line="240" w:lineRule="auto"/>
      <w:jc w:val="both"/>
    </w:pPr>
    <w:rPr>
      <w:rFonts w:ascii="Arial" w:eastAsiaTheme="minorHAnsi" w:hAnsi="Arial" w:cs="Times New Roman"/>
      <w:sz w:val="20"/>
      <w:szCs w:val="20"/>
      <w:lang w:val="en-GB" w:eastAsia="en-US"/>
    </w:rPr>
  </w:style>
  <w:style w:type="paragraph" w:customStyle="1" w:styleId="731EAEEEE7CB478784CBB5AF6BF5FB567">
    <w:name w:val="731EAEEEE7CB478784CBB5AF6BF5FB567"/>
    <w:rsid w:val="00726993"/>
    <w:pPr>
      <w:spacing w:after="0" w:line="240" w:lineRule="auto"/>
      <w:jc w:val="both"/>
    </w:pPr>
    <w:rPr>
      <w:rFonts w:ascii="Arial" w:eastAsiaTheme="minorHAnsi" w:hAnsi="Arial" w:cs="Times New Roman"/>
      <w:sz w:val="20"/>
      <w:szCs w:val="20"/>
      <w:lang w:val="en-GB" w:eastAsia="en-US"/>
    </w:rPr>
  </w:style>
  <w:style w:type="paragraph" w:customStyle="1" w:styleId="405365BF42A84F90BA367C75393E08197">
    <w:name w:val="405365BF42A84F90BA367C75393E08197"/>
    <w:rsid w:val="00726993"/>
    <w:pPr>
      <w:spacing w:after="0" w:line="240" w:lineRule="auto"/>
      <w:jc w:val="both"/>
    </w:pPr>
    <w:rPr>
      <w:rFonts w:ascii="Arial" w:eastAsiaTheme="minorHAnsi" w:hAnsi="Arial" w:cs="Times New Roman"/>
      <w:sz w:val="20"/>
      <w:szCs w:val="20"/>
      <w:lang w:val="en-GB" w:eastAsia="en-US"/>
    </w:rPr>
  </w:style>
  <w:style w:type="paragraph" w:customStyle="1" w:styleId="FE6FAC3BF5784F5382805E16F249C7887">
    <w:name w:val="FE6FAC3BF5784F5382805E16F249C7887"/>
    <w:rsid w:val="00726993"/>
    <w:pPr>
      <w:spacing w:after="0" w:line="240" w:lineRule="auto"/>
      <w:jc w:val="both"/>
    </w:pPr>
    <w:rPr>
      <w:rFonts w:ascii="Arial" w:eastAsiaTheme="minorHAnsi" w:hAnsi="Arial" w:cs="Times New Roman"/>
      <w:sz w:val="20"/>
      <w:szCs w:val="20"/>
      <w:lang w:val="en-GB" w:eastAsia="en-US"/>
    </w:rPr>
  </w:style>
  <w:style w:type="paragraph" w:customStyle="1" w:styleId="38A70D82612C483FA2A3B5E3EF58231B7">
    <w:name w:val="38A70D82612C483FA2A3B5E3EF58231B7"/>
    <w:rsid w:val="00726993"/>
    <w:pPr>
      <w:spacing w:after="0" w:line="240" w:lineRule="auto"/>
      <w:jc w:val="both"/>
    </w:pPr>
    <w:rPr>
      <w:rFonts w:ascii="Arial" w:eastAsiaTheme="minorHAnsi" w:hAnsi="Arial" w:cs="Times New Roman"/>
      <w:sz w:val="20"/>
      <w:szCs w:val="20"/>
      <w:lang w:val="en-GB" w:eastAsia="en-US"/>
    </w:rPr>
  </w:style>
  <w:style w:type="paragraph" w:customStyle="1" w:styleId="834508042F394E8B8DE4F378FE4780A27">
    <w:name w:val="834508042F394E8B8DE4F378FE4780A27"/>
    <w:rsid w:val="00726993"/>
    <w:pPr>
      <w:spacing w:after="0" w:line="240" w:lineRule="auto"/>
      <w:jc w:val="both"/>
    </w:pPr>
    <w:rPr>
      <w:rFonts w:ascii="Arial" w:eastAsiaTheme="minorHAnsi" w:hAnsi="Arial" w:cs="Times New Roman"/>
      <w:sz w:val="20"/>
      <w:szCs w:val="20"/>
      <w:lang w:val="en-GB" w:eastAsia="en-US"/>
    </w:rPr>
  </w:style>
  <w:style w:type="paragraph" w:customStyle="1" w:styleId="A2F9A1319A9D46A79951C2D106C892FD61">
    <w:name w:val="A2F9A1319A9D46A79951C2D106C892FD61"/>
    <w:rsid w:val="00726993"/>
    <w:pPr>
      <w:spacing w:after="0" w:line="240" w:lineRule="auto"/>
    </w:pPr>
    <w:rPr>
      <w:rFonts w:ascii="Arial" w:eastAsiaTheme="minorHAnsi" w:hAnsi="Arial" w:cs="Times New Roman"/>
      <w:b/>
      <w:sz w:val="28"/>
      <w:szCs w:val="20"/>
      <w:lang w:val="en-GB" w:eastAsia="en-US"/>
    </w:rPr>
  </w:style>
  <w:style w:type="paragraph" w:customStyle="1" w:styleId="16D23D76E65C4DC79EAA556436E2A9AC3">
    <w:name w:val="16D23D76E65C4DC79EAA556436E2A9AC3"/>
    <w:rsid w:val="00726993"/>
    <w:pPr>
      <w:spacing w:after="0" w:line="240" w:lineRule="auto"/>
      <w:jc w:val="both"/>
    </w:pPr>
    <w:rPr>
      <w:rFonts w:ascii="Arial" w:eastAsiaTheme="minorHAnsi" w:hAnsi="Arial" w:cs="Times New Roman"/>
      <w:sz w:val="20"/>
      <w:szCs w:val="20"/>
      <w:lang w:val="en-GB" w:eastAsia="en-US"/>
    </w:rPr>
  </w:style>
  <w:style w:type="paragraph" w:customStyle="1" w:styleId="68CCD09AEE414AFCAA710B22B54839323">
    <w:name w:val="68CCD09AEE414AFCAA710B22B54839323"/>
    <w:rsid w:val="00726993"/>
    <w:pPr>
      <w:spacing w:after="0" w:line="240" w:lineRule="auto"/>
      <w:jc w:val="both"/>
    </w:pPr>
    <w:rPr>
      <w:rFonts w:ascii="Arial" w:eastAsiaTheme="minorHAnsi" w:hAnsi="Arial" w:cs="Times New Roman"/>
      <w:sz w:val="20"/>
      <w:szCs w:val="20"/>
      <w:lang w:val="en-GB" w:eastAsia="en-US"/>
    </w:rPr>
  </w:style>
  <w:style w:type="paragraph" w:customStyle="1" w:styleId="C129D7B4BDFE49DEBFEF9DA196E91F5477">
    <w:name w:val="C129D7B4BDFE49DEBFEF9DA196E91F5477"/>
    <w:rsid w:val="00726993"/>
    <w:pPr>
      <w:spacing w:after="0" w:line="240" w:lineRule="auto"/>
      <w:jc w:val="both"/>
    </w:pPr>
    <w:rPr>
      <w:rFonts w:ascii="Arial" w:eastAsiaTheme="minorHAnsi" w:hAnsi="Arial" w:cs="Times New Roman"/>
      <w:sz w:val="20"/>
      <w:szCs w:val="20"/>
      <w:lang w:val="en-GB" w:eastAsia="en-US"/>
    </w:rPr>
  </w:style>
  <w:style w:type="paragraph" w:customStyle="1" w:styleId="731EAEEEE7CB478784CBB5AF6BF5FB568">
    <w:name w:val="731EAEEEE7CB478784CBB5AF6BF5FB568"/>
    <w:rsid w:val="004C0D0B"/>
    <w:pPr>
      <w:spacing w:after="0" w:line="240" w:lineRule="auto"/>
      <w:jc w:val="both"/>
    </w:pPr>
    <w:rPr>
      <w:rFonts w:ascii="Arial" w:eastAsiaTheme="minorHAnsi" w:hAnsi="Arial" w:cs="Times New Roman"/>
      <w:sz w:val="20"/>
      <w:szCs w:val="20"/>
      <w:lang w:val="en-GB" w:eastAsia="en-US"/>
    </w:rPr>
  </w:style>
  <w:style w:type="paragraph" w:customStyle="1" w:styleId="405365BF42A84F90BA367C75393E08198">
    <w:name w:val="405365BF42A84F90BA367C75393E08198"/>
    <w:rsid w:val="004C0D0B"/>
    <w:pPr>
      <w:spacing w:after="0" w:line="240" w:lineRule="auto"/>
      <w:jc w:val="both"/>
    </w:pPr>
    <w:rPr>
      <w:rFonts w:ascii="Arial" w:eastAsiaTheme="minorHAnsi" w:hAnsi="Arial" w:cs="Times New Roman"/>
      <w:sz w:val="20"/>
      <w:szCs w:val="20"/>
      <w:lang w:val="en-GB" w:eastAsia="en-US"/>
    </w:rPr>
  </w:style>
  <w:style w:type="paragraph" w:customStyle="1" w:styleId="FE6FAC3BF5784F5382805E16F249C7888">
    <w:name w:val="FE6FAC3BF5784F5382805E16F249C7888"/>
    <w:rsid w:val="004C0D0B"/>
    <w:pPr>
      <w:spacing w:after="0" w:line="240" w:lineRule="auto"/>
      <w:jc w:val="both"/>
    </w:pPr>
    <w:rPr>
      <w:rFonts w:ascii="Arial" w:eastAsiaTheme="minorHAnsi" w:hAnsi="Arial" w:cs="Times New Roman"/>
      <w:sz w:val="20"/>
      <w:szCs w:val="20"/>
      <w:lang w:val="en-GB" w:eastAsia="en-US"/>
    </w:rPr>
  </w:style>
  <w:style w:type="paragraph" w:customStyle="1" w:styleId="38A70D82612C483FA2A3B5E3EF58231B8">
    <w:name w:val="38A70D82612C483FA2A3B5E3EF58231B8"/>
    <w:rsid w:val="004C0D0B"/>
    <w:pPr>
      <w:spacing w:after="0" w:line="240" w:lineRule="auto"/>
      <w:jc w:val="both"/>
    </w:pPr>
    <w:rPr>
      <w:rFonts w:ascii="Arial" w:eastAsiaTheme="minorHAnsi" w:hAnsi="Arial" w:cs="Times New Roman"/>
      <w:sz w:val="20"/>
      <w:szCs w:val="20"/>
      <w:lang w:val="en-GB" w:eastAsia="en-US"/>
    </w:rPr>
  </w:style>
  <w:style w:type="paragraph" w:customStyle="1" w:styleId="834508042F394E8B8DE4F378FE4780A28">
    <w:name w:val="834508042F394E8B8DE4F378FE4780A28"/>
    <w:rsid w:val="004C0D0B"/>
    <w:pPr>
      <w:spacing w:after="0" w:line="240" w:lineRule="auto"/>
      <w:jc w:val="both"/>
    </w:pPr>
    <w:rPr>
      <w:rFonts w:ascii="Arial" w:eastAsiaTheme="minorHAnsi" w:hAnsi="Arial" w:cs="Times New Roman"/>
      <w:sz w:val="20"/>
      <w:szCs w:val="20"/>
      <w:lang w:val="en-GB" w:eastAsia="en-US"/>
    </w:rPr>
  </w:style>
  <w:style w:type="paragraph" w:customStyle="1" w:styleId="A2F9A1319A9D46A79951C2D106C892FD62">
    <w:name w:val="A2F9A1319A9D46A79951C2D106C892FD62"/>
    <w:rsid w:val="004C0D0B"/>
    <w:pPr>
      <w:spacing w:after="0" w:line="240" w:lineRule="auto"/>
    </w:pPr>
    <w:rPr>
      <w:rFonts w:ascii="Arial" w:eastAsiaTheme="minorHAnsi" w:hAnsi="Arial" w:cs="Times New Roman"/>
      <w:b/>
      <w:sz w:val="28"/>
      <w:szCs w:val="20"/>
      <w:lang w:val="en-GB" w:eastAsia="en-US"/>
    </w:rPr>
  </w:style>
  <w:style w:type="paragraph" w:customStyle="1" w:styleId="16D23D76E65C4DC79EAA556436E2A9AC4">
    <w:name w:val="16D23D76E65C4DC79EAA556436E2A9AC4"/>
    <w:rsid w:val="004C0D0B"/>
    <w:pPr>
      <w:spacing w:after="0" w:line="240" w:lineRule="auto"/>
      <w:jc w:val="both"/>
    </w:pPr>
    <w:rPr>
      <w:rFonts w:ascii="Arial" w:eastAsiaTheme="minorHAnsi" w:hAnsi="Arial" w:cs="Times New Roman"/>
      <w:sz w:val="20"/>
      <w:szCs w:val="20"/>
      <w:lang w:val="en-GB" w:eastAsia="en-US"/>
    </w:rPr>
  </w:style>
  <w:style w:type="paragraph" w:customStyle="1" w:styleId="68CCD09AEE414AFCAA710B22B54839324">
    <w:name w:val="68CCD09AEE414AFCAA710B22B54839324"/>
    <w:rsid w:val="004C0D0B"/>
    <w:pPr>
      <w:spacing w:after="0" w:line="240" w:lineRule="auto"/>
      <w:jc w:val="both"/>
    </w:pPr>
    <w:rPr>
      <w:rFonts w:ascii="Arial" w:eastAsiaTheme="minorHAnsi" w:hAnsi="Arial" w:cs="Times New Roman"/>
      <w:sz w:val="20"/>
      <w:szCs w:val="20"/>
      <w:lang w:val="en-GB" w:eastAsia="en-US"/>
    </w:rPr>
  </w:style>
  <w:style w:type="paragraph" w:customStyle="1" w:styleId="C129D7B4BDFE49DEBFEF9DA196E91F5478">
    <w:name w:val="C129D7B4BDFE49DEBFEF9DA196E91F5478"/>
    <w:rsid w:val="004C0D0B"/>
    <w:pPr>
      <w:spacing w:after="0" w:line="240" w:lineRule="auto"/>
      <w:jc w:val="both"/>
    </w:pPr>
    <w:rPr>
      <w:rFonts w:ascii="Arial" w:eastAsiaTheme="minorHAnsi" w:hAnsi="Arial" w:cs="Times New Roman"/>
      <w:sz w:val="20"/>
      <w:szCs w:val="20"/>
      <w:lang w:val="en-GB" w:eastAsia="en-US"/>
    </w:rPr>
  </w:style>
  <w:style w:type="paragraph" w:customStyle="1" w:styleId="731EAEEEE7CB478784CBB5AF6BF5FB569">
    <w:name w:val="731EAEEEE7CB478784CBB5AF6BF5FB569"/>
    <w:rsid w:val="004C0D0B"/>
    <w:pPr>
      <w:spacing w:after="0" w:line="240" w:lineRule="auto"/>
      <w:jc w:val="both"/>
    </w:pPr>
    <w:rPr>
      <w:rFonts w:ascii="Arial" w:eastAsiaTheme="minorHAnsi" w:hAnsi="Arial" w:cs="Times New Roman"/>
      <w:sz w:val="20"/>
      <w:szCs w:val="20"/>
      <w:lang w:val="en-GB" w:eastAsia="en-US"/>
    </w:rPr>
  </w:style>
  <w:style w:type="paragraph" w:customStyle="1" w:styleId="405365BF42A84F90BA367C75393E08199">
    <w:name w:val="405365BF42A84F90BA367C75393E08199"/>
    <w:rsid w:val="004C0D0B"/>
    <w:pPr>
      <w:spacing w:after="0" w:line="240" w:lineRule="auto"/>
      <w:jc w:val="both"/>
    </w:pPr>
    <w:rPr>
      <w:rFonts w:ascii="Arial" w:eastAsiaTheme="minorHAnsi" w:hAnsi="Arial" w:cs="Times New Roman"/>
      <w:sz w:val="20"/>
      <w:szCs w:val="20"/>
      <w:lang w:val="en-GB" w:eastAsia="en-US"/>
    </w:rPr>
  </w:style>
  <w:style w:type="paragraph" w:customStyle="1" w:styleId="FE6FAC3BF5784F5382805E16F249C7889">
    <w:name w:val="FE6FAC3BF5784F5382805E16F249C7889"/>
    <w:rsid w:val="004C0D0B"/>
    <w:pPr>
      <w:spacing w:after="0" w:line="240" w:lineRule="auto"/>
      <w:jc w:val="both"/>
    </w:pPr>
    <w:rPr>
      <w:rFonts w:ascii="Arial" w:eastAsiaTheme="minorHAnsi" w:hAnsi="Arial" w:cs="Times New Roman"/>
      <w:sz w:val="20"/>
      <w:szCs w:val="20"/>
      <w:lang w:val="en-GB" w:eastAsia="en-US"/>
    </w:rPr>
  </w:style>
  <w:style w:type="paragraph" w:customStyle="1" w:styleId="38A70D82612C483FA2A3B5E3EF58231B9">
    <w:name w:val="38A70D82612C483FA2A3B5E3EF58231B9"/>
    <w:rsid w:val="004C0D0B"/>
    <w:pPr>
      <w:spacing w:after="0" w:line="240" w:lineRule="auto"/>
      <w:jc w:val="both"/>
    </w:pPr>
    <w:rPr>
      <w:rFonts w:ascii="Arial" w:eastAsiaTheme="minorHAnsi" w:hAnsi="Arial" w:cs="Times New Roman"/>
      <w:sz w:val="20"/>
      <w:szCs w:val="20"/>
      <w:lang w:val="en-GB" w:eastAsia="en-US"/>
    </w:rPr>
  </w:style>
  <w:style w:type="paragraph" w:customStyle="1" w:styleId="834508042F394E8B8DE4F378FE4780A29">
    <w:name w:val="834508042F394E8B8DE4F378FE4780A29"/>
    <w:rsid w:val="004C0D0B"/>
    <w:pPr>
      <w:spacing w:after="0" w:line="240" w:lineRule="auto"/>
      <w:jc w:val="both"/>
    </w:pPr>
    <w:rPr>
      <w:rFonts w:ascii="Arial" w:eastAsiaTheme="minorHAnsi" w:hAnsi="Arial" w:cs="Times New Roman"/>
      <w:sz w:val="20"/>
      <w:szCs w:val="20"/>
      <w:lang w:val="en-GB" w:eastAsia="en-US"/>
    </w:rPr>
  </w:style>
  <w:style w:type="paragraph" w:customStyle="1" w:styleId="A2F9A1319A9D46A79951C2D106C892FD63">
    <w:name w:val="A2F9A1319A9D46A79951C2D106C892FD63"/>
    <w:rsid w:val="004C0D0B"/>
    <w:pPr>
      <w:spacing w:after="0" w:line="240" w:lineRule="auto"/>
    </w:pPr>
    <w:rPr>
      <w:rFonts w:ascii="Arial" w:eastAsiaTheme="minorHAnsi" w:hAnsi="Arial" w:cs="Times New Roman"/>
      <w:b/>
      <w:sz w:val="28"/>
      <w:szCs w:val="20"/>
      <w:lang w:val="en-GB" w:eastAsia="en-US"/>
    </w:rPr>
  </w:style>
  <w:style w:type="paragraph" w:customStyle="1" w:styleId="16D23D76E65C4DC79EAA556436E2A9AC5">
    <w:name w:val="16D23D76E65C4DC79EAA556436E2A9AC5"/>
    <w:rsid w:val="004C0D0B"/>
    <w:pPr>
      <w:spacing w:after="0" w:line="240" w:lineRule="auto"/>
      <w:jc w:val="both"/>
    </w:pPr>
    <w:rPr>
      <w:rFonts w:ascii="Arial" w:eastAsiaTheme="minorHAnsi" w:hAnsi="Arial" w:cs="Times New Roman"/>
      <w:sz w:val="20"/>
      <w:szCs w:val="20"/>
      <w:lang w:val="en-GB" w:eastAsia="en-US"/>
    </w:rPr>
  </w:style>
  <w:style w:type="paragraph" w:customStyle="1" w:styleId="68CCD09AEE414AFCAA710B22B54839325">
    <w:name w:val="68CCD09AEE414AFCAA710B22B54839325"/>
    <w:rsid w:val="004C0D0B"/>
    <w:pPr>
      <w:spacing w:after="0" w:line="240" w:lineRule="auto"/>
      <w:jc w:val="both"/>
    </w:pPr>
    <w:rPr>
      <w:rFonts w:ascii="Arial" w:eastAsiaTheme="minorHAnsi" w:hAnsi="Arial" w:cs="Times New Roman"/>
      <w:sz w:val="20"/>
      <w:szCs w:val="20"/>
      <w:lang w:val="en-GB" w:eastAsia="en-US"/>
    </w:rPr>
  </w:style>
  <w:style w:type="paragraph" w:customStyle="1" w:styleId="C129D7B4BDFE49DEBFEF9DA196E91F5479">
    <w:name w:val="C129D7B4BDFE49DEBFEF9DA196E91F5479"/>
    <w:rsid w:val="004C0D0B"/>
    <w:pPr>
      <w:spacing w:after="0" w:line="240" w:lineRule="auto"/>
      <w:jc w:val="both"/>
    </w:pPr>
    <w:rPr>
      <w:rFonts w:ascii="Arial" w:eastAsiaTheme="minorHAnsi" w:hAnsi="Arial" w:cs="Times New Roman"/>
      <w:sz w:val="20"/>
      <w:szCs w:val="20"/>
      <w:lang w:val="en-GB" w:eastAsia="en-US"/>
    </w:rPr>
  </w:style>
  <w:style w:type="paragraph" w:customStyle="1" w:styleId="731EAEEEE7CB478784CBB5AF6BF5FB5610">
    <w:name w:val="731EAEEEE7CB478784CBB5AF6BF5FB5610"/>
    <w:rsid w:val="004C0D0B"/>
    <w:pPr>
      <w:spacing w:after="0" w:line="240" w:lineRule="auto"/>
      <w:jc w:val="both"/>
    </w:pPr>
    <w:rPr>
      <w:rFonts w:ascii="Arial" w:eastAsiaTheme="minorHAnsi" w:hAnsi="Arial" w:cs="Times New Roman"/>
      <w:sz w:val="20"/>
      <w:szCs w:val="20"/>
      <w:lang w:val="en-GB" w:eastAsia="en-US"/>
    </w:rPr>
  </w:style>
  <w:style w:type="paragraph" w:customStyle="1" w:styleId="405365BF42A84F90BA367C75393E081910">
    <w:name w:val="405365BF42A84F90BA367C75393E081910"/>
    <w:rsid w:val="004C0D0B"/>
    <w:pPr>
      <w:spacing w:after="0" w:line="240" w:lineRule="auto"/>
      <w:jc w:val="both"/>
    </w:pPr>
    <w:rPr>
      <w:rFonts w:ascii="Arial" w:eastAsiaTheme="minorHAnsi" w:hAnsi="Arial" w:cs="Times New Roman"/>
      <w:sz w:val="20"/>
      <w:szCs w:val="20"/>
      <w:lang w:val="en-GB" w:eastAsia="en-US"/>
    </w:rPr>
  </w:style>
  <w:style w:type="paragraph" w:customStyle="1" w:styleId="FE6FAC3BF5784F5382805E16F249C78810">
    <w:name w:val="FE6FAC3BF5784F5382805E16F249C78810"/>
    <w:rsid w:val="004C0D0B"/>
    <w:pPr>
      <w:spacing w:after="0" w:line="240" w:lineRule="auto"/>
      <w:jc w:val="both"/>
    </w:pPr>
    <w:rPr>
      <w:rFonts w:ascii="Arial" w:eastAsiaTheme="minorHAnsi" w:hAnsi="Arial" w:cs="Times New Roman"/>
      <w:sz w:val="20"/>
      <w:szCs w:val="20"/>
      <w:lang w:val="en-GB" w:eastAsia="en-US"/>
    </w:rPr>
  </w:style>
  <w:style w:type="paragraph" w:customStyle="1" w:styleId="38A70D82612C483FA2A3B5E3EF58231B10">
    <w:name w:val="38A70D82612C483FA2A3B5E3EF58231B10"/>
    <w:rsid w:val="004C0D0B"/>
    <w:pPr>
      <w:spacing w:after="0" w:line="240" w:lineRule="auto"/>
      <w:jc w:val="both"/>
    </w:pPr>
    <w:rPr>
      <w:rFonts w:ascii="Arial" w:eastAsiaTheme="minorHAnsi" w:hAnsi="Arial" w:cs="Times New Roman"/>
      <w:sz w:val="20"/>
      <w:szCs w:val="20"/>
      <w:lang w:val="en-GB" w:eastAsia="en-US"/>
    </w:rPr>
  </w:style>
  <w:style w:type="paragraph" w:customStyle="1" w:styleId="834508042F394E8B8DE4F378FE4780A210">
    <w:name w:val="834508042F394E8B8DE4F378FE4780A210"/>
    <w:rsid w:val="004C0D0B"/>
    <w:pPr>
      <w:spacing w:after="0" w:line="240" w:lineRule="auto"/>
      <w:jc w:val="both"/>
    </w:pPr>
    <w:rPr>
      <w:rFonts w:ascii="Arial" w:eastAsiaTheme="minorHAnsi" w:hAnsi="Arial" w:cs="Times New Roman"/>
      <w:sz w:val="20"/>
      <w:szCs w:val="20"/>
      <w:lang w:val="en-GB" w:eastAsia="en-US"/>
    </w:rPr>
  </w:style>
  <w:style w:type="paragraph" w:customStyle="1" w:styleId="A2F9A1319A9D46A79951C2D106C892FD64">
    <w:name w:val="A2F9A1319A9D46A79951C2D106C892FD64"/>
    <w:rsid w:val="004C0D0B"/>
    <w:pPr>
      <w:spacing w:after="0" w:line="240" w:lineRule="auto"/>
    </w:pPr>
    <w:rPr>
      <w:rFonts w:ascii="Arial" w:eastAsiaTheme="minorHAnsi" w:hAnsi="Arial" w:cs="Times New Roman"/>
      <w:b/>
      <w:sz w:val="28"/>
      <w:szCs w:val="20"/>
      <w:lang w:val="en-GB" w:eastAsia="en-US"/>
    </w:rPr>
  </w:style>
  <w:style w:type="paragraph" w:customStyle="1" w:styleId="16D23D76E65C4DC79EAA556436E2A9AC6">
    <w:name w:val="16D23D76E65C4DC79EAA556436E2A9AC6"/>
    <w:rsid w:val="004C0D0B"/>
    <w:pPr>
      <w:spacing w:after="0" w:line="240" w:lineRule="auto"/>
      <w:jc w:val="both"/>
    </w:pPr>
    <w:rPr>
      <w:rFonts w:ascii="Arial" w:eastAsiaTheme="minorHAnsi" w:hAnsi="Arial" w:cs="Times New Roman"/>
      <w:sz w:val="20"/>
      <w:szCs w:val="20"/>
      <w:lang w:val="en-GB" w:eastAsia="en-US"/>
    </w:rPr>
  </w:style>
  <w:style w:type="paragraph" w:customStyle="1" w:styleId="68CCD09AEE414AFCAA710B22B54839326">
    <w:name w:val="68CCD09AEE414AFCAA710B22B54839326"/>
    <w:rsid w:val="004C0D0B"/>
    <w:pPr>
      <w:spacing w:after="0" w:line="240" w:lineRule="auto"/>
      <w:jc w:val="both"/>
    </w:pPr>
    <w:rPr>
      <w:rFonts w:ascii="Arial" w:eastAsiaTheme="minorHAnsi" w:hAnsi="Arial" w:cs="Times New Roman"/>
      <w:sz w:val="20"/>
      <w:szCs w:val="20"/>
      <w:lang w:val="en-GB" w:eastAsia="en-US"/>
    </w:rPr>
  </w:style>
  <w:style w:type="paragraph" w:customStyle="1" w:styleId="C129D7B4BDFE49DEBFEF9DA196E91F5480">
    <w:name w:val="C129D7B4BDFE49DEBFEF9DA196E91F5480"/>
    <w:rsid w:val="004C0D0B"/>
    <w:pPr>
      <w:spacing w:after="0" w:line="240" w:lineRule="auto"/>
      <w:jc w:val="both"/>
    </w:pPr>
    <w:rPr>
      <w:rFonts w:ascii="Arial" w:eastAsiaTheme="minorHAnsi" w:hAnsi="Arial" w:cs="Times New Roman"/>
      <w:sz w:val="20"/>
      <w:szCs w:val="20"/>
      <w:lang w:val="en-GB" w:eastAsia="en-US"/>
    </w:rPr>
  </w:style>
  <w:style w:type="paragraph" w:customStyle="1" w:styleId="731EAEEEE7CB478784CBB5AF6BF5FB5611">
    <w:name w:val="731EAEEEE7CB478784CBB5AF6BF5FB5611"/>
    <w:rsid w:val="004C0D0B"/>
    <w:pPr>
      <w:spacing w:after="0" w:line="240" w:lineRule="auto"/>
      <w:jc w:val="both"/>
    </w:pPr>
    <w:rPr>
      <w:rFonts w:ascii="Arial" w:eastAsiaTheme="minorHAnsi" w:hAnsi="Arial" w:cs="Times New Roman"/>
      <w:sz w:val="20"/>
      <w:szCs w:val="20"/>
      <w:lang w:val="en-GB" w:eastAsia="en-US"/>
    </w:rPr>
  </w:style>
  <w:style w:type="paragraph" w:customStyle="1" w:styleId="405365BF42A84F90BA367C75393E081911">
    <w:name w:val="405365BF42A84F90BA367C75393E081911"/>
    <w:rsid w:val="004C0D0B"/>
    <w:pPr>
      <w:spacing w:after="0" w:line="240" w:lineRule="auto"/>
      <w:jc w:val="both"/>
    </w:pPr>
    <w:rPr>
      <w:rFonts w:ascii="Arial" w:eastAsiaTheme="minorHAnsi" w:hAnsi="Arial" w:cs="Times New Roman"/>
      <w:sz w:val="20"/>
      <w:szCs w:val="20"/>
      <w:lang w:val="en-GB" w:eastAsia="en-US"/>
    </w:rPr>
  </w:style>
  <w:style w:type="paragraph" w:customStyle="1" w:styleId="FE6FAC3BF5784F5382805E16F249C78811">
    <w:name w:val="FE6FAC3BF5784F5382805E16F249C78811"/>
    <w:rsid w:val="004C0D0B"/>
    <w:pPr>
      <w:spacing w:after="0" w:line="240" w:lineRule="auto"/>
      <w:jc w:val="both"/>
    </w:pPr>
    <w:rPr>
      <w:rFonts w:ascii="Arial" w:eastAsiaTheme="minorHAnsi" w:hAnsi="Arial" w:cs="Times New Roman"/>
      <w:sz w:val="20"/>
      <w:szCs w:val="20"/>
      <w:lang w:val="en-GB" w:eastAsia="en-US"/>
    </w:rPr>
  </w:style>
  <w:style w:type="paragraph" w:customStyle="1" w:styleId="38A70D82612C483FA2A3B5E3EF58231B11">
    <w:name w:val="38A70D82612C483FA2A3B5E3EF58231B11"/>
    <w:rsid w:val="004C0D0B"/>
    <w:pPr>
      <w:spacing w:after="0" w:line="240" w:lineRule="auto"/>
      <w:jc w:val="both"/>
    </w:pPr>
    <w:rPr>
      <w:rFonts w:ascii="Arial" w:eastAsiaTheme="minorHAnsi" w:hAnsi="Arial" w:cs="Times New Roman"/>
      <w:sz w:val="20"/>
      <w:szCs w:val="20"/>
      <w:lang w:val="en-GB" w:eastAsia="en-US"/>
    </w:rPr>
  </w:style>
  <w:style w:type="paragraph" w:customStyle="1" w:styleId="834508042F394E8B8DE4F378FE4780A211">
    <w:name w:val="834508042F394E8B8DE4F378FE4780A211"/>
    <w:rsid w:val="004C0D0B"/>
    <w:pPr>
      <w:spacing w:after="0" w:line="240" w:lineRule="auto"/>
      <w:jc w:val="both"/>
    </w:pPr>
    <w:rPr>
      <w:rFonts w:ascii="Arial" w:eastAsiaTheme="minorHAnsi" w:hAnsi="Arial" w:cs="Times New Roman"/>
      <w:sz w:val="20"/>
      <w:szCs w:val="20"/>
      <w:lang w:val="en-GB" w:eastAsia="en-US"/>
    </w:rPr>
  </w:style>
  <w:style w:type="paragraph" w:customStyle="1" w:styleId="A2F9A1319A9D46A79951C2D106C892FD65">
    <w:name w:val="A2F9A1319A9D46A79951C2D106C892FD65"/>
    <w:rsid w:val="004C0D0B"/>
    <w:pPr>
      <w:spacing w:after="0" w:line="240" w:lineRule="auto"/>
    </w:pPr>
    <w:rPr>
      <w:rFonts w:ascii="Arial" w:eastAsiaTheme="minorHAnsi" w:hAnsi="Arial" w:cs="Times New Roman"/>
      <w:b/>
      <w:sz w:val="28"/>
      <w:szCs w:val="20"/>
      <w:lang w:val="en-GB" w:eastAsia="en-US"/>
    </w:rPr>
  </w:style>
  <w:style w:type="paragraph" w:customStyle="1" w:styleId="16D23D76E65C4DC79EAA556436E2A9AC7">
    <w:name w:val="16D23D76E65C4DC79EAA556436E2A9AC7"/>
    <w:rsid w:val="004C0D0B"/>
    <w:pPr>
      <w:spacing w:after="0" w:line="240" w:lineRule="auto"/>
      <w:jc w:val="both"/>
    </w:pPr>
    <w:rPr>
      <w:rFonts w:ascii="Arial" w:eastAsiaTheme="minorHAnsi" w:hAnsi="Arial" w:cs="Times New Roman"/>
      <w:sz w:val="20"/>
      <w:szCs w:val="20"/>
      <w:lang w:val="en-GB" w:eastAsia="en-US"/>
    </w:rPr>
  </w:style>
  <w:style w:type="paragraph" w:customStyle="1" w:styleId="68CCD09AEE414AFCAA710B22B54839327">
    <w:name w:val="68CCD09AEE414AFCAA710B22B54839327"/>
    <w:rsid w:val="004C0D0B"/>
    <w:pPr>
      <w:spacing w:after="0" w:line="240" w:lineRule="auto"/>
      <w:jc w:val="both"/>
    </w:pPr>
    <w:rPr>
      <w:rFonts w:ascii="Arial" w:eastAsiaTheme="minorHAnsi" w:hAnsi="Arial" w:cs="Times New Roman"/>
      <w:sz w:val="20"/>
      <w:szCs w:val="20"/>
      <w:lang w:val="en-GB" w:eastAsia="en-US"/>
    </w:rPr>
  </w:style>
  <w:style w:type="paragraph" w:customStyle="1" w:styleId="C129D7B4BDFE49DEBFEF9DA196E91F5481">
    <w:name w:val="C129D7B4BDFE49DEBFEF9DA196E91F5481"/>
    <w:rsid w:val="004C0D0B"/>
    <w:pPr>
      <w:spacing w:after="0" w:line="240" w:lineRule="auto"/>
      <w:jc w:val="both"/>
    </w:pPr>
    <w:rPr>
      <w:rFonts w:ascii="Arial" w:eastAsiaTheme="minorHAnsi" w:hAnsi="Arial" w:cs="Times New Roman"/>
      <w:sz w:val="20"/>
      <w:szCs w:val="20"/>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atalog xmlns="http://idocs.iru.org">
  <document>
    <templateReference>publicPressRelease</templateReference>
    <locale>en</locale>
    <documentAddressGroup>CP</documentAddressGroup>
    <documentId>4668</documentId>
    <documentAuthor>JKI</documentAuthor>
    <documentLocation>Tianjin</documentLocation>
    <documentDate>2016-08-18T12:00:00</documentDate>
    <documentSubject>China-Russia trade corridor pilot caravan launched ahead of TIR implementation</documentSubject>
    <documentSummary>The major overland trade route between China, Mongolia and Russia will be tested this week, ahead of the upcoming implementation of the TIR system in China. 
The 2,200km route will be assessed with a caravan of nine trucks travelling together over seven days, three each from China, Mongolia and Russia. 
China’s ratification of the UN TIR Convention last month has put a spotlight on this strategic trade route and its potential for regional development as well as facilitating trade between Asia and Europe. 
“This caravan is an important step in realising the benefits that TIR will bring to this important trade corridor, and for investment and economic growth in communities along its route and beyond,” said Umberto de Pretto, IRU Secretary General.   
The caravan will evaluate infrastructure, amenities and security for truck drivers along the route, test border crossing facilities, and strengthen cooperation between China, Mongolia and Russia on transport, trade and environmental issues. 
Organised by the transport ministries of the three countries, and supported by IRU, the caravan was launched in Tianjin by three deputy transport ministers – from China, Mongolia and Russia. The caravan is being run under the auspices of the United Nations Economic and Social Commission for Asia and the Pacific, and its Asian Highway Network programme. 
Beginning in Tianjin, the largest port in northern China, the caravan will pass across Mongolia to reach Russian transport hub Ulan-Ude, lying on the Trans-Siberian Highway with onward access through to Europe. 
The TIR Convention will enter into force in China in January 2017, making border crossings faster, more secure and more efficient, reducing transport costs, and boosting trade and development. 
The world’s only universal customs transit system, TIR is already operational in Mongolia and Russia, as well as across Central Asia and Europe. 
</documentSummary>
    <pressReleaseNumber>1290</pressReleaseNumber>
    <userLocation>GE</userLocation>
    <templateVersion>2.0</templateVersion>
  </document>
</catalog>
</file>

<file path=customXml/item2.xml><?xml version="1.0" encoding="utf-8"?>
<ns24:Sources xmlns:r="http://schemas.openxmlformats.org/officeDocument/2006/relationships" xmlns:w="http://schemas.openxmlformats.org/wordprocessingml/2006/main"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tyleName="APA Fifth Edition" SelectedStyle="\APA.XSL"/>
</file>

<file path=customXml/itemProps1.xml><?xml version="1.0" encoding="utf-8"?>
<ds:datastoreItem xmlns:ds="http://schemas.openxmlformats.org/officeDocument/2006/customXml" ds:itemID="{04904B2A-CC30-466B-8064-1DFF86E8AEF7}">
  <ds:schemaRefs>
    <ds:schemaRef ds:uri="http://idocs.iru.org"/>
  </ds:schemaRefs>
</ds:datastoreItem>
</file>

<file path=customXml/itemProps2.xml><?xml version="1.0" encoding="utf-8"?>
<ds:datastoreItem xmlns:ds="http://schemas.openxmlformats.org/officeDocument/2006/customXml" ds:itemID="{56EA262D-E922-4C1D-B2AF-FDE503D80FB3}">
  <ds:schemaRefs>
    <ds:schemaRef ds:uri="http://schemas.openxmlformats.org/officeDocument/2006/relationships"/>
    <ds:schemaRef ds:uri="http://schemas.openxmlformats.org/wordprocessingml/2006/main"/>
    <ds:schemaRef ds:uri="http://schemas.openxmlformats.org/officeDocument/2006/math"/>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idocs-public-template</Template>
  <TotalTime>1</TotalTime>
  <Pages>2</Pages>
  <Words>468</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IRU</Company>
  <LinksUpToDate>false</LinksUpToDate>
  <CharactersWithSpaces>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ahadoux</dc:creator>
  <cp:lastModifiedBy>Ainsworth, Johnny</cp:lastModifiedBy>
  <cp:revision>2</cp:revision>
  <cp:lastPrinted>2012-06-28T15:09:00Z</cp:lastPrinted>
  <dcterms:created xsi:type="dcterms:W3CDTF">2016-08-18T08:52:00Z</dcterms:created>
  <dcterms:modified xsi:type="dcterms:W3CDTF">2016-08-18T08:52:00Z</dcterms:modified>
</cp:coreProperties>
</file>